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F" w:rsidRDefault="00F93C3F" w:rsidP="00863CD4">
      <w:pPr>
        <w:pStyle w:val="BodyText"/>
        <w:ind w:firstLine="540"/>
        <w:jc w:val="both"/>
        <w:rPr>
          <w:b w:val="0"/>
          <w:sz w:val="26"/>
          <w:szCs w:val="26"/>
        </w:rPr>
      </w:pPr>
      <w:r w:rsidRPr="00694A2E">
        <w:rPr>
          <w:color w:val="000000"/>
          <w:sz w:val="26"/>
          <w:szCs w:val="26"/>
        </w:rPr>
        <w:t>Комиссия Башкортостанского УФАС России</w:t>
      </w:r>
      <w:r>
        <w:rPr>
          <w:color w:val="000000"/>
        </w:rPr>
        <w:t xml:space="preserve"> по результатам рассмотрения </w:t>
      </w:r>
      <w:r w:rsidRPr="00694A2E">
        <w:rPr>
          <w:b w:val="0"/>
          <w:sz w:val="26"/>
          <w:szCs w:val="26"/>
        </w:rPr>
        <w:t>жалоб</w:t>
      </w:r>
      <w:r>
        <w:rPr>
          <w:b w:val="0"/>
          <w:sz w:val="26"/>
          <w:szCs w:val="26"/>
        </w:rPr>
        <w:t>ы Денисова И.А. №5-18.1/13 на действия организатора торгов Территориального управления федерального агентства по управлению государственным имуществом в РБ по проведению публичных торгов по продаже заложенного арестованного имущества признала ее необоснованной</w:t>
      </w:r>
    </w:p>
    <w:p w:rsidR="00F93C3F" w:rsidRPr="00694A2E" w:rsidRDefault="00F93C3F" w:rsidP="00863CD4">
      <w:pPr>
        <w:pStyle w:val="BodyText"/>
        <w:ind w:firstLine="540"/>
        <w:jc w:val="both"/>
        <w:rPr>
          <w:b w:val="0"/>
          <w:sz w:val="26"/>
          <w:szCs w:val="26"/>
        </w:rPr>
      </w:pPr>
    </w:p>
    <w:p w:rsidR="00F93C3F" w:rsidRPr="00694A2E" w:rsidRDefault="00F93C3F" w:rsidP="00863CD4">
      <w:pPr>
        <w:pStyle w:val="BodyText"/>
        <w:ind w:firstLine="540"/>
        <w:jc w:val="both"/>
        <w:rPr>
          <w:b w:val="0"/>
          <w:sz w:val="26"/>
          <w:szCs w:val="26"/>
        </w:rPr>
      </w:pPr>
    </w:p>
    <w:p w:rsidR="00F93C3F" w:rsidRDefault="00F93C3F"/>
    <w:sectPr w:rsidR="00F93C3F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CD4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897"/>
    <w:rsid w:val="00015011"/>
    <w:rsid w:val="0001516D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315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E8A"/>
    <w:rsid w:val="00091F54"/>
    <w:rsid w:val="00092CDC"/>
    <w:rsid w:val="00093461"/>
    <w:rsid w:val="000934DC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48C"/>
    <w:rsid w:val="000C2565"/>
    <w:rsid w:val="000C2E88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3AA"/>
    <w:rsid w:val="00162524"/>
    <w:rsid w:val="00162F29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4D4"/>
    <w:rsid w:val="001C4BC2"/>
    <w:rsid w:val="001C5037"/>
    <w:rsid w:val="001C5A21"/>
    <w:rsid w:val="001C5B9E"/>
    <w:rsid w:val="001C5CEB"/>
    <w:rsid w:val="001C5D15"/>
    <w:rsid w:val="001C6F03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4E1"/>
    <w:rsid w:val="00277615"/>
    <w:rsid w:val="002779FE"/>
    <w:rsid w:val="00277BE0"/>
    <w:rsid w:val="002812FB"/>
    <w:rsid w:val="0028188E"/>
    <w:rsid w:val="00282F47"/>
    <w:rsid w:val="0028344E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C4F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449D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1DD4"/>
    <w:rsid w:val="003D2C3A"/>
    <w:rsid w:val="003D3416"/>
    <w:rsid w:val="003D41AD"/>
    <w:rsid w:val="003D4943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A80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2B68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5036"/>
    <w:rsid w:val="005A5321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D032B"/>
    <w:rsid w:val="005D109A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3869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31C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A2E"/>
    <w:rsid w:val="006965A8"/>
    <w:rsid w:val="00696B51"/>
    <w:rsid w:val="00696DE2"/>
    <w:rsid w:val="00697625"/>
    <w:rsid w:val="006979AB"/>
    <w:rsid w:val="006A0BAF"/>
    <w:rsid w:val="006A115C"/>
    <w:rsid w:val="006A226E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D30"/>
    <w:rsid w:val="0071704F"/>
    <w:rsid w:val="007174CB"/>
    <w:rsid w:val="007176BA"/>
    <w:rsid w:val="007178D5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3237"/>
    <w:rsid w:val="00753839"/>
    <w:rsid w:val="00753FD5"/>
    <w:rsid w:val="0075409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6E"/>
    <w:rsid w:val="007B5384"/>
    <w:rsid w:val="007B583E"/>
    <w:rsid w:val="007B5934"/>
    <w:rsid w:val="007B5A84"/>
    <w:rsid w:val="007B630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51C"/>
    <w:rsid w:val="00822700"/>
    <w:rsid w:val="00822B06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E72"/>
    <w:rsid w:val="008511F0"/>
    <w:rsid w:val="00851EC4"/>
    <w:rsid w:val="008520C4"/>
    <w:rsid w:val="0085258F"/>
    <w:rsid w:val="00852FE6"/>
    <w:rsid w:val="00853AAD"/>
    <w:rsid w:val="00853ACA"/>
    <w:rsid w:val="00853C8F"/>
    <w:rsid w:val="00853CB0"/>
    <w:rsid w:val="00854BAF"/>
    <w:rsid w:val="00854E2F"/>
    <w:rsid w:val="00854E58"/>
    <w:rsid w:val="008553D5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CD4"/>
    <w:rsid w:val="00863E58"/>
    <w:rsid w:val="008642BE"/>
    <w:rsid w:val="00864ACD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511B"/>
    <w:rsid w:val="00886410"/>
    <w:rsid w:val="00886A5D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B02"/>
    <w:rsid w:val="009303B4"/>
    <w:rsid w:val="00930E3C"/>
    <w:rsid w:val="00931CFC"/>
    <w:rsid w:val="00931D00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00C"/>
    <w:rsid w:val="00942ADB"/>
    <w:rsid w:val="00942F1F"/>
    <w:rsid w:val="0094304D"/>
    <w:rsid w:val="0094371C"/>
    <w:rsid w:val="00943794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963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1771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F97"/>
    <w:rsid w:val="009D2EE0"/>
    <w:rsid w:val="009D346E"/>
    <w:rsid w:val="009D53D9"/>
    <w:rsid w:val="009D59FC"/>
    <w:rsid w:val="009D5A2E"/>
    <w:rsid w:val="009D6548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4D4"/>
    <w:rsid w:val="00AB6F00"/>
    <w:rsid w:val="00AB70CE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72B"/>
    <w:rsid w:val="00B00F73"/>
    <w:rsid w:val="00B01562"/>
    <w:rsid w:val="00B0196F"/>
    <w:rsid w:val="00B04741"/>
    <w:rsid w:val="00B04DB4"/>
    <w:rsid w:val="00B05D83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506D"/>
    <w:rsid w:val="00B455B6"/>
    <w:rsid w:val="00B459D4"/>
    <w:rsid w:val="00B4651F"/>
    <w:rsid w:val="00B47141"/>
    <w:rsid w:val="00B50172"/>
    <w:rsid w:val="00B50578"/>
    <w:rsid w:val="00B50EB5"/>
    <w:rsid w:val="00B515C6"/>
    <w:rsid w:val="00B518CB"/>
    <w:rsid w:val="00B52776"/>
    <w:rsid w:val="00B52F5C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101E3"/>
    <w:rsid w:val="00C10578"/>
    <w:rsid w:val="00C12057"/>
    <w:rsid w:val="00C12D82"/>
    <w:rsid w:val="00C12E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5CC"/>
    <w:rsid w:val="00C85676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33B3"/>
    <w:rsid w:val="00CA3424"/>
    <w:rsid w:val="00CA3A18"/>
    <w:rsid w:val="00CA3AE5"/>
    <w:rsid w:val="00CA416E"/>
    <w:rsid w:val="00CA4FDA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E4B"/>
    <w:rsid w:val="00D57F0A"/>
    <w:rsid w:val="00D60682"/>
    <w:rsid w:val="00D62222"/>
    <w:rsid w:val="00D6234C"/>
    <w:rsid w:val="00D62613"/>
    <w:rsid w:val="00D6269A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F8"/>
    <w:rsid w:val="00E530CE"/>
    <w:rsid w:val="00E53709"/>
    <w:rsid w:val="00E538EB"/>
    <w:rsid w:val="00E5395A"/>
    <w:rsid w:val="00E53BC1"/>
    <w:rsid w:val="00E53C72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AE6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B53"/>
    <w:rsid w:val="00ED6DD0"/>
    <w:rsid w:val="00ED792C"/>
    <w:rsid w:val="00ED7E2C"/>
    <w:rsid w:val="00ED7FDF"/>
    <w:rsid w:val="00EE05C4"/>
    <w:rsid w:val="00EE0B42"/>
    <w:rsid w:val="00EE0BD5"/>
    <w:rsid w:val="00EE1652"/>
    <w:rsid w:val="00EE25EC"/>
    <w:rsid w:val="00EE2827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37E7D"/>
    <w:rsid w:val="00F4160C"/>
    <w:rsid w:val="00F428AF"/>
    <w:rsid w:val="00F42E3D"/>
    <w:rsid w:val="00F43066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EE3"/>
    <w:rsid w:val="00F73FF4"/>
    <w:rsid w:val="00F74159"/>
    <w:rsid w:val="00F7422A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3C3F"/>
    <w:rsid w:val="00F9479C"/>
    <w:rsid w:val="00F947AA"/>
    <w:rsid w:val="00F949DF"/>
    <w:rsid w:val="00F94F24"/>
    <w:rsid w:val="00F95901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3CD4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CD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4</cp:revision>
  <dcterms:created xsi:type="dcterms:W3CDTF">2013-01-22T09:10:00Z</dcterms:created>
  <dcterms:modified xsi:type="dcterms:W3CDTF">2013-01-22T08:15:00Z</dcterms:modified>
</cp:coreProperties>
</file>