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83" w:rsidRDefault="00516383" w:rsidP="00863CD4">
      <w:pPr>
        <w:pStyle w:val="BodyText"/>
        <w:ind w:firstLine="540"/>
        <w:jc w:val="both"/>
        <w:rPr>
          <w:b w:val="0"/>
          <w:sz w:val="26"/>
          <w:szCs w:val="26"/>
        </w:rPr>
      </w:pPr>
      <w:r w:rsidRPr="00694A2E">
        <w:rPr>
          <w:color w:val="000000"/>
          <w:sz w:val="26"/>
          <w:szCs w:val="26"/>
        </w:rPr>
        <w:t>Комиссия Башкортостанского УФАС России</w:t>
      </w:r>
      <w:r>
        <w:rPr>
          <w:color w:val="000000"/>
        </w:rPr>
        <w:t xml:space="preserve"> по результатам рассмотрения </w:t>
      </w:r>
      <w:r w:rsidRPr="00694A2E">
        <w:rPr>
          <w:b w:val="0"/>
          <w:sz w:val="26"/>
          <w:szCs w:val="26"/>
        </w:rPr>
        <w:t>жалоб</w:t>
      </w:r>
      <w:r>
        <w:rPr>
          <w:b w:val="0"/>
          <w:sz w:val="26"/>
          <w:szCs w:val="26"/>
        </w:rPr>
        <w:t>ы</w:t>
      </w:r>
      <w:r w:rsidRPr="00694A2E">
        <w:rPr>
          <w:sz w:val="26"/>
          <w:szCs w:val="26"/>
        </w:rPr>
        <w:t xml:space="preserve"> </w:t>
      </w:r>
      <w:r w:rsidRPr="00694A2E">
        <w:rPr>
          <w:b w:val="0"/>
          <w:sz w:val="26"/>
          <w:szCs w:val="26"/>
        </w:rPr>
        <w:t xml:space="preserve">СОАО «ВСК» </w:t>
      </w:r>
      <w:r>
        <w:rPr>
          <w:b w:val="0"/>
          <w:sz w:val="26"/>
          <w:szCs w:val="26"/>
        </w:rPr>
        <w:t xml:space="preserve">№2-18.1/12 </w:t>
      </w:r>
      <w:r w:rsidRPr="00694A2E">
        <w:rPr>
          <w:b w:val="0"/>
          <w:sz w:val="26"/>
          <w:szCs w:val="26"/>
        </w:rPr>
        <w:t xml:space="preserve">на действия организатора торгов ГУСП машинно-технологическая станция «Центральная» РБ по проведению запроса котировок на оказание услуг по страхованию гражданской ответственности владельцев транспортных средств, №извещения 31200060694 </w:t>
      </w:r>
      <w:r>
        <w:rPr>
          <w:b w:val="0"/>
          <w:sz w:val="26"/>
          <w:szCs w:val="26"/>
        </w:rPr>
        <w:t xml:space="preserve">признала ее </w:t>
      </w:r>
      <w:r w:rsidRPr="00694A2E">
        <w:rPr>
          <w:b w:val="0"/>
          <w:sz w:val="26"/>
          <w:szCs w:val="26"/>
        </w:rPr>
        <w:t>необоснованной.</w:t>
      </w:r>
    </w:p>
    <w:sectPr w:rsidR="00516383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CD4"/>
    <w:rsid w:val="000008FB"/>
    <w:rsid w:val="00002A26"/>
    <w:rsid w:val="000030D1"/>
    <w:rsid w:val="000032DB"/>
    <w:rsid w:val="00003E71"/>
    <w:rsid w:val="00004844"/>
    <w:rsid w:val="000055C3"/>
    <w:rsid w:val="00005B85"/>
    <w:rsid w:val="0000758B"/>
    <w:rsid w:val="00007732"/>
    <w:rsid w:val="00007B03"/>
    <w:rsid w:val="00010534"/>
    <w:rsid w:val="00010776"/>
    <w:rsid w:val="00010D55"/>
    <w:rsid w:val="00011765"/>
    <w:rsid w:val="00012780"/>
    <w:rsid w:val="00012DFA"/>
    <w:rsid w:val="00012E2B"/>
    <w:rsid w:val="0001315A"/>
    <w:rsid w:val="00013D52"/>
    <w:rsid w:val="00014897"/>
    <w:rsid w:val="00015011"/>
    <w:rsid w:val="0001560E"/>
    <w:rsid w:val="00015843"/>
    <w:rsid w:val="00015865"/>
    <w:rsid w:val="0001600D"/>
    <w:rsid w:val="00016013"/>
    <w:rsid w:val="000169E7"/>
    <w:rsid w:val="000173D7"/>
    <w:rsid w:val="00017AF0"/>
    <w:rsid w:val="00020E6B"/>
    <w:rsid w:val="00020EF9"/>
    <w:rsid w:val="00021803"/>
    <w:rsid w:val="00022247"/>
    <w:rsid w:val="000226F5"/>
    <w:rsid w:val="00022C45"/>
    <w:rsid w:val="00022F9E"/>
    <w:rsid w:val="000235D1"/>
    <w:rsid w:val="00024C8A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60C9"/>
    <w:rsid w:val="0005706B"/>
    <w:rsid w:val="000576C8"/>
    <w:rsid w:val="000601CA"/>
    <w:rsid w:val="00060694"/>
    <w:rsid w:val="00061040"/>
    <w:rsid w:val="000613AD"/>
    <w:rsid w:val="0006149E"/>
    <w:rsid w:val="0006242F"/>
    <w:rsid w:val="00062923"/>
    <w:rsid w:val="0006304C"/>
    <w:rsid w:val="00063073"/>
    <w:rsid w:val="00063C25"/>
    <w:rsid w:val="00063E37"/>
    <w:rsid w:val="000640F9"/>
    <w:rsid w:val="0006449B"/>
    <w:rsid w:val="00064D47"/>
    <w:rsid w:val="00064FC3"/>
    <w:rsid w:val="00065441"/>
    <w:rsid w:val="00065CF5"/>
    <w:rsid w:val="00065E72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5BF2"/>
    <w:rsid w:val="00075C0D"/>
    <w:rsid w:val="00076126"/>
    <w:rsid w:val="0007642D"/>
    <w:rsid w:val="000766C7"/>
    <w:rsid w:val="00076F24"/>
    <w:rsid w:val="00077155"/>
    <w:rsid w:val="000777B2"/>
    <w:rsid w:val="00077825"/>
    <w:rsid w:val="00077959"/>
    <w:rsid w:val="00077F05"/>
    <w:rsid w:val="00080C2F"/>
    <w:rsid w:val="00081F98"/>
    <w:rsid w:val="0008226D"/>
    <w:rsid w:val="00082530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E47"/>
    <w:rsid w:val="00087A5D"/>
    <w:rsid w:val="00087CA2"/>
    <w:rsid w:val="0009033D"/>
    <w:rsid w:val="0009065C"/>
    <w:rsid w:val="000909B8"/>
    <w:rsid w:val="00090E8A"/>
    <w:rsid w:val="00091F54"/>
    <w:rsid w:val="00092CDC"/>
    <w:rsid w:val="00093461"/>
    <w:rsid w:val="000934DC"/>
    <w:rsid w:val="00093CA4"/>
    <w:rsid w:val="00093FC0"/>
    <w:rsid w:val="00094CD6"/>
    <w:rsid w:val="00094D23"/>
    <w:rsid w:val="00095393"/>
    <w:rsid w:val="00095F32"/>
    <w:rsid w:val="000962EA"/>
    <w:rsid w:val="000964E8"/>
    <w:rsid w:val="000A078C"/>
    <w:rsid w:val="000A094E"/>
    <w:rsid w:val="000A0A11"/>
    <w:rsid w:val="000A15A9"/>
    <w:rsid w:val="000A25CB"/>
    <w:rsid w:val="000A26F5"/>
    <w:rsid w:val="000A271C"/>
    <w:rsid w:val="000A34A3"/>
    <w:rsid w:val="000A4C5D"/>
    <w:rsid w:val="000A5379"/>
    <w:rsid w:val="000A5C76"/>
    <w:rsid w:val="000A65F3"/>
    <w:rsid w:val="000A74E0"/>
    <w:rsid w:val="000A773A"/>
    <w:rsid w:val="000A7C21"/>
    <w:rsid w:val="000B0D71"/>
    <w:rsid w:val="000B2427"/>
    <w:rsid w:val="000B294D"/>
    <w:rsid w:val="000B2C81"/>
    <w:rsid w:val="000B42CC"/>
    <w:rsid w:val="000B4AD8"/>
    <w:rsid w:val="000B53A9"/>
    <w:rsid w:val="000B61E1"/>
    <w:rsid w:val="000B724C"/>
    <w:rsid w:val="000B7D88"/>
    <w:rsid w:val="000C00FA"/>
    <w:rsid w:val="000C0437"/>
    <w:rsid w:val="000C0EE8"/>
    <w:rsid w:val="000C0F38"/>
    <w:rsid w:val="000C113E"/>
    <w:rsid w:val="000C148C"/>
    <w:rsid w:val="000C2565"/>
    <w:rsid w:val="000C2E88"/>
    <w:rsid w:val="000C392F"/>
    <w:rsid w:val="000C3D17"/>
    <w:rsid w:val="000C4DC0"/>
    <w:rsid w:val="000C554F"/>
    <w:rsid w:val="000C5F1B"/>
    <w:rsid w:val="000C686C"/>
    <w:rsid w:val="000C6A96"/>
    <w:rsid w:val="000C76AA"/>
    <w:rsid w:val="000C7837"/>
    <w:rsid w:val="000C798E"/>
    <w:rsid w:val="000C7F84"/>
    <w:rsid w:val="000D025C"/>
    <w:rsid w:val="000D088B"/>
    <w:rsid w:val="000D1A32"/>
    <w:rsid w:val="000D2095"/>
    <w:rsid w:val="000D2132"/>
    <w:rsid w:val="000D2649"/>
    <w:rsid w:val="000D276A"/>
    <w:rsid w:val="000D2AB8"/>
    <w:rsid w:val="000D2E21"/>
    <w:rsid w:val="000D307E"/>
    <w:rsid w:val="000D3EBE"/>
    <w:rsid w:val="000D4249"/>
    <w:rsid w:val="000D4351"/>
    <w:rsid w:val="000D5A12"/>
    <w:rsid w:val="000D606C"/>
    <w:rsid w:val="000D61E2"/>
    <w:rsid w:val="000D6578"/>
    <w:rsid w:val="000D723B"/>
    <w:rsid w:val="000E0594"/>
    <w:rsid w:val="000E0881"/>
    <w:rsid w:val="000E0959"/>
    <w:rsid w:val="000E12B5"/>
    <w:rsid w:val="000E1A4B"/>
    <w:rsid w:val="000E1D2D"/>
    <w:rsid w:val="000E2347"/>
    <w:rsid w:val="000E25B5"/>
    <w:rsid w:val="000E268F"/>
    <w:rsid w:val="000E2762"/>
    <w:rsid w:val="000E3305"/>
    <w:rsid w:val="000E39C2"/>
    <w:rsid w:val="000E3CB8"/>
    <w:rsid w:val="000E51D1"/>
    <w:rsid w:val="000E54D6"/>
    <w:rsid w:val="000E5E75"/>
    <w:rsid w:val="000E615F"/>
    <w:rsid w:val="000E660F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BDE"/>
    <w:rsid w:val="00106CBC"/>
    <w:rsid w:val="0010726E"/>
    <w:rsid w:val="00107866"/>
    <w:rsid w:val="00110772"/>
    <w:rsid w:val="00110B56"/>
    <w:rsid w:val="00110BCA"/>
    <w:rsid w:val="00111843"/>
    <w:rsid w:val="001120CA"/>
    <w:rsid w:val="00113011"/>
    <w:rsid w:val="00113FFB"/>
    <w:rsid w:val="001142C8"/>
    <w:rsid w:val="001150A9"/>
    <w:rsid w:val="00115131"/>
    <w:rsid w:val="0011591F"/>
    <w:rsid w:val="001163F3"/>
    <w:rsid w:val="0011640E"/>
    <w:rsid w:val="00117570"/>
    <w:rsid w:val="0011783B"/>
    <w:rsid w:val="00117D11"/>
    <w:rsid w:val="001202C3"/>
    <w:rsid w:val="00120D84"/>
    <w:rsid w:val="001213F4"/>
    <w:rsid w:val="001216EC"/>
    <w:rsid w:val="0012255E"/>
    <w:rsid w:val="00123205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E12"/>
    <w:rsid w:val="00130469"/>
    <w:rsid w:val="00130F98"/>
    <w:rsid w:val="0013115F"/>
    <w:rsid w:val="00131535"/>
    <w:rsid w:val="001317BB"/>
    <w:rsid w:val="001326DF"/>
    <w:rsid w:val="00132C7E"/>
    <w:rsid w:val="00133568"/>
    <w:rsid w:val="00133A50"/>
    <w:rsid w:val="001368FD"/>
    <w:rsid w:val="001376A7"/>
    <w:rsid w:val="00137826"/>
    <w:rsid w:val="00140418"/>
    <w:rsid w:val="0014066A"/>
    <w:rsid w:val="00141276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65E"/>
    <w:rsid w:val="00145829"/>
    <w:rsid w:val="00145CBB"/>
    <w:rsid w:val="00145D8A"/>
    <w:rsid w:val="001460E7"/>
    <w:rsid w:val="0014656C"/>
    <w:rsid w:val="001467C7"/>
    <w:rsid w:val="00147E34"/>
    <w:rsid w:val="001501E8"/>
    <w:rsid w:val="0015067A"/>
    <w:rsid w:val="00150821"/>
    <w:rsid w:val="00150EA3"/>
    <w:rsid w:val="0015113E"/>
    <w:rsid w:val="00151D45"/>
    <w:rsid w:val="001523F3"/>
    <w:rsid w:val="00152D34"/>
    <w:rsid w:val="00152DF1"/>
    <w:rsid w:val="001530EA"/>
    <w:rsid w:val="001540DE"/>
    <w:rsid w:val="001541C8"/>
    <w:rsid w:val="00154473"/>
    <w:rsid w:val="001545EF"/>
    <w:rsid w:val="00154920"/>
    <w:rsid w:val="00154F75"/>
    <w:rsid w:val="00155493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3AA"/>
    <w:rsid w:val="00162524"/>
    <w:rsid w:val="00162F29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9BC"/>
    <w:rsid w:val="001716E9"/>
    <w:rsid w:val="0017178D"/>
    <w:rsid w:val="00171902"/>
    <w:rsid w:val="001723C9"/>
    <w:rsid w:val="00172B07"/>
    <w:rsid w:val="00172F3A"/>
    <w:rsid w:val="001738E7"/>
    <w:rsid w:val="00175336"/>
    <w:rsid w:val="00175806"/>
    <w:rsid w:val="001759F1"/>
    <w:rsid w:val="00176710"/>
    <w:rsid w:val="00177E93"/>
    <w:rsid w:val="00181060"/>
    <w:rsid w:val="001813F3"/>
    <w:rsid w:val="00181CEB"/>
    <w:rsid w:val="00183211"/>
    <w:rsid w:val="00183520"/>
    <w:rsid w:val="00183B61"/>
    <w:rsid w:val="00183C0A"/>
    <w:rsid w:val="001840C6"/>
    <w:rsid w:val="00184781"/>
    <w:rsid w:val="001847AA"/>
    <w:rsid w:val="00184D5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83C"/>
    <w:rsid w:val="00194FDB"/>
    <w:rsid w:val="0019525A"/>
    <w:rsid w:val="00195EE4"/>
    <w:rsid w:val="00196DDD"/>
    <w:rsid w:val="00196F2B"/>
    <w:rsid w:val="001971BB"/>
    <w:rsid w:val="00197E2F"/>
    <w:rsid w:val="001A083C"/>
    <w:rsid w:val="001A106B"/>
    <w:rsid w:val="001A10BE"/>
    <w:rsid w:val="001A10DE"/>
    <w:rsid w:val="001A2274"/>
    <w:rsid w:val="001A28ED"/>
    <w:rsid w:val="001A292C"/>
    <w:rsid w:val="001A2C8F"/>
    <w:rsid w:val="001A2E00"/>
    <w:rsid w:val="001A2F3B"/>
    <w:rsid w:val="001A336C"/>
    <w:rsid w:val="001A3859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881"/>
    <w:rsid w:val="001B32A5"/>
    <w:rsid w:val="001B386A"/>
    <w:rsid w:val="001B3FEF"/>
    <w:rsid w:val="001B596D"/>
    <w:rsid w:val="001B5FEA"/>
    <w:rsid w:val="001B633F"/>
    <w:rsid w:val="001B642A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4D4"/>
    <w:rsid w:val="001C4BC2"/>
    <w:rsid w:val="001C5037"/>
    <w:rsid w:val="001C5A21"/>
    <w:rsid w:val="001C5B9E"/>
    <w:rsid w:val="001C5CEB"/>
    <w:rsid w:val="001C5D15"/>
    <w:rsid w:val="001C6F03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4E75"/>
    <w:rsid w:val="001F5BAC"/>
    <w:rsid w:val="001F5F07"/>
    <w:rsid w:val="001F6514"/>
    <w:rsid w:val="001F6E61"/>
    <w:rsid w:val="001F7F96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F8B"/>
    <w:rsid w:val="002102FE"/>
    <w:rsid w:val="00210AE3"/>
    <w:rsid w:val="00210F1C"/>
    <w:rsid w:val="00210F61"/>
    <w:rsid w:val="002115D6"/>
    <w:rsid w:val="00212720"/>
    <w:rsid w:val="00212D63"/>
    <w:rsid w:val="00212E74"/>
    <w:rsid w:val="00213120"/>
    <w:rsid w:val="0021329D"/>
    <w:rsid w:val="00214F0D"/>
    <w:rsid w:val="00215E9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390F"/>
    <w:rsid w:val="00225885"/>
    <w:rsid w:val="00225CB2"/>
    <w:rsid w:val="002266C4"/>
    <w:rsid w:val="00226AD4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5664"/>
    <w:rsid w:val="00246697"/>
    <w:rsid w:val="00247653"/>
    <w:rsid w:val="00247E1C"/>
    <w:rsid w:val="0025068D"/>
    <w:rsid w:val="00250B4D"/>
    <w:rsid w:val="00251183"/>
    <w:rsid w:val="002514AB"/>
    <w:rsid w:val="00251E15"/>
    <w:rsid w:val="0025247F"/>
    <w:rsid w:val="00252911"/>
    <w:rsid w:val="00253D14"/>
    <w:rsid w:val="00254A4A"/>
    <w:rsid w:val="00254FEC"/>
    <w:rsid w:val="002554D3"/>
    <w:rsid w:val="002556E5"/>
    <w:rsid w:val="00255AC0"/>
    <w:rsid w:val="00256E6F"/>
    <w:rsid w:val="00256ED3"/>
    <w:rsid w:val="00257622"/>
    <w:rsid w:val="00257FCA"/>
    <w:rsid w:val="0026085F"/>
    <w:rsid w:val="002609F4"/>
    <w:rsid w:val="00260BCF"/>
    <w:rsid w:val="002610CE"/>
    <w:rsid w:val="002612DB"/>
    <w:rsid w:val="00261A09"/>
    <w:rsid w:val="0026498D"/>
    <w:rsid w:val="002649C4"/>
    <w:rsid w:val="00266C98"/>
    <w:rsid w:val="0026724E"/>
    <w:rsid w:val="002678CA"/>
    <w:rsid w:val="00270AAC"/>
    <w:rsid w:val="00270EE6"/>
    <w:rsid w:val="0027134C"/>
    <w:rsid w:val="002716BB"/>
    <w:rsid w:val="002718E2"/>
    <w:rsid w:val="0027199F"/>
    <w:rsid w:val="00271A3B"/>
    <w:rsid w:val="002728C2"/>
    <w:rsid w:val="0027320A"/>
    <w:rsid w:val="00273263"/>
    <w:rsid w:val="002745A7"/>
    <w:rsid w:val="00275A59"/>
    <w:rsid w:val="00275B87"/>
    <w:rsid w:val="00276064"/>
    <w:rsid w:val="00276392"/>
    <w:rsid w:val="002769E0"/>
    <w:rsid w:val="002774E1"/>
    <w:rsid w:val="00277615"/>
    <w:rsid w:val="002779FE"/>
    <w:rsid w:val="00277BE0"/>
    <w:rsid w:val="002812FB"/>
    <w:rsid w:val="0028188E"/>
    <w:rsid w:val="00282F47"/>
    <w:rsid w:val="0028344E"/>
    <w:rsid w:val="00284101"/>
    <w:rsid w:val="0028500F"/>
    <w:rsid w:val="002851BF"/>
    <w:rsid w:val="00285688"/>
    <w:rsid w:val="0028584D"/>
    <w:rsid w:val="00285FBE"/>
    <w:rsid w:val="002860F5"/>
    <w:rsid w:val="00286A60"/>
    <w:rsid w:val="0028711D"/>
    <w:rsid w:val="002873C1"/>
    <w:rsid w:val="002900B3"/>
    <w:rsid w:val="00290749"/>
    <w:rsid w:val="002913FE"/>
    <w:rsid w:val="002917E2"/>
    <w:rsid w:val="0029206E"/>
    <w:rsid w:val="0029219E"/>
    <w:rsid w:val="0029227F"/>
    <w:rsid w:val="00292582"/>
    <w:rsid w:val="002933CE"/>
    <w:rsid w:val="002935F8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96"/>
    <w:rsid w:val="002B5FE6"/>
    <w:rsid w:val="002B62D8"/>
    <w:rsid w:val="002B6C4F"/>
    <w:rsid w:val="002B76F4"/>
    <w:rsid w:val="002B7C9D"/>
    <w:rsid w:val="002B7FCD"/>
    <w:rsid w:val="002C01FE"/>
    <w:rsid w:val="002C04C3"/>
    <w:rsid w:val="002C05C6"/>
    <w:rsid w:val="002C0AB1"/>
    <w:rsid w:val="002C1979"/>
    <w:rsid w:val="002C1C44"/>
    <w:rsid w:val="002C1CB2"/>
    <w:rsid w:val="002C23BE"/>
    <w:rsid w:val="002C2DD2"/>
    <w:rsid w:val="002C3B3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A34"/>
    <w:rsid w:val="002D266D"/>
    <w:rsid w:val="002D2981"/>
    <w:rsid w:val="002D2CEB"/>
    <w:rsid w:val="002D3A9E"/>
    <w:rsid w:val="002D3C37"/>
    <w:rsid w:val="002D4683"/>
    <w:rsid w:val="002D4BED"/>
    <w:rsid w:val="002D5197"/>
    <w:rsid w:val="002D5C61"/>
    <w:rsid w:val="002D6683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BF6"/>
    <w:rsid w:val="002F231B"/>
    <w:rsid w:val="002F2584"/>
    <w:rsid w:val="002F2B07"/>
    <w:rsid w:val="002F322C"/>
    <w:rsid w:val="002F4749"/>
    <w:rsid w:val="002F4AB6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5A7B"/>
    <w:rsid w:val="00305F96"/>
    <w:rsid w:val="0030613F"/>
    <w:rsid w:val="00306303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E8"/>
    <w:rsid w:val="00316F32"/>
    <w:rsid w:val="00320AC7"/>
    <w:rsid w:val="00320B95"/>
    <w:rsid w:val="003211FB"/>
    <w:rsid w:val="00321828"/>
    <w:rsid w:val="00321D0C"/>
    <w:rsid w:val="003224A9"/>
    <w:rsid w:val="003224F8"/>
    <w:rsid w:val="0032325B"/>
    <w:rsid w:val="003234A7"/>
    <w:rsid w:val="003248DA"/>
    <w:rsid w:val="003262D5"/>
    <w:rsid w:val="003262EA"/>
    <w:rsid w:val="003266A4"/>
    <w:rsid w:val="00327541"/>
    <w:rsid w:val="003276EC"/>
    <w:rsid w:val="00327B5C"/>
    <w:rsid w:val="00327C33"/>
    <w:rsid w:val="00327CE7"/>
    <w:rsid w:val="00330148"/>
    <w:rsid w:val="00331E06"/>
    <w:rsid w:val="00332246"/>
    <w:rsid w:val="00333409"/>
    <w:rsid w:val="0033449D"/>
    <w:rsid w:val="00334FBB"/>
    <w:rsid w:val="0033511A"/>
    <w:rsid w:val="0033582C"/>
    <w:rsid w:val="00335962"/>
    <w:rsid w:val="003359F0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6BC3"/>
    <w:rsid w:val="00346CFB"/>
    <w:rsid w:val="0034776B"/>
    <w:rsid w:val="00347E41"/>
    <w:rsid w:val="0035061B"/>
    <w:rsid w:val="00351519"/>
    <w:rsid w:val="00351D1D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60279"/>
    <w:rsid w:val="0036082A"/>
    <w:rsid w:val="00360D78"/>
    <w:rsid w:val="00360E5A"/>
    <w:rsid w:val="003610EC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B7B"/>
    <w:rsid w:val="00376CAF"/>
    <w:rsid w:val="00376E86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4DC"/>
    <w:rsid w:val="0038592F"/>
    <w:rsid w:val="003860FB"/>
    <w:rsid w:val="00386799"/>
    <w:rsid w:val="00386F5C"/>
    <w:rsid w:val="0038727B"/>
    <w:rsid w:val="00387626"/>
    <w:rsid w:val="003904AD"/>
    <w:rsid w:val="00390DA8"/>
    <w:rsid w:val="00390E45"/>
    <w:rsid w:val="0039134B"/>
    <w:rsid w:val="0039134C"/>
    <w:rsid w:val="00391827"/>
    <w:rsid w:val="003918D1"/>
    <w:rsid w:val="00391E22"/>
    <w:rsid w:val="0039344E"/>
    <w:rsid w:val="00393A30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B0241"/>
    <w:rsid w:val="003B2360"/>
    <w:rsid w:val="003B27A6"/>
    <w:rsid w:val="003B29E4"/>
    <w:rsid w:val="003B2FBF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1DD4"/>
    <w:rsid w:val="003D2C3A"/>
    <w:rsid w:val="003D3416"/>
    <w:rsid w:val="003D41AD"/>
    <w:rsid w:val="003D4943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F0567"/>
    <w:rsid w:val="003F0597"/>
    <w:rsid w:val="003F12A5"/>
    <w:rsid w:val="003F1848"/>
    <w:rsid w:val="003F23D7"/>
    <w:rsid w:val="003F3228"/>
    <w:rsid w:val="003F3AA8"/>
    <w:rsid w:val="003F4923"/>
    <w:rsid w:val="003F498C"/>
    <w:rsid w:val="003F4A84"/>
    <w:rsid w:val="003F4C17"/>
    <w:rsid w:val="003F4E97"/>
    <w:rsid w:val="003F5112"/>
    <w:rsid w:val="003F520D"/>
    <w:rsid w:val="003F55C3"/>
    <w:rsid w:val="003F622F"/>
    <w:rsid w:val="003F62E1"/>
    <w:rsid w:val="003F75CA"/>
    <w:rsid w:val="003F786E"/>
    <w:rsid w:val="003F7E6E"/>
    <w:rsid w:val="004004F0"/>
    <w:rsid w:val="004006C6"/>
    <w:rsid w:val="00400771"/>
    <w:rsid w:val="00401D9E"/>
    <w:rsid w:val="00402159"/>
    <w:rsid w:val="0040217A"/>
    <w:rsid w:val="004023F9"/>
    <w:rsid w:val="00402AA5"/>
    <w:rsid w:val="0040351B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346B"/>
    <w:rsid w:val="00413BD3"/>
    <w:rsid w:val="00414233"/>
    <w:rsid w:val="00414640"/>
    <w:rsid w:val="00414D35"/>
    <w:rsid w:val="00414F7F"/>
    <w:rsid w:val="0041626A"/>
    <w:rsid w:val="0041641D"/>
    <w:rsid w:val="0041655B"/>
    <w:rsid w:val="0041686D"/>
    <w:rsid w:val="00416AB8"/>
    <w:rsid w:val="00417F11"/>
    <w:rsid w:val="00421146"/>
    <w:rsid w:val="00421321"/>
    <w:rsid w:val="00421578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70ED"/>
    <w:rsid w:val="004271D2"/>
    <w:rsid w:val="004272C0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A1D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779"/>
    <w:rsid w:val="00443B5B"/>
    <w:rsid w:val="00443C80"/>
    <w:rsid w:val="00444C2A"/>
    <w:rsid w:val="00444F8A"/>
    <w:rsid w:val="004453FC"/>
    <w:rsid w:val="004454B3"/>
    <w:rsid w:val="00445601"/>
    <w:rsid w:val="0044576D"/>
    <w:rsid w:val="00446004"/>
    <w:rsid w:val="0044627D"/>
    <w:rsid w:val="00447102"/>
    <w:rsid w:val="00447C45"/>
    <w:rsid w:val="00450415"/>
    <w:rsid w:val="00450E96"/>
    <w:rsid w:val="00451061"/>
    <w:rsid w:val="004518EC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205D"/>
    <w:rsid w:val="0046350E"/>
    <w:rsid w:val="004638F8"/>
    <w:rsid w:val="00463FA6"/>
    <w:rsid w:val="00465128"/>
    <w:rsid w:val="00465DB2"/>
    <w:rsid w:val="0046652C"/>
    <w:rsid w:val="00466AF2"/>
    <w:rsid w:val="00466C82"/>
    <w:rsid w:val="00466EEF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A80"/>
    <w:rsid w:val="004744B9"/>
    <w:rsid w:val="004762C5"/>
    <w:rsid w:val="00476B18"/>
    <w:rsid w:val="00476CA8"/>
    <w:rsid w:val="00477932"/>
    <w:rsid w:val="004807CE"/>
    <w:rsid w:val="00480F3F"/>
    <w:rsid w:val="00481895"/>
    <w:rsid w:val="004827B3"/>
    <w:rsid w:val="00482B68"/>
    <w:rsid w:val="004838E7"/>
    <w:rsid w:val="0048472B"/>
    <w:rsid w:val="0048494A"/>
    <w:rsid w:val="00485AD8"/>
    <w:rsid w:val="00485B50"/>
    <w:rsid w:val="00485C71"/>
    <w:rsid w:val="00486C76"/>
    <w:rsid w:val="00487B83"/>
    <w:rsid w:val="004908E0"/>
    <w:rsid w:val="00491176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C55"/>
    <w:rsid w:val="004A0F80"/>
    <w:rsid w:val="004A1F01"/>
    <w:rsid w:val="004A1F41"/>
    <w:rsid w:val="004A3118"/>
    <w:rsid w:val="004A3D51"/>
    <w:rsid w:val="004A3D79"/>
    <w:rsid w:val="004A45B2"/>
    <w:rsid w:val="004A45B9"/>
    <w:rsid w:val="004A526A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2FC"/>
    <w:rsid w:val="004C3797"/>
    <w:rsid w:val="004C39C1"/>
    <w:rsid w:val="004C4E03"/>
    <w:rsid w:val="004C5FD6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6465"/>
    <w:rsid w:val="004E682F"/>
    <w:rsid w:val="004E6F0D"/>
    <w:rsid w:val="004E7050"/>
    <w:rsid w:val="004E7790"/>
    <w:rsid w:val="004E7C33"/>
    <w:rsid w:val="004F0A7A"/>
    <w:rsid w:val="004F2484"/>
    <w:rsid w:val="004F29FF"/>
    <w:rsid w:val="004F2A97"/>
    <w:rsid w:val="004F2F6B"/>
    <w:rsid w:val="004F330E"/>
    <w:rsid w:val="004F3344"/>
    <w:rsid w:val="004F349B"/>
    <w:rsid w:val="004F39C5"/>
    <w:rsid w:val="004F3CD9"/>
    <w:rsid w:val="004F5A42"/>
    <w:rsid w:val="004F5F85"/>
    <w:rsid w:val="004F657A"/>
    <w:rsid w:val="004F6DE8"/>
    <w:rsid w:val="004F72F3"/>
    <w:rsid w:val="004F7578"/>
    <w:rsid w:val="004F7C43"/>
    <w:rsid w:val="004F7EE6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427"/>
    <w:rsid w:val="00515857"/>
    <w:rsid w:val="0051586D"/>
    <w:rsid w:val="00515B77"/>
    <w:rsid w:val="00515F10"/>
    <w:rsid w:val="00516004"/>
    <w:rsid w:val="00516383"/>
    <w:rsid w:val="00516396"/>
    <w:rsid w:val="00516684"/>
    <w:rsid w:val="00516CBE"/>
    <w:rsid w:val="0051718E"/>
    <w:rsid w:val="00517629"/>
    <w:rsid w:val="00520A34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41"/>
    <w:rsid w:val="00546E15"/>
    <w:rsid w:val="00550197"/>
    <w:rsid w:val="00551597"/>
    <w:rsid w:val="0055161E"/>
    <w:rsid w:val="005519C1"/>
    <w:rsid w:val="00551E89"/>
    <w:rsid w:val="005534B8"/>
    <w:rsid w:val="00553C30"/>
    <w:rsid w:val="005549BF"/>
    <w:rsid w:val="00555361"/>
    <w:rsid w:val="00555AC1"/>
    <w:rsid w:val="00555B8F"/>
    <w:rsid w:val="00555E12"/>
    <w:rsid w:val="00556408"/>
    <w:rsid w:val="00557777"/>
    <w:rsid w:val="005578DE"/>
    <w:rsid w:val="00560260"/>
    <w:rsid w:val="005619CA"/>
    <w:rsid w:val="00562F90"/>
    <w:rsid w:val="005636C2"/>
    <w:rsid w:val="005636E4"/>
    <w:rsid w:val="00563A4F"/>
    <w:rsid w:val="00563D51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3957"/>
    <w:rsid w:val="00583ECC"/>
    <w:rsid w:val="00583F88"/>
    <w:rsid w:val="00584A83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00E9"/>
    <w:rsid w:val="00591305"/>
    <w:rsid w:val="00591649"/>
    <w:rsid w:val="00591D94"/>
    <w:rsid w:val="0059233A"/>
    <w:rsid w:val="00592F10"/>
    <w:rsid w:val="00592F39"/>
    <w:rsid w:val="00593611"/>
    <w:rsid w:val="00593D7B"/>
    <w:rsid w:val="005942BF"/>
    <w:rsid w:val="00594438"/>
    <w:rsid w:val="00594647"/>
    <w:rsid w:val="00594834"/>
    <w:rsid w:val="005953EC"/>
    <w:rsid w:val="00595D6C"/>
    <w:rsid w:val="00595E79"/>
    <w:rsid w:val="00596115"/>
    <w:rsid w:val="00596A1C"/>
    <w:rsid w:val="00596FC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B06"/>
    <w:rsid w:val="005A5036"/>
    <w:rsid w:val="005A5321"/>
    <w:rsid w:val="005A5BBF"/>
    <w:rsid w:val="005A5FBA"/>
    <w:rsid w:val="005A66D1"/>
    <w:rsid w:val="005A6BF2"/>
    <w:rsid w:val="005A6CF6"/>
    <w:rsid w:val="005A70E1"/>
    <w:rsid w:val="005A749B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3875"/>
    <w:rsid w:val="005B392E"/>
    <w:rsid w:val="005B3BC9"/>
    <w:rsid w:val="005B3E17"/>
    <w:rsid w:val="005B4751"/>
    <w:rsid w:val="005B4FD4"/>
    <w:rsid w:val="005B5761"/>
    <w:rsid w:val="005B581F"/>
    <w:rsid w:val="005B5952"/>
    <w:rsid w:val="005B5E49"/>
    <w:rsid w:val="005B6468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D032B"/>
    <w:rsid w:val="005D109A"/>
    <w:rsid w:val="005D234E"/>
    <w:rsid w:val="005D2DFC"/>
    <w:rsid w:val="005D3449"/>
    <w:rsid w:val="005D41A4"/>
    <w:rsid w:val="005D4334"/>
    <w:rsid w:val="005D4824"/>
    <w:rsid w:val="005D4D67"/>
    <w:rsid w:val="005D500F"/>
    <w:rsid w:val="005D55D8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1DF9"/>
    <w:rsid w:val="005F23E1"/>
    <w:rsid w:val="005F2890"/>
    <w:rsid w:val="005F29F7"/>
    <w:rsid w:val="005F2AED"/>
    <w:rsid w:val="005F2FEA"/>
    <w:rsid w:val="005F32D5"/>
    <w:rsid w:val="005F334C"/>
    <w:rsid w:val="005F36FA"/>
    <w:rsid w:val="005F45F7"/>
    <w:rsid w:val="005F46E1"/>
    <w:rsid w:val="005F4DC0"/>
    <w:rsid w:val="005F5396"/>
    <w:rsid w:val="005F58A8"/>
    <w:rsid w:val="005F5B61"/>
    <w:rsid w:val="005F5D75"/>
    <w:rsid w:val="005F5F7A"/>
    <w:rsid w:val="005F67EC"/>
    <w:rsid w:val="005F6BB9"/>
    <w:rsid w:val="005F6BCA"/>
    <w:rsid w:val="006002BC"/>
    <w:rsid w:val="00600396"/>
    <w:rsid w:val="00600C6A"/>
    <w:rsid w:val="006022FC"/>
    <w:rsid w:val="006023DE"/>
    <w:rsid w:val="00602F42"/>
    <w:rsid w:val="006039AF"/>
    <w:rsid w:val="00603CEE"/>
    <w:rsid w:val="006040C6"/>
    <w:rsid w:val="00604228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3172"/>
    <w:rsid w:val="00614CBC"/>
    <w:rsid w:val="00615437"/>
    <w:rsid w:val="0061544D"/>
    <w:rsid w:val="006155FB"/>
    <w:rsid w:val="006161F3"/>
    <w:rsid w:val="00616BC6"/>
    <w:rsid w:val="0061743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6087"/>
    <w:rsid w:val="0062712B"/>
    <w:rsid w:val="00627153"/>
    <w:rsid w:val="00627985"/>
    <w:rsid w:val="0063000F"/>
    <w:rsid w:val="00630172"/>
    <w:rsid w:val="0063045E"/>
    <w:rsid w:val="00630956"/>
    <w:rsid w:val="00630B1F"/>
    <w:rsid w:val="00630DA5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B77"/>
    <w:rsid w:val="0063608A"/>
    <w:rsid w:val="0063631C"/>
    <w:rsid w:val="00636876"/>
    <w:rsid w:val="0063687A"/>
    <w:rsid w:val="00636D13"/>
    <w:rsid w:val="00636D7F"/>
    <w:rsid w:val="00636F0C"/>
    <w:rsid w:val="006373DB"/>
    <w:rsid w:val="00637710"/>
    <w:rsid w:val="00637CED"/>
    <w:rsid w:val="006401A5"/>
    <w:rsid w:val="0064092C"/>
    <w:rsid w:val="00640E14"/>
    <w:rsid w:val="00642FCA"/>
    <w:rsid w:val="006434B4"/>
    <w:rsid w:val="006437A0"/>
    <w:rsid w:val="00643C04"/>
    <w:rsid w:val="00643FB1"/>
    <w:rsid w:val="0064490F"/>
    <w:rsid w:val="00644EC6"/>
    <w:rsid w:val="00645490"/>
    <w:rsid w:val="0064591F"/>
    <w:rsid w:val="00645B11"/>
    <w:rsid w:val="00646DD8"/>
    <w:rsid w:val="00647085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A1F"/>
    <w:rsid w:val="00660E4B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B22"/>
    <w:rsid w:val="006733A3"/>
    <w:rsid w:val="00673DD0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A32"/>
    <w:rsid w:val="00682C25"/>
    <w:rsid w:val="00682E0A"/>
    <w:rsid w:val="006831BF"/>
    <w:rsid w:val="006837B7"/>
    <w:rsid w:val="0068425D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A2E"/>
    <w:rsid w:val="006965A8"/>
    <w:rsid w:val="00696B51"/>
    <w:rsid w:val="00696DE2"/>
    <w:rsid w:val="00697625"/>
    <w:rsid w:val="006979AB"/>
    <w:rsid w:val="006A0BAF"/>
    <w:rsid w:val="006A115C"/>
    <w:rsid w:val="006A226E"/>
    <w:rsid w:val="006A3B66"/>
    <w:rsid w:val="006A3F45"/>
    <w:rsid w:val="006A4642"/>
    <w:rsid w:val="006A4E80"/>
    <w:rsid w:val="006A534F"/>
    <w:rsid w:val="006A5501"/>
    <w:rsid w:val="006A5609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A91"/>
    <w:rsid w:val="006B0F09"/>
    <w:rsid w:val="006B0FC6"/>
    <w:rsid w:val="006B13A2"/>
    <w:rsid w:val="006B1BBB"/>
    <w:rsid w:val="006B2C34"/>
    <w:rsid w:val="006B2E9A"/>
    <w:rsid w:val="006B305F"/>
    <w:rsid w:val="006B31AA"/>
    <w:rsid w:val="006B4045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8A1"/>
    <w:rsid w:val="006D0A7F"/>
    <w:rsid w:val="006D1D51"/>
    <w:rsid w:val="006D35DC"/>
    <w:rsid w:val="006D377A"/>
    <w:rsid w:val="006D39B7"/>
    <w:rsid w:val="006D3B01"/>
    <w:rsid w:val="006D419B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A01"/>
    <w:rsid w:val="006E249F"/>
    <w:rsid w:val="006E2B89"/>
    <w:rsid w:val="006E2E61"/>
    <w:rsid w:val="006E3D52"/>
    <w:rsid w:val="006E4163"/>
    <w:rsid w:val="006E432B"/>
    <w:rsid w:val="006E4564"/>
    <w:rsid w:val="006E4729"/>
    <w:rsid w:val="006E5012"/>
    <w:rsid w:val="006E51ED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BAA"/>
    <w:rsid w:val="00706BCB"/>
    <w:rsid w:val="00706D8C"/>
    <w:rsid w:val="0070795C"/>
    <w:rsid w:val="0071085F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B9C"/>
    <w:rsid w:val="00714D6D"/>
    <w:rsid w:val="007155A6"/>
    <w:rsid w:val="007156A6"/>
    <w:rsid w:val="00715C8E"/>
    <w:rsid w:val="00715C97"/>
    <w:rsid w:val="007163C4"/>
    <w:rsid w:val="00716D30"/>
    <w:rsid w:val="0071704F"/>
    <w:rsid w:val="007174CB"/>
    <w:rsid w:val="007176BA"/>
    <w:rsid w:val="007178D5"/>
    <w:rsid w:val="007205DA"/>
    <w:rsid w:val="00720AB8"/>
    <w:rsid w:val="0072170B"/>
    <w:rsid w:val="00721766"/>
    <w:rsid w:val="00721932"/>
    <w:rsid w:val="00721B7C"/>
    <w:rsid w:val="00722FAA"/>
    <w:rsid w:val="0072324F"/>
    <w:rsid w:val="0072389E"/>
    <w:rsid w:val="00723AA4"/>
    <w:rsid w:val="00723E3E"/>
    <w:rsid w:val="00723EE6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53B"/>
    <w:rsid w:val="00732E69"/>
    <w:rsid w:val="00733AA3"/>
    <w:rsid w:val="00734DC5"/>
    <w:rsid w:val="0073518E"/>
    <w:rsid w:val="0073568A"/>
    <w:rsid w:val="00735BE5"/>
    <w:rsid w:val="00736446"/>
    <w:rsid w:val="007368A3"/>
    <w:rsid w:val="007369BC"/>
    <w:rsid w:val="0073707C"/>
    <w:rsid w:val="00737C00"/>
    <w:rsid w:val="00737EF0"/>
    <w:rsid w:val="007416DB"/>
    <w:rsid w:val="00741BD3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3237"/>
    <w:rsid w:val="00753839"/>
    <w:rsid w:val="00753FD5"/>
    <w:rsid w:val="00754095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333B"/>
    <w:rsid w:val="00773C09"/>
    <w:rsid w:val="007741C4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71CC"/>
    <w:rsid w:val="0077737F"/>
    <w:rsid w:val="00777625"/>
    <w:rsid w:val="00777B7E"/>
    <w:rsid w:val="0078040B"/>
    <w:rsid w:val="00780E82"/>
    <w:rsid w:val="007814E2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A35"/>
    <w:rsid w:val="00790C28"/>
    <w:rsid w:val="00790EB6"/>
    <w:rsid w:val="00791320"/>
    <w:rsid w:val="00792481"/>
    <w:rsid w:val="00792C1B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A0216"/>
    <w:rsid w:val="007A08FB"/>
    <w:rsid w:val="007A1B97"/>
    <w:rsid w:val="007A1E59"/>
    <w:rsid w:val="007A1EDC"/>
    <w:rsid w:val="007A1FC2"/>
    <w:rsid w:val="007A2114"/>
    <w:rsid w:val="007A21F2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F2F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F6E"/>
    <w:rsid w:val="007B5384"/>
    <w:rsid w:val="007B583E"/>
    <w:rsid w:val="007B5934"/>
    <w:rsid w:val="007B5A84"/>
    <w:rsid w:val="007B630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70B1"/>
    <w:rsid w:val="007D052C"/>
    <w:rsid w:val="007D0D78"/>
    <w:rsid w:val="007D19E1"/>
    <w:rsid w:val="007D2190"/>
    <w:rsid w:val="007D227E"/>
    <w:rsid w:val="007D2AFC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2888"/>
    <w:rsid w:val="007E299E"/>
    <w:rsid w:val="007E29BE"/>
    <w:rsid w:val="007E2E25"/>
    <w:rsid w:val="007E303B"/>
    <w:rsid w:val="007E3A90"/>
    <w:rsid w:val="007E3ADA"/>
    <w:rsid w:val="007E50D3"/>
    <w:rsid w:val="007E5663"/>
    <w:rsid w:val="007E56C5"/>
    <w:rsid w:val="007E5865"/>
    <w:rsid w:val="007E69D6"/>
    <w:rsid w:val="007E7364"/>
    <w:rsid w:val="007F0640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64C8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5A9"/>
    <w:rsid w:val="008179CF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51C"/>
    <w:rsid w:val="00822700"/>
    <w:rsid w:val="00822B06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502"/>
    <w:rsid w:val="0083326D"/>
    <w:rsid w:val="008332D4"/>
    <w:rsid w:val="008337AD"/>
    <w:rsid w:val="00833BA8"/>
    <w:rsid w:val="008341BE"/>
    <w:rsid w:val="00834707"/>
    <w:rsid w:val="00834DBB"/>
    <w:rsid w:val="0083644B"/>
    <w:rsid w:val="00836BC4"/>
    <w:rsid w:val="008370BE"/>
    <w:rsid w:val="008372A1"/>
    <w:rsid w:val="008372ED"/>
    <w:rsid w:val="00837613"/>
    <w:rsid w:val="00837B97"/>
    <w:rsid w:val="00837BC5"/>
    <w:rsid w:val="00840F2E"/>
    <w:rsid w:val="008416B5"/>
    <w:rsid w:val="00842793"/>
    <w:rsid w:val="008428BA"/>
    <w:rsid w:val="008431DE"/>
    <w:rsid w:val="00843778"/>
    <w:rsid w:val="008450FD"/>
    <w:rsid w:val="0084535D"/>
    <w:rsid w:val="0084547E"/>
    <w:rsid w:val="00845BD7"/>
    <w:rsid w:val="00845F09"/>
    <w:rsid w:val="00846174"/>
    <w:rsid w:val="008470BF"/>
    <w:rsid w:val="008472F3"/>
    <w:rsid w:val="00847597"/>
    <w:rsid w:val="008476D2"/>
    <w:rsid w:val="00847C10"/>
    <w:rsid w:val="00850233"/>
    <w:rsid w:val="00850E72"/>
    <w:rsid w:val="008511F0"/>
    <w:rsid w:val="00851EC4"/>
    <w:rsid w:val="008520C4"/>
    <w:rsid w:val="0085258F"/>
    <w:rsid w:val="00852FE6"/>
    <w:rsid w:val="00853AAD"/>
    <w:rsid w:val="00853ACA"/>
    <w:rsid w:val="00853C8F"/>
    <w:rsid w:val="00853CB0"/>
    <w:rsid w:val="00854BAF"/>
    <w:rsid w:val="00854E2F"/>
    <w:rsid w:val="00854E58"/>
    <w:rsid w:val="008553D5"/>
    <w:rsid w:val="00855F36"/>
    <w:rsid w:val="008573BD"/>
    <w:rsid w:val="008576E2"/>
    <w:rsid w:val="00857817"/>
    <w:rsid w:val="008600D2"/>
    <w:rsid w:val="008602B6"/>
    <w:rsid w:val="0086043E"/>
    <w:rsid w:val="00860C62"/>
    <w:rsid w:val="0086115C"/>
    <w:rsid w:val="008612D1"/>
    <w:rsid w:val="0086252C"/>
    <w:rsid w:val="00862694"/>
    <w:rsid w:val="00862B09"/>
    <w:rsid w:val="00863CD4"/>
    <w:rsid w:val="00863E58"/>
    <w:rsid w:val="008642BE"/>
    <w:rsid w:val="00864ACD"/>
    <w:rsid w:val="008651F4"/>
    <w:rsid w:val="008653B2"/>
    <w:rsid w:val="00865781"/>
    <w:rsid w:val="00865D09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1A1B"/>
    <w:rsid w:val="00881A76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901D5"/>
    <w:rsid w:val="00890245"/>
    <w:rsid w:val="008906E3"/>
    <w:rsid w:val="00890756"/>
    <w:rsid w:val="00890945"/>
    <w:rsid w:val="00891443"/>
    <w:rsid w:val="008921E1"/>
    <w:rsid w:val="0089237D"/>
    <w:rsid w:val="008924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C72"/>
    <w:rsid w:val="008A2CFC"/>
    <w:rsid w:val="008A374A"/>
    <w:rsid w:val="008A38C4"/>
    <w:rsid w:val="008A3E33"/>
    <w:rsid w:val="008A41E5"/>
    <w:rsid w:val="008A5095"/>
    <w:rsid w:val="008A52AB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C16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295C"/>
    <w:rsid w:val="008C2BC9"/>
    <w:rsid w:val="008C3B27"/>
    <w:rsid w:val="008C42F9"/>
    <w:rsid w:val="008C6A07"/>
    <w:rsid w:val="008C7A04"/>
    <w:rsid w:val="008D0271"/>
    <w:rsid w:val="008D03BC"/>
    <w:rsid w:val="008D0DE7"/>
    <w:rsid w:val="008D0F26"/>
    <w:rsid w:val="008D1127"/>
    <w:rsid w:val="008D13AA"/>
    <w:rsid w:val="008D143C"/>
    <w:rsid w:val="008D14DE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5FF0"/>
    <w:rsid w:val="008D658B"/>
    <w:rsid w:val="008D7266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9DA"/>
    <w:rsid w:val="0092509D"/>
    <w:rsid w:val="009258F4"/>
    <w:rsid w:val="00925A82"/>
    <w:rsid w:val="0092609A"/>
    <w:rsid w:val="009260F1"/>
    <w:rsid w:val="009261A6"/>
    <w:rsid w:val="009264C8"/>
    <w:rsid w:val="00926B02"/>
    <w:rsid w:val="009303B4"/>
    <w:rsid w:val="00930E3C"/>
    <w:rsid w:val="00931CFC"/>
    <w:rsid w:val="00931D00"/>
    <w:rsid w:val="00932AB3"/>
    <w:rsid w:val="00932E52"/>
    <w:rsid w:val="009336A4"/>
    <w:rsid w:val="00933C1B"/>
    <w:rsid w:val="00935AF9"/>
    <w:rsid w:val="00935D4C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42BF"/>
    <w:rsid w:val="00944625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7C06"/>
    <w:rsid w:val="00947D64"/>
    <w:rsid w:val="00947E89"/>
    <w:rsid w:val="00950B9C"/>
    <w:rsid w:val="00951D94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81F"/>
    <w:rsid w:val="00955C87"/>
    <w:rsid w:val="009564F9"/>
    <w:rsid w:val="00956A2E"/>
    <w:rsid w:val="00957F88"/>
    <w:rsid w:val="0096036C"/>
    <w:rsid w:val="009603FC"/>
    <w:rsid w:val="0096088E"/>
    <w:rsid w:val="00960F9B"/>
    <w:rsid w:val="00961552"/>
    <w:rsid w:val="00961B2D"/>
    <w:rsid w:val="009625EA"/>
    <w:rsid w:val="00964CAC"/>
    <w:rsid w:val="00966A8A"/>
    <w:rsid w:val="0096721A"/>
    <w:rsid w:val="00967381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B6A"/>
    <w:rsid w:val="00981285"/>
    <w:rsid w:val="009812F6"/>
    <w:rsid w:val="00981545"/>
    <w:rsid w:val="0098246C"/>
    <w:rsid w:val="00983341"/>
    <w:rsid w:val="00983963"/>
    <w:rsid w:val="009851B4"/>
    <w:rsid w:val="00985A18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4923"/>
    <w:rsid w:val="0099508C"/>
    <w:rsid w:val="009952A7"/>
    <w:rsid w:val="00996160"/>
    <w:rsid w:val="0099683C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9C"/>
    <w:rsid w:val="009A3B84"/>
    <w:rsid w:val="009A54D0"/>
    <w:rsid w:val="009A5506"/>
    <w:rsid w:val="009A5A3E"/>
    <w:rsid w:val="009A6F0D"/>
    <w:rsid w:val="009A749D"/>
    <w:rsid w:val="009A76FB"/>
    <w:rsid w:val="009A7AA6"/>
    <w:rsid w:val="009A7EB5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F4"/>
    <w:rsid w:val="009D1F97"/>
    <w:rsid w:val="009D2EE0"/>
    <w:rsid w:val="009D346E"/>
    <w:rsid w:val="009D4A04"/>
    <w:rsid w:val="009D53D9"/>
    <w:rsid w:val="009D59FC"/>
    <w:rsid w:val="009D5A2E"/>
    <w:rsid w:val="009D6548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6C"/>
    <w:rsid w:val="009E6857"/>
    <w:rsid w:val="009E6A77"/>
    <w:rsid w:val="009E6F53"/>
    <w:rsid w:val="009E77E2"/>
    <w:rsid w:val="009E7EBF"/>
    <w:rsid w:val="009E7EF7"/>
    <w:rsid w:val="009F01F0"/>
    <w:rsid w:val="009F03FC"/>
    <w:rsid w:val="009F0E25"/>
    <w:rsid w:val="009F1E25"/>
    <w:rsid w:val="009F2093"/>
    <w:rsid w:val="009F220C"/>
    <w:rsid w:val="009F2C68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FCA"/>
    <w:rsid w:val="00A0248A"/>
    <w:rsid w:val="00A030DD"/>
    <w:rsid w:val="00A0318D"/>
    <w:rsid w:val="00A038E5"/>
    <w:rsid w:val="00A0492F"/>
    <w:rsid w:val="00A0582A"/>
    <w:rsid w:val="00A05CFC"/>
    <w:rsid w:val="00A06257"/>
    <w:rsid w:val="00A069B8"/>
    <w:rsid w:val="00A06A81"/>
    <w:rsid w:val="00A073E3"/>
    <w:rsid w:val="00A07AA3"/>
    <w:rsid w:val="00A07CDC"/>
    <w:rsid w:val="00A1039A"/>
    <w:rsid w:val="00A10796"/>
    <w:rsid w:val="00A10822"/>
    <w:rsid w:val="00A11C8E"/>
    <w:rsid w:val="00A12B02"/>
    <w:rsid w:val="00A1330C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CF2"/>
    <w:rsid w:val="00A53FC7"/>
    <w:rsid w:val="00A54161"/>
    <w:rsid w:val="00A54403"/>
    <w:rsid w:val="00A553FE"/>
    <w:rsid w:val="00A5542F"/>
    <w:rsid w:val="00A55CB0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5250"/>
    <w:rsid w:val="00A65467"/>
    <w:rsid w:val="00A658E7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12B2"/>
    <w:rsid w:val="00A71467"/>
    <w:rsid w:val="00A71ABA"/>
    <w:rsid w:val="00A71DF1"/>
    <w:rsid w:val="00A723B6"/>
    <w:rsid w:val="00A723F2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C1B"/>
    <w:rsid w:val="00A83500"/>
    <w:rsid w:val="00A836A6"/>
    <w:rsid w:val="00A836C6"/>
    <w:rsid w:val="00A839C2"/>
    <w:rsid w:val="00A83A19"/>
    <w:rsid w:val="00A84913"/>
    <w:rsid w:val="00A84BAC"/>
    <w:rsid w:val="00A85B37"/>
    <w:rsid w:val="00A85DF6"/>
    <w:rsid w:val="00A86054"/>
    <w:rsid w:val="00A864A1"/>
    <w:rsid w:val="00A864FD"/>
    <w:rsid w:val="00A871B7"/>
    <w:rsid w:val="00A90359"/>
    <w:rsid w:val="00A92642"/>
    <w:rsid w:val="00A92E44"/>
    <w:rsid w:val="00A93131"/>
    <w:rsid w:val="00A931AA"/>
    <w:rsid w:val="00A939C3"/>
    <w:rsid w:val="00A93A0E"/>
    <w:rsid w:val="00A95452"/>
    <w:rsid w:val="00A95537"/>
    <w:rsid w:val="00A9685C"/>
    <w:rsid w:val="00A96D2C"/>
    <w:rsid w:val="00A976F6"/>
    <w:rsid w:val="00A97875"/>
    <w:rsid w:val="00A978CC"/>
    <w:rsid w:val="00AA0A00"/>
    <w:rsid w:val="00AA1895"/>
    <w:rsid w:val="00AA27A4"/>
    <w:rsid w:val="00AA2B66"/>
    <w:rsid w:val="00AA2DF1"/>
    <w:rsid w:val="00AA2F4C"/>
    <w:rsid w:val="00AA36B6"/>
    <w:rsid w:val="00AA3A24"/>
    <w:rsid w:val="00AA49A0"/>
    <w:rsid w:val="00AA4B1F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6F4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4D4"/>
    <w:rsid w:val="00AB6F00"/>
    <w:rsid w:val="00AB70CE"/>
    <w:rsid w:val="00AB7FAE"/>
    <w:rsid w:val="00AC14E3"/>
    <w:rsid w:val="00AC1A03"/>
    <w:rsid w:val="00AC1BAB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3770"/>
    <w:rsid w:val="00AD3D03"/>
    <w:rsid w:val="00AD3D58"/>
    <w:rsid w:val="00AD3EFA"/>
    <w:rsid w:val="00AD4CB7"/>
    <w:rsid w:val="00AD4CF0"/>
    <w:rsid w:val="00AD4E06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F6F"/>
    <w:rsid w:val="00AE29D6"/>
    <w:rsid w:val="00AE2B36"/>
    <w:rsid w:val="00AE3F33"/>
    <w:rsid w:val="00AE43D8"/>
    <w:rsid w:val="00AE4599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AFF"/>
    <w:rsid w:val="00AE6CC7"/>
    <w:rsid w:val="00AE6F27"/>
    <w:rsid w:val="00AE7090"/>
    <w:rsid w:val="00AE75EB"/>
    <w:rsid w:val="00AE7BAF"/>
    <w:rsid w:val="00AE7C16"/>
    <w:rsid w:val="00AE7D40"/>
    <w:rsid w:val="00AF09BE"/>
    <w:rsid w:val="00AF2517"/>
    <w:rsid w:val="00AF27DE"/>
    <w:rsid w:val="00AF2D4A"/>
    <w:rsid w:val="00AF33E7"/>
    <w:rsid w:val="00AF364C"/>
    <w:rsid w:val="00AF39B8"/>
    <w:rsid w:val="00AF485D"/>
    <w:rsid w:val="00AF4C6E"/>
    <w:rsid w:val="00AF50F8"/>
    <w:rsid w:val="00AF5919"/>
    <w:rsid w:val="00AF595A"/>
    <w:rsid w:val="00AF64F0"/>
    <w:rsid w:val="00AF6792"/>
    <w:rsid w:val="00AF6ADD"/>
    <w:rsid w:val="00AF6E3A"/>
    <w:rsid w:val="00AF7829"/>
    <w:rsid w:val="00AF7DDD"/>
    <w:rsid w:val="00AF7E48"/>
    <w:rsid w:val="00B00065"/>
    <w:rsid w:val="00B0072B"/>
    <w:rsid w:val="00B00F73"/>
    <w:rsid w:val="00B01562"/>
    <w:rsid w:val="00B0196F"/>
    <w:rsid w:val="00B04741"/>
    <w:rsid w:val="00B04DB4"/>
    <w:rsid w:val="00B05D83"/>
    <w:rsid w:val="00B062A5"/>
    <w:rsid w:val="00B06A86"/>
    <w:rsid w:val="00B071BF"/>
    <w:rsid w:val="00B07AF7"/>
    <w:rsid w:val="00B100D8"/>
    <w:rsid w:val="00B10916"/>
    <w:rsid w:val="00B10C3C"/>
    <w:rsid w:val="00B10F77"/>
    <w:rsid w:val="00B11542"/>
    <w:rsid w:val="00B11914"/>
    <w:rsid w:val="00B11C0D"/>
    <w:rsid w:val="00B120C5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32D5"/>
    <w:rsid w:val="00B2417F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E48"/>
    <w:rsid w:val="00B3319C"/>
    <w:rsid w:val="00B33A04"/>
    <w:rsid w:val="00B34150"/>
    <w:rsid w:val="00B3448A"/>
    <w:rsid w:val="00B351C1"/>
    <w:rsid w:val="00B35F6C"/>
    <w:rsid w:val="00B36257"/>
    <w:rsid w:val="00B362D2"/>
    <w:rsid w:val="00B36574"/>
    <w:rsid w:val="00B36765"/>
    <w:rsid w:val="00B367CB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506D"/>
    <w:rsid w:val="00B455B6"/>
    <w:rsid w:val="00B4651F"/>
    <w:rsid w:val="00B47141"/>
    <w:rsid w:val="00B50172"/>
    <w:rsid w:val="00B50578"/>
    <w:rsid w:val="00B50EB5"/>
    <w:rsid w:val="00B515C6"/>
    <w:rsid w:val="00B518CB"/>
    <w:rsid w:val="00B52776"/>
    <w:rsid w:val="00B52F5C"/>
    <w:rsid w:val="00B540FA"/>
    <w:rsid w:val="00B55A08"/>
    <w:rsid w:val="00B575F3"/>
    <w:rsid w:val="00B577B6"/>
    <w:rsid w:val="00B57F4E"/>
    <w:rsid w:val="00B601DB"/>
    <w:rsid w:val="00B606FA"/>
    <w:rsid w:val="00B60A00"/>
    <w:rsid w:val="00B614EC"/>
    <w:rsid w:val="00B61714"/>
    <w:rsid w:val="00B6203F"/>
    <w:rsid w:val="00B62922"/>
    <w:rsid w:val="00B63129"/>
    <w:rsid w:val="00B638AF"/>
    <w:rsid w:val="00B64AA0"/>
    <w:rsid w:val="00B64DC2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2C8"/>
    <w:rsid w:val="00B72D72"/>
    <w:rsid w:val="00B7438A"/>
    <w:rsid w:val="00B7439E"/>
    <w:rsid w:val="00B753B9"/>
    <w:rsid w:val="00B757AF"/>
    <w:rsid w:val="00B75C45"/>
    <w:rsid w:val="00B75F18"/>
    <w:rsid w:val="00B75FDA"/>
    <w:rsid w:val="00B76601"/>
    <w:rsid w:val="00B76D5C"/>
    <w:rsid w:val="00B775DB"/>
    <w:rsid w:val="00B77E69"/>
    <w:rsid w:val="00B805B5"/>
    <w:rsid w:val="00B8063B"/>
    <w:rsid w:val="00B80ECA"/>
    <w:rsid w:val="00B81C29"/>
    <w:rsid w:val="00B81C71"/>
    <w:rsid w:val="00B82401"/>
    <w:rsid w:val="00B82C66"/>
    <w:rsid w:val="00B82D59"/>
    <w:rsid w:val="00B82E90"/>
    <w:rsid w:val="00B83303"/>
    <w:rsid w:val="00B8370A"/>
    <w:rsid w:val="00B84C3F"/>
    <w:rsid w:val="00B85469"/>
    <w:rsid w:val="00B86312"/>
    <w:rsid w:val="00B8688A"/>
    <w:rsid w:val="00B86D5B"/>
    <w:rsid w:val="00B877BF"/>
    <w:rsid w:val="00B87FEF"/>
    <w:rsid w:val="00B90663"/>
    <w:rsid w:val="00B9091C"/>
    <w:rsid w:val="00B927FB"/>
    <w:rsid w:val="00B943AB"/>
    <w:rsid w:val="00B943B0"/>
    <w:rsid w:val="00B948E1"/>
    <w:rsid w:val="00B9499E"/>
    <w:rsid w:val="00B94CFE"/>
    <w:rsid w:val="00B95663"/>
    <w:rsid w:val="00B9647A"/>
    <w:rsid w:val="00B96632"/>
    <w:rsid w:val="00B97199"/>
    <w:rsid w:val="00B972BA"/>
    <w:rsid w:val="00B976A5"/>
    <w:rsid w:val="00B9782B"/>
    <w:rsid w:val="00BA0145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F0B"/>
    <w:rsid w:val="00BA68AA"/>
    <w:rsid w:val="00BA6CC0"/>
    <w:rsid w:val="00BB0103"/>
    <w:rsid w:val="00BB01CC"/>
    <w:rsid w:val="00BB051C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DBA"/>
    <w:rsid w:val="00BC3552"/>
    <w:rsid w:val="00BC3783"/>
    <w:rsid w:val="00BC399A"/>
    <w:rsid w:val="00BC3D7B"/>
    <w:rsid w:val="00BC4B66"/>
    <w:rsid w:val="00BC5121"/>
    <w:rsid w:val="00BC5606"/>
    <w:rsid w:val="00BC5628"/>
    <w:rsid w:val="00BD0AA8"/>
    <w:rsid w:val="00BD0E4C"/>
    <w:rsid w:val="00BD10CF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A89"/>
    <w:rsid w:val="00BE015C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E54CC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55D6"/>
    <w:rsid w:val="00BF6029"/>
    <w:rsid w:val="00BF7898"/>
    <w:rsid w:val="00C0063E"/>
    <w:rsid w:val="00C00AF0"/>
    <w:rsid w:val="00C00DD5"/>
    <w:rsid w:val="00C01833"/>
    <w:rsid w:val="00C0255A"/>
    <w:rsid w:val="00C0378E"/>
    <w:rsid w:val="00C03D19"/>
    <w:rsid w:val="00C03D69"/>
    <w:rsid w:val="00C03FDF"/>
    <w:rsid w:val="00C04A24"/>
    <w:rsid w:val="00C05285"/>
    <w:rsid w:val="00C05C4C"/>
    <w:rsid w:val="00C05E25"/>
    <w:rsid w:val="00C0726B"/>
    <w:rsid w:val="00C07A8C"/>
    <w:rsid w:val="00C07E1B"/>
    <w:rsid w:val="00C101E3"/>
    <w:rsid w:val="00C10578"/>
    <w:rsid w:val="00C12057"/>
    <w:rsid w:val="00C12D82"/>
    <w:rsid w:val="00C12E1F"/>
    <w:rsid w:val="00C1343F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3E9"/>
    <w:rsid w:val="00C23944"/>
    <w:rsid w:val="00C24167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400F3"/>
    <w:rsid w:val="00C40DF8"/>
    <w:rsid w:val="00C41055"/>
    <w:rsid w:val="00C414CE"/>
    <w:rsid w:val="00C41718"/>
    <w:rsid w:val="00C42FA8"/>
    <w:rsid w:val="00C43044"/>
    <w:rsid w:val="00C43051"/>
    <w:rsid w:val="00C4361F"/>
    <w:rsid w:val="00C43F5A"/>
    <w:rsid w:val="00C444BF"/>
    <w:rsid w:val="00C458CB"/>
    <w:rsid w:val="00C45C85"/>
    <w:rsid w:val="00C46222"/>
    <w:rsid w:val="00C46C15"/>
    <w:rsid w:val="00C46F76"/>
    <w:rsid w:val="00C46FE0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42D8"/>
    <w:rsid w:val="00C54D4F"/>
    <w:rsid w:val="00C54DCD"/>
    <w:rsid w:val="00C54DCE"/>
    <w:rsid w:val="00C55070"/>
    <w:rsid w:val="00C55335"/>
    <w:rsid w:val="00C5541C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8DE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2C76"/>
    <w:rsid w:val="00C83011"/>
    <w:rsid w:val="00C83D6A"/>
    <w:rsid w:val="00C83D97"/>
    <w:rsid w:val="00C8406D"/>
    <w:rsid w:val="00C8438A"/>
    <w:rsid w:val="00C855A9"/>
    <w:rsid w:val="00C855CC"/>
    <w:rsid w:val="00C85676"/>
    <w:rsid w:val="00C86B92"/>
    <w:rsid w:val="00C87393"/>
    <w:rsid w:val="00C875BA"/>
    <w:rsid w:val="00C87739"/>
    <w:rsid w:val="00C878A5"/>
    <w:rsid w:val="00C87972"/>
    <w:rsid w:val="00C87B67"/>
    <w:rsid w:val="00C901ED"/>
    <w:rsid w:val="00C9056C"/>
    <w:rsid w:val="00C90751"/>
    <w:rsid w:val="00C910E4"/>
    <w:rsid w:val="00C9193A"/>
    <w:rsid w:val="00C92E6D"/>
    <w:rsid w:val="00C94651"/>
    <w:rsid w:val="00C94C53"/>
    <w:rsid w:val="00C95254"/>
    <w:rsid w:val="00C954FC"/>
    <w:rsid w:val="00C95926"/>
    <w:rsid w:val="00C95A04"/>
    <w:rsid w:val="00C95E96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33B3"/>
    <w:rsid w:val="00CA3424"/>
    <w:rsid w:val="00CA3A18"/>
    <w:rsid w:val="00CA3AE5"/>
    <w:rsid w:val="00CA416E"/>
    <w:rsid w:val="00CA4FDA"/>
    <w:rsid w:val="00CA5A8F"/>
    <w:rsid w:val="00CA5B8C"/>
    <w:rsid w:val="00CA5D4F"/>
    <w:rsid w:val="00CA6A65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855"/>
    <w:rsid w:val="00CB39D8"/>
    <w:rsid w:val="00CB3B0B"/>
    <w:rsid w:val="00CB4A8E"/>
    <w:rsid w:val="00CB4BC4"/>
    <w:rsid w:val="00CB52FA"/>
    <w:rsid w:val="00CB56EF"/>
    <w:rsid w:val="00CB5803"/>
    <w:rsid w:val="00CB69D6"/>
    <w:rsid w:val="00CB6A06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EAA"/>
    <w:rsid w:val="00CD3EE4"/>
    <w:rsid w:val="00CD4389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B02"/>
    <w:rsid w:val="00CE4DA8"/>
    <w:rsid w:val="00CE657F"/>
    <w:rsid w:val="00CE676A"/>
    <w:rsid w:val="00CE7642"/>
    <w:rsid w:val="00CE79B8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D0050B"/>
    <w:rsid w:val="00D014B4"/>
    <w:rsid w:val="00D014C7"/>
    <w:rsid w:val="00D01828"/>
    <w:rsid w:val="00D01C6E"/>
    <w:rsid w:val="00D02564"/>
    <w:rsid w:val="00D03157"/>
    <w:rsid w:val="00D031EC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CD"/>
    <w:rsid w:val="00D15A13"/>
    <w:rsid w:val="00D16872"/>
    <w:rsid w:val="00D17071"/>
    <w:rsid w:val="00D17084"/>
    <w:rsid w:val="00D17403"/>
    <w:rsid w:val="00D17C93"/>
    <w:rsid w:val="00D17FFB"/>
    <w:rsid w:val="00D20230"/>
    <w:rsid w:val="00D202D5"/>
    <w:rsid w:val="00D2057E"/>
    <w:rsid w:val="00D20926"/>
    <w:rsid w:val="00D209AB"/>
    <w:rsid w:val="00D20D18"/>
    <w:rsid w:val="00D21007"/>
    <w:rsid w:val="00D2139D"/>
    <w:rsid w:val="00D215F2"/>
    <w:rsid w:val="00D21B93"/>
    <w:rsid w:val="00D2241A"/>
    <w:rsid w:val="00D22C2A"/>
    <w:rsid w:val="00D23239"/>
    <w:rsid w:val="00D2345B"/>
    <w:rsid w:val="00D242DA"/>
    <w:rsid w:val="00D246E1"/>
    <w:rsid w:val="00D24E37"/>
    <w:rsid w:val="00D252C5"/>
    <w:rsid w:val="00D258DC"/>
    <w:rsid w:val="00D25BDA"/>
    <w:rsid w:val="00D26146"/>
    <w:rsid w:val="00D261FE"/>
    <w:rsid w:val="00D26232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FEC"/>
    <w:rsid w:val="00D530D0"/>
    <w:rsid w:val="00D53574"/>
    <w:rsid w:val="00D53862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E4B"/>
    <w:rsid w:val="00D57F0A"/>
    <w:rsid w:val="00D60682"/>
    <w:rsid w:val="00D62222"/>
    <w:rsid w:val="00D6234C"/>
    <w:rsid w:val="00D62613"/>
    <w:rsid w:val="00D6269A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517E"/>
    <w:rsid w:val="00D75E6B"/>
    <w:rsid w:val="00D763B7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131B"/>
    <w:rsid w:val="00D81AA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15CB"/>
    <w:rsid w:val="00D91EEB"/>
    <w:rsid w:val="00D922BA"/>
    <w:rsid w:val="00D92424"/>
    <w:rsid w:val="00D93649"/>
    <w:rsid w:val="00D93D28"/>
    <w:rsid w:val="00D93FBE"/>
    <w:rsid w:val="00D947CC"/>
    <w:rsid w:val="00D94B71"/>
    <w:rsid w:val="00D94D1E"/>
    <w:rsid w:val="00D9527F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761"/>
    <w:rsid w:val="00DA5C98"/>
    <w:rsid w:val="00DA62EF"/>
    <w:rsid w:val="00DA63DB"/>
    <w:rsid w:val="00DA66A1"/>
    <w:rsid w:val="00DA68F5"/>
    <w:rsid w:val="00DA6CE5"/>
    <w:rsid w:val="00DA6DEC"/>
    <w:rsid w:val="00DB06E2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4343"/>
    <w:rsid w:val="00DB54FF"/>
    <w:rsid w:val="00DB5F8E"/>
    <w:rsid w:val="00DB608C"/>
    <w:rsid w:val="00DB655C"/>
    <w:rsid w:val="00DB7134"/>
    <w:rsid w:val="00DB77E8"/>
    <w:rsid w:val="00DB7E3E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589B"/>
    <w:rsid w:val="00DC6364"/>
    <w:rsid w:val="00DC6C92"/>
    <w:rsid w:val="00DC7508"/>
    <w:rsid w:val="00DC78B9"/>
    <w:rsid w:val="00DC7CED"/>
    <w:rsid w:val="00DD04EE"/>
    <w:rsid w:val="00DD0703"/>
    <w:rsid w:val="00DD083D"/>
    <w:rsid w:val="00DD22F4"/>
    <w:rsid w:val="00DD333B"/>
    <w:rsid w:val="00DD3920"/>
    <w:rsid w:val="00DD3BD5"/>
    <w:rsid w:val="00DD4A67"/>
    <w:rsid w:val="00DD5588"/>
    <w:rsid w:val="00DD5CA2"/>
    <w:rsid w:val="00DD5DC6"/>
    <w:rsid w:val="00DD735E"/>
    <w:rsid w:val="00DE00F7"/>
    <w:rsid w:val="00DE02D5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1C4"/>
    <w:rsid w:val="00DE7453"/>
    <w:rsid w:val="00DF017B"/>
    <w:rsid w:val="00DF01DC"/>
    <w:rsid w:val="00DF0A25"/>
    <w:rsid w:val="00DF0B84"/>
    <w:rsid w:val="00DF0D5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AD4"/>
    <w:rsid w:val="00E162E6"/>
    <w:rsid w:val="00E1691F"/>
    <w:rsid w:val="00E16EEC"/>
    <w:rsid w:val="00E17051"/>
    <w:rsid w:val="00E17DC2"/>
    <w:rsid w:val="00E2039F"/>
    <w:rsid w:val="00E20FDF"/>
    <w:rsid w:val="00E2128C"/>
    <w:rsid w:val="00E21372"/>
    <w:rsid w:val="00E21705"/>
    <w:rsid w:val="00E21ABC"/>
    <w:rsid w:val="00E228FA"/>
    <w:rsid w:val="00E23526"/>
    <w:rsid w:val="00E23626"/>
    <w:rsid w:val="00E23C6D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D02"/>
    <w:rsid w:val="00E336F6"/>
    <w:rsid w:val="00E3445E"/>
    <w:rsid w:val="00E349C1"/>
    <w:rsid w:val="00E35C70"/>
    <w:rsid w:val="00E35CB0"/>
    <w:rsid w:val="00E35DA5"/>
    <w:rsid w:val="00E36272"/>
    <w:rsid w:val="00E36753"/>
    <w:rsid w:val="00E36A8C"/>
    <w:rsid w:val="00E36BDE"/>
    <w:rsid w:val="00E36C49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99D"/>
    <w:rsid w:val="00E479C7"/>
    <w:rsid w:val="00E5078D"/>
    <w:rsid w:val="00E50B23"/>
    <w:rsid w:val="00E50FF6"/>
    <w:rsid w:val="00E5127D"/>
    <w:rsid w:val="00E518CF"/>
    <w:rsid w:val="00E525B2"/>
    <w:rsid w:val="00E52943"/>
    <w:rsid w:val="00E529F8"/>
    <w:rsid w:val="00E530CE"/>
    <w:rsid w:val="00E53709"/>
    <w:rsid w:val="00E538EB"/>
    <w:rsid w:val="00E5395A"/>
    <w:rsid w:val="00E53BC1"/>
    <w:rsid w:val="00E53C72"/>
    <w:rsid w:val="00E54892"/>
    <w:rsid w:val="00E5538A"/>
    <w:rsid w:val="00E557AB"/>
    <w:rsid w:val="00E55908"/>
    <w:rsid w:val="00E55BB6"/>
    <w:rsid w:val="00E56505"/>
    <w:rsid w:val="00E57C84"/>
    <w:rsid w:val="00E57E20"/>
    <w:rsid w:val="00E57FB7"/>
    <w:rsid w:val="00E60AE6"/>
    <w:rsid w:val="00E60EF6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66E4E"/>
    <w:rsid w:val="00E710B4"/>
    <w:rsid w:val="00E713A1"/>
    <w:rsid w:val="00E72D49"/>
    <w:rsid w:val="00E739FC"/>
    <w:rsid w:val="00E73C14"/>
    <w:rsid w:val="00E74697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4850"/>
    <w:rsid w:val="00E84C11"/>
    <w:rsid w:val="00E85BF9"/>
    <w:rsid w:val="00E85C9F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2022"/>
    <w:rsid w:val="00EA2765"/>
    <w:rsid w:val="00EA2977"/>
    <w:rsid w:val="00EA2FF5"/>
    <w:rsid w:val="00EA4C50"/>
    <w:rsid w:val="00EA4ED9"/>
    <w:rsid w:val="00EA50C3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6189"/>
    <w:rsid w:val="00EB7202"/>
    <w:rsid w:val="00EB7209"/>
    <w:rsid w:val="00EB79EA"/>
    <w:rsid w:val="00EC1FDB"/>
    <w:rsid w:val="00EC2C7C"/>
    <w:rsid w:val="00EC2D58"/>
    <w:rsid w:val="00EC36E4"/>
    <w:rsid w:val="00EC4182"/>
    <w:rsid w:val="00EC4401"/>
    <w:rsid w:val="00EC4B28"/>
    <w:rsid w:val="00EC4C72"/>
    <w:rsid w:val="00EC688B"/>
    <w:rsid w:val="00EC6EF8"/>
    <w:rsid w:val="00EC6F9B"/>
    <w:rsid w:val="00EC7172"/>
    <w:rsid w:val="00ED0086"/>
    <w:rsid w:val="00ED0E56"/>
    <w:rsid w:val="00ED136D"/>
    <w:rsid w:val="00ED3F46"/>
    <w:rsid w:val="00ED6B53"/>
    <w:rsid w:val="00ED6DD0"/>
    <w:rsid w:val="00ED792C"/>
    <w:rsid w:val="00ED7E2C"/>
    <w:rsid w:val="00ED7FDF"/>
    <w:rsid w:val="00EE05C4"/>
    <w:rsid w:val="00EE0B42"/>
    <w:rsid w:val="00EE0BD5"/>
    <w:rsid w:val="00EE1652"/>
    <w:rsid w:val="00EE25EC"/>
    <w:rsid w:val="00EE2827"/>
    <w:rsid w:val="00EE2EA2"/>
    <w:rsid w:val="00EE3654"/>
    <w:rsid w:val="00EE4246"/>
    <w:rsid w:val="00EE4250"/>
    <w:rsid w:val="00EE4463"/>
    <w:rsid w:val="00EE4597"/>
    <w:rsid w:val="00EE660D"/>
    <w:rsid w:val="00EE7CBA"/>
    <w:rsid w:val="00EF0CAA"/>
    <w:rsid w:val="00EF0F7D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C1"/>
    <w:rsid w:val="00EF4238"/>
    <w:rsid w:val="00EF4C9D"/>
    <w:rsid w:val="00EF58E3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D8D"/>
    <w:rsid w:val="00F2113C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7278"/>
    <w:rsid w:val="00F37E7D"/>
    <w:rsid w:val="00F4160C"/>
    <w:rsid w:val="00F428AF"/>
    <w:rsid w:val="00F42E3D"/>
    <w:rsid w:val="00F43066"/>
    <w:rsid w:val="00F43BD2"/>
    <w:rsid w:val="00F4499C"/>
    <w:rsid w:val="00F44B37"/>
    <w:rsid w:val="00F44E58"/>
    <w:rsid w:val="00F44EB6"/>
    <w:rsid w:val="00F45A0B"/>
    <w:rsid w:val="00F46277"/>
    <w:rsid w:val="00F46690"/>
    <w:rsid w:val="00F46B00"/>
    <w:rsid w:val="00F46D81"/>
    <w:rsid w:val="00F4735F"/>
    <w:rsid w:val="00F473BB"/>
    <w:rsid w:val="00F47699"/>
    <w:rsid w:val="00F47A70"/>
    <w:rsid w:val="00F50051"/>
    <w:rsid w:val="00F505A9"/>
    <w:rsid w:val="00F50AFF"/>
    <w:rsid w:val="00F51CC4"/>
    <w:rsid w:val="00F51D26"/>
    <w:rsid w:val="00F52002"/>
    <w:rsid w:val="00F521F0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3A6"/>
    <w:rsid w:val="00F56884"/>
    <w:rsid w:val="00F56977"/>
    <w:rsid w:val="00F57512"/>
    <w:rsid w:val="00F57828"/>
    <w:rsid w:val="00F57A59"/>
    <w:rsid w:val="00F60480"/>
    <w:rsid w:val="00F60A1C"/>
    <w:rsid w:val="00F610C5"/>
    <w:rsid w:val="00F61422"/>
    <w:rsid w:val="00F62FDE"/>
    <w:rsid w:val="00F65CD6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EE3"/>
    <w:rsid w:val="00F73FF4"/>
    <w:rsid w:val="00F74159"/>
    <w:rsid w:val="00F7422A"/>
    <w:rsid w:val="00F750BA"/>
    <w:rsid w:val="00F773AA"/>
    <w:rsid w:val="00F77615"/>
    <w:rsid w:val="00F77F48"/>
    <w:rsid w:val="00F80A34"/>
    <w:rsid w:val="00F80F66"/>
    <w:rsid w:val="00F81F1F"/>
    <w:rsid w:val="00F8302B"/>
    <w:rsid w:val="00F84355"/>
    <w:rsid w:val="00F84D82"/>
    <w:rsid w:val="00F856A7"/>
    <w:rsid w:val="00F85C3D"/>
    <w:rsid w:val="00F85E11"/>
    <w:rsid w:val="00F862DF"/>
    <w:rsid w:val="00F866B2"/>
    <w:rsid w:val="00F866C5"/>
    <w:rsid w:val="00F86722"/>
    <w:rsid w:val="00F86B7B"/>
    <w:rsid w:val="00F86F7F"/>
    <w:rsid w:val="00F877A9"/>
    <w:rsid w:val="00F878D9"/>
    <w:rsid w:val="00F9120B"/>
    <w:rsid w:val="00F91487"/>
    <w:rsid w:val="00F918B9"/>
    <w:rsid w:val="00F91D45"/>
    <w:rsid w:val="00F924CC"/>
    <w:rsid w:val="00F92985"/>
    <w:rsid w:val="00F932C6"/>
    <w:rsid w:val="00F9479C"/>
    <w:rsid w:val="00F947AA"/>
    <w:rsid w:val="00F949DF"/>
    <w:rsid w:val="00F94F24"/>
    <w:rsid w:val="00F95901"/>
    <w:rsid w:val="00F96799"/>
    <w:rsid w:val="00F967D1"/>
    <w:rsid w:val="00F97687"/>
    <w:rsid w:val="00F977EC"/>
    <w:rsid w:val="00FA0425"/>
    <w:rsid w:val="00FA0429"/>
    <w:rsid w:val="00FA0DF5"/>
    <w:rsid w:val="00FA176E"/>
    <w:rsid w:val="00FA1F82"/>
    <w:rsid w:val="00FA21A0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AA7"/>
    <w:rsid w:val="00FA777C"/>
    <w:rsid w:val="00FA7C12"/>
    <w:rsid w:val="00FA7FE0"/>
    <w:rsid w:val="00FB0607"/>
    <w:rsid w:val="00FB0721"/>
    <w:rsid w:val="00FB2168"/>
    <w:rsid w:val="00FB2FBE"/>
    <w:rsid w:val="00FB303A"/>
    <w:rsid w:val="00FB33A9"/>
    <w:rsid w:val="00FB3EBB"/>
    <w:rsid w:val="00FB4505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1CE"/>
    <w:rsid w:val="00FD585D"/>
    <w:rsid w:val="00FD6352"/>
    <w:rsid w:val="00FD7237"/>
    <w:rsid w:val="00FD7CFF"/>
    <w:rsid w:val="00FE0230"/>
    <w:rsid w:val="00FE0517"/>
    <w:rsid w:val="00FE06A6"/>
    <w:rsid w:val="00FE0BDD"/>
    <w:rsid w:val="00FE1DA2"/>
    <w:rsid w:val="00FE1EC8"/>
    <w:rsid w:val="00FE206C"/>
    <w:rsid w:val="00FE241B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7C7"/>
    <w:rsid w:val="00FF3BF4"/>
    <w:rsid w:val="00FF3C11"/>
    <w:rsid w:val="00FF4791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38"/>
    <w:pPr>
      <w:shd w:val="clear" w:color="auto" w:fill="FFFFFF"/>
      <w:spacing w:before="5" w:line="322" w:lineRule="exact"/>
      <w:ind w:left="14" w:right="10" w:firstLine="662"/>
      <w:jc w:val="both"/>
    </w:pPr>
    <w:rPr>
      <w:spacing w:val="-9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63CD4"/>
    <w:pPr>
      <w:shd w:val="clear" w:color="auto" w:fill="auto"/>
      <w:spacing w:before="0" w:line="240" w:lineRule="auto"/>
      <w:ind w:left="0" w:right="0" w:firstLine="0"/>
      <w:jc w:val="center"/>
    </w:pPr>
    <w:rPr>
      <w:b/>
      <w:bCs/>
      <w:spacing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3CD4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53</Words>
  <Characters>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test9 </cp:lastModifiedBy>
  <cp:revision>4</cp:revision>
  <dcterms:created xsi:type="dcterms:W3CDTF">2013-01-22T09:10:00Z</dcterms:created>
  <dcterms:modified xsi:type="dcterms:W3CDTF">2013-01-22T08:15:00Z</dcterms:modified>
</cp:coreProperties>
</file>