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1F" w:rsidRPr="00CB16F5" w:rsidRDefault="0089381F" w:rsidP="00492A94">
      <w:pPr>
        <w:pStyle w:val="BodyTex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B16F5">
        <w:rPr>
          <w:rFonts w:ascii="Times New Roman" w:hAnsi="Times New Roman"/>
          <w:sz w:val="28"/>
          <w:szCs w:val="28"/>
        </w:rPr>
        <w:t>Жалоба №</w:t>
      </w:r>
      <w:r>
        <w:rPr>
          <w:rFonts w:ascii="Times New Roman" w:hAnsi="Times New Roman"/>
          <w:sz w:val="28"/>
          <w:szCs w:val="28"/>
        </w:rPr>
        <w:t>217</w:t>
      </w:r>
      <w:r w:rsidRPr="00CB16F5">
        <w:rPr>
          <w:rFonts w:ascii="Times New Roman" w:hAnsi="Times New Roman"/>
          <w:sz w:val="28"/>
          <w:szCs w:val="28"/>
        </w:rPr>
        <w:t xml:space="preserve"> – 18.1/13</w:t>
      </w:r>
    </w:p>
    <w:p w:rsidR="0089381F" w:rsidRPr="00CB16F5" w:rsidRDefault="0089381F" w:rsidP="00492A94">
      <w:pPr>
        <w:pStyle w:val="BodyTex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381F" w:rsidRPr="00084BAE" w:rsidRDefault="0089381F" w:rsidP="003E3BE0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3E3BE0">
        <w:rPr>
          <w:rFonts w:ascii="Times New Roman" w:hAnsi="Times New Roman"/>
          <w:sz w:val="28"/>
          <w:szCs w:val="28"/>
        </w:rPr>
        <w:t>Комиссия Башкортостанского УФАС России по результатам рассмотрения жалобы</w:t>
      </w:r>
      <w:r w:rsidRPr="003E3BE0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E3BE0">
        <w:rPr>
          <w:rFonts w:ascii="Times New Roman" w:hAnsi="Times New Roman"/>
          <w:sz w:val="28"/>
          <w:szCs w:val="28"/>
        </w:rPr>
        <w:t>ООО «Бизнес Групп  (Россия, 450071, РБ, г.Уфа, ул.Менделеева, д.221/1) на действия аукционной комиссии организатора торгов: Комитет по управлению муниципальной собственностью Администрации городского округа город Уфа Республики  Башкортостан (Россия, 450054, РБ, г.Уфа, проспект Октября, д.56/3) при проведении торгов по извещению  №270913/0123346/01 (лот №1)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16F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84BAE">
        <w:rPr>
          <w:rFonts w:ascii="Times New Roman" w:hAnsi="Times New Roman"/>
          <w:sz w:val="28"/>
          <w:szCs w:val="28"/>
        </w:rPr>
        <w:t>признала её  обоснованной. Выда</w:t>
      </w:r>
      <w:r>
        <w:rPr>
          <w:rFonts w:ascii="Times New Roman" w:hAnsi="Times New Roman"/>
          <w:sz w:val="28"/>
          <w:szCs w:val="28"/>
        </w:rPr>
        <w:t>но</w:t>
      </w:r>
      <w:r w:rsidRPr="00084BAE">
        <w:rPr>
          <w:rFonts w:ascii="Times New Roman" w:hAnsi="Times New Roman"/>
          <w:sz w:val="28"/>
          <w:szCs w:val="28"/>
        </w:rPr>
        <w:t xml:space="preserve"> Предписание  аукционной комиссии организатора торгов.</w:t>
      </w:r>
    </w:p>
    <w:p w:rsidR="0089381F" w:rsidRPr="00CB16F5" w:rsidRDefault="0089381F" w:rsidP="00883D3E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81F" w:rsidRDefault="0089381F" w:rsidP="00883D3E">
      <w:pPr>
        <w:pStyle w:val="BodyText"/>
        <w:spacing w:after="0"/>
        <w:jc w:val="both"/>
        <w:rPr>
          <w:rFonts w:ascii="Times New Roman" w:hAnsi="Times New Roman"/>
          <w:sz w:val="27"/>
          <w:szCs w:val="27"/>
        </w:rPr>
      </w:pPr>
    </w:p>
    <w:bookmarkEnd w:id="0"/>
    <w:p w:rsidR="0089381F" w:rsidRPr="007B0C11" w:rsidRDefault="0089381F">
      <w:pPr>
        <w:rPr>
          <w:rFonts w:ascii="Times New Roman" w:hAnsi="Times New Roman"/>
          <w:sz w:val="27"/>
          <w:szCs w:val="27"/>
        </w:rPr>
      </w:pPr>
    </w:p>
    <w:sectPr w:rsidR="0089381F" w:rsidRPr="007B0C11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4C"/>
    <w:rsid w:val="00015607"/>
    <w:rsid w:val="0007780F"/>
    <w:rsid w:val="00084BAE"/>
    <w:rsid w:val="000C5A17"/>
    <w:rsid w:val="000C61F3"/>
    <w:rsid w:val="000D2650"/>
    <w:rsid w:val="00163D23"/>
    <w:rsid w:val="001815EE"/>
    <w:rsid w:val="001B1343"/>
    <w:rsid w:val="002471AE"/>
    <w:rsid w:val="002B6669"/>
    <w:rsid w:val="00347306"/>
    <w:rsid w:val="003530E3"/>
    <w:rsid w:val="003E3BE0"/>
    <w:rsid w:val="004013BC"/>
    <w:rsid w:val="004132E3"/>
    <w:rsid w:val="00413490"/>
    <w:rsid w:val="00414482"/>
    <w:rsid w:val="00462620"/>
    <w:rsid w:val="00492A94"/>
    <w:rsid w:val="004A4C84"/>
    <w:rsid w:val="004B45D6"/>
    <w:rsid w:val="004C7377"/>
    <w:rsid w:val="004E4EFE"/>
    <w:rsid w:val="004E5792"/>
    <w:rsid w:val="005213CE"/>
    <w:rsid w:val="00534C62"/>
    <w:rsid w:val="00565E5A"/>
    <w:rsid w:val="00570DF1"/>
    <w:rsid w:val="00585C99"/>
    <w:rsid w:val="00587DC1"/>
    <w:rsid w:val="005B7B2A"/>
    <w:rsid w:val="005E4D2A"/>
    <w:rsid w:val="00683CCD"/>
    <w:rsid w:val="006C2257"/>
    <w:rsid w:val="006C635C"/>
    <w:rsid w:val="006F664C"/>
    <w:rsid w:val="00702488"/>
    <w:rsid w:val="007628AD"/>
    <w:rsid w:val="007B0C11"/>
    <w:rsid w:val="007F67E7"/>
    <w:rsid w:val="00841800"/>
    <w:rsid w:val="00863460"/>
    <w:rsid w:val="0087693B"/>
    <w:rsid w:val="00883B0B"/>
    <w:rsid w:val="00883D3E"/>
    <w:rsid w:val="0089381F"/>
    <w:rsid w:val="00894C4C"/>
    <w:rsid w:val="008C6CEC"/>
    <w:rsid w:val="0098395D"/>
    <w:rsid w:val="009B3104"/>
    <w:rsid w:val="009B5A0C"/>
    <w:rsid w:val="009F051E"/>
    <w:rsid w:val="00A72377"/>
    <w:rsid w:val="00AB3B6A"/>
    <w:rsid w:val="00AB4D2D"/>
    <w:rsid w:val="00AD2653"/>
    <w:rsid w:val="00AD4615"/>
    <w:rsid w:val="00AD5C3C"/>
    <w:rsid w:val="00B1080D"/>
    <w:rsid w:val="00B41E8A"/>
    <w:rsid w:val="00B70547"/>
    <w:rsid w:val="00B7685C"/>
    <w:rsid w:val="00BA31B1"/>
    <w:rsid w:val="00BB7517"/>
    <w:rsid w:val="00BF4AB0"/>
    <w:rsid w:val="00C20265"/>
    <w:rsid w:val="00C44442"/>
    <w:rsid w:val="00CB16F5"/>
    <w:rsid w:val="00D13F81"/>
    <w:rsid w:val="00D3296C"/>
    <w:rsid w:val="00D3619E"/>
    <w:rsid w:val="00D406B6"/>
    <w:rsid w:val="00D53C02"/>
    <w:rsid w:val="00D7213C"/>
    <w:rsid w:val="00DB7917"/>
    <w:rsid w:val="00DF71EF"/>
    <w:rsid w:val="00E13382"/>
    <w:rsid w:val="00E91300"/>
    <w:rsid w:val="00EA3622"/>
    <w:rsid w:val="00F23A2D"/>
    <w:rsid w:val="00F436EB"/>
    <w:rsid w:val="00F57788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4E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4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Гирфанов</cp:lastModifiedBy>
  <cp:revision>29</cp:revision>
  <cp:lastPrinted>2013-04-16T10:11:00Z</cp:lastPrinted>
  <dcterms:created xsi:type="dcterms:W3CDTF">2013-05-22T08:14:00Z</dcterms:created>
  <dcterms:modified xsi:type="dcterms:W3CDTF">2013-11-14T09:49:00Z</dcterms:modified>
</cp:coreProperties>
</file>