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5" w:rsidRPr="00116FC1" w:rsidRDefault="00723C85" w:rsidP="00116FC1">
      <w:pPr>
        <w:pStyle w:val="BodyText"/>
        <w:ind w:firstLine="567"/>
        <w:jc w:val="both"/>
        <w:rPr>
          <w:b w:val="0"/>
          <w:sz w:val="26"/>
          <w:szCs w:val="26"/>
        </w:rPr>
      </w:pPr>
      <w:r w:rsidRPr="00B21C6D">
        <w:rPr>
          <w:b w:val="0"/>
          <w:color w:val="000000"/>
          <w:sz w:val="27"/>
          <w:szCs w:val="27"/>
        </w:rPr>
        <w:t xml:space="preserve">1.Комиссия Башкортостанского УФАС России по результатам рассмотрения </w:t>
      </w:r>
      <w:r w:rsidRPr="00B21C6D">
        <w:rPr>
          <w:b w:val="0"/>
          <w:sz w:val="27"/>
          <w:szCs w:val="27"/>
        </w:rPr>
        <w:t xml:space="preserve">жалобы </w:t>
      </w:r>
      <w:r>
        <w:rPr>
          <w:b w:val="0"/>
          <w:sz w:val="27"/>
          <w:szCs w:val="27"/>
        </w:rPr>
        <w:t>ИП №33</w:t>
      </w:r>
      <w:r w:rsidRPr="00B21C6D">
        <w:rPr>
          <w:b w:val="0"/>
          <w:sz w:val="27"/>
          <w:szCs w:val="27"/>
        </w:rPr>
        <w:t>-18.1/13 на действия</w:t>
      </w:r>
      <w:r w:rsidRPr="00B21C6D">
        <w:rPr>
          <w:sz w:val="27"/>
          <w:szCs w:val="27"/>
        </w:rPr>
        <w:t xml:space="preserve"> </w:t>
      </w:r>
      <w:r>
        <w:rPr>
          <w:b w:val="0"/>
          <w:sz w:val="26"/>
          <w:szCs w:val="26"/>
        </w:rPr>
        <w:t>ОАО «Уфимский научно- производственное предприятие «Молния» по проведению запроса цен и предложений по выбору исполнителя работ по ремонту санузла цокольного этажа производственного корпуса ОАО УНПП «Молния»</w:t>
      </w:r>
      <w:r w:rsidRPr="00B21C6D">
        <w:rPr>
          <w:b w:val="0"/>
          <w:sz w:val="27"/>
          <w:szCs w:val="27"/>
        </w:rPr>
        <w:t xml:space="preserve"> признала ее обоснованной</w:t>
      </w:r>
      <w:r>
        <w:rPr>
          <w:b w:val="0"/>
          <w:sz w:val="27"/>
          <w:szCs w:val="27"/>
        </w:rPr>
        <w:t xml:space="preserve"> с выдачей предписания организатору торгов</w:t>
      </w:r>
      <w:r w:rsidRPr="00B21C6D">
        <w:rPr>
          <w:b w:val="0"/>
          <w:sz w:val="27"/>
          <w:szCs w:val="27"/>
        </w:rPr>
        <w:t>.</w:t>
      </w:r>
    </w:p>
    <w:p w:rsidR="00723C85" w:rsidRPr="00694A2E" w:rsidRDefault="00723C85" w:rsidP="00116FC1">
      <w:pPr>
        <w:pStyle w:val="BodyText"/>
        <w:ind w:firstLine="540"/>
        <w:jc w:val="both"/>
        <w:rPr>
          <w:b w:val="0"/>
          <w:sz w:val="26"/>
          <w:szCs w:val="26"/>
        </w:rPr>
      </w:pPr>
    </w:p>
    <w:p w:rsidR="00723C85" w:rsidRDefault="00723C85"/>
    <w:sectPr w:rsidR="00723C85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C1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272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DA4"/>
    <w:rsid w:val="0009766C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E4C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1FF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6FC1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8FD"/>
    <w:rsid w:val="001376A7"/>
    <w:rsid w:val="00137826"/>
    <w:rsid w:val="00137C9F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F75"/>
    <w:rsid w:val="00155493"/>
    <w:rsid w:val="00155795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B07"/>
    <w:rsid w:val="00172F3A"/>
    <w:rsid w:val="001738E7"/>
    <w:rsid w:val="001747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0A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2F94"/>
    <w:rsid w:val="0039344E"/>
    <w:rsid w:val="00393A30"/>
    <w:rsid w:val="003954E7"/>
    <w:rsid w:val="003955B3"/>
    <w:rsid w:val="00395B80"/>
    <w:rsid w:val="00395CEF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E6B"/>
    <w:rsid w:val="004E6465"/>
    <w:rsid w:val="004E6779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6087"/>
    <w:rsid w:val="0062712B"/>
    <w:rsid w:val="00627153"/>
    <w:rsid w:val="00627985"/>
    <w:rsid w:val="0063000F"/>
    <w:rsid w:val="00630172"/>
    <w:rsid w:val="0063045E"/>
    <w:rsid w:val="0063048B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4A2E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226E"/>
    <w:rsid w:val="006A29CF"/>
    <w:rsid w:val="006A3B66"/>
    <w:rsid w:val="006A3F45"/>
    <w:rsid w:val="006A4642"/>
    <w:rsid w:val="006A4873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C85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58F"/>
    <w:rsid w:val="00852A4B"/>
    <w:rsid w:val="00852F5B"/>
    <w:rsid w:val="00852FE6"/>
    <w:rsid w:val="00853260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2969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668"/>
    <w:rsid w:val="009477B7"/>
    <w:rsid w:val="00947C06"/>
    <w:rsid w:val="00947D64"/>
    <w:rsid w:val="00947E89"/>
    <w:rsid w:val="00950B9C"/>
    <w:rsid w:val="00951D94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5AC7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9B8"/>
    <w:rsid w:val="00A06A33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2C3D"/>
    <w:rsid w:val="00A12E76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2642"/>
    <w:rsid w:val="00A92E44"/>
    <w:rsid w:val="00A93131"/>
    <w:rsid w:val="00A931AA"/>
    <w:rsid w:val="00A939C3"/>
    <w:rsid w:val="00A93A0E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28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6D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E69"/>
    <w:rsid w:val="00B8023C"/>
    <w:rsid w:val="00B805B5"/>
    <w:rsid w:val="00B8063B"/>
    <w:rsid w:val="00B80ECA"/>
    <w:rsid w:val="00B817B3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33A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5FFA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2C48"/>
    <w:rsid w:val="00D22F9E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013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4E86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C92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D0086"/>
    <w:rsid w:val="00ED0E03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34F9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6FC1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FC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2</cp:revision>
  <dcterms:created xsi:type="dcterms:W3CDTF">2013-02-21T05:35:00Z</dcterms:created>
  <dcterms:modified xsi:type="dcterms:W3CDTF">2013-02-21T09:11:00Z</dcterms:modified>
</cp:coreProperties>
</file>