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99" w:rsidRDefault="006A6C99" w:rsidP="005A47ED">
      <w:pPr>
        <w:pStyle w:val="BodyText"/>
        <w:ind w:firstLine="540"/>
        <w:jc w:val="both"/>
        <w:rPr>
          <w:b w:val="0"/>
          <w:sz w:val="27"/>
          <w:szCs w:val="27"/>
        </w:rPr>
      </w:pPr>
      <w:r w:rsidRPr="005A47ED">
        <w:rPr>
          <w:b w:val="0"/>
          <w:sz w:val="27"/>
          <w:szCs w:val="27"/>
        </w:rPr>
        <w:t xml:space="preserve">Комиссия Башкортостанского УФАС России </w:t>
      </w:r>
      <w:r>
        <w:rPr>
          <w:b w:val="0"/>
          <w:sz w:val="27"/>
          <w:szCs w:val="27"/>
        </w:rPr>
        <w:t xml:space="preserve">прекратила </w:t>
      </w:r>
      <w:r w:rsidRPr="006361BB">
        <w:rPr>
          <w:b w:val="0"/>
          <w:sz w:val="27"/>
          <w:szCs w:val="27"/>
        </w:rPr>
        <w:t xml:space="preserve">производство по жалобе </w:t>
      </w:r>
      <w:r>
        <w:rPr>
          <w:b w:val="0"/>
          <w:sz w:val="27"/>
          <w:szCs w:val="27"/>
        </w:rPr>
        <w:t xml:space="preserve">№9-18.1/13 </w:t>
      </w:r>
      <w:r w:rsidRPr="006361BB">
        <w:rPr>
          <w:b w:val="0"/>
          <w:sz w:val="27"/>
          <w:szCs w:val="27"/>
        </w:rPr>
        <w:t>ЗАО «ПО «Победа» на действия заказчика ОАО «УМПО» по проведению запроса предложений №200183. Лакокрасочные материалы.</w:t>
      </w:r>
    </w:p>
    <w:p w:rsidR="006A6C99" w:rsidRPr="006361BB" w:rsidRDefault="006A6C99" w:rsidP="005A47ED">
      <w:pPr>
        <w:pStyle w:val="BodyText"/>
        <w:ind w:firstLine="540"/>
        <w:jc w:val="both"/>
        <w:rPr>
          <w:b w:val="0"/>
          <w:sz w:val="27"/>
          <w:szCs w:val="27"/>
        </w:rPr>
      </w:pPr>
    </w:p>
    <w:p w:rsidR="006A6C99" w:rsidRDefault="006A6C99" w:rsidP="00A57405">
      <w:pPr>
        <w:pStyle w:val="BodyText"/>
        <w:ind w:firstLine="540"/>
        <w:jc w:val="both"/>
        <w:rPr>
          <w:b w:val="0"/>
          <w:sz w:val="27"/>
          <w:szCs w:val="27"/>
        </w:rPr>
      </w:pPr>
    </w:p>
    <w:p w:rsidR="006A6C99" w:rsidRDefault="006A6C99" w:rsidP="009529D7">
      <w:pPr>
        <w:pStyle w:val="BodyText"/>
        <w:ind w:firstLine="540"/>
        <w:jc w:val="both"/>
        <w:rPr>
          <w:b w:val="0"/>
          <w:sz w:val="27"/>
          <w:szCs w:val="27"/>
        </w:rPr>
      </w:pPr>
    </w:p>
    <w:p w:rsidR="006A6C99" w:rsidRPr="006361BB" w:rsidRDefault="006A6C99" w:rsidP="009529D7">
      <w:pPr>
        <w:pStyle w:val="BodyText"/>
        <w:ind w:firstLine="540"/>
        <w:jc w:val="both"/>
        <w:rPr>
          <w:b w:val="0"/>
          <w:sz w:val="27"/>
          <w:szCs w:val="27"/>
        </w:rPr>
      </w:pPr>
    </w:p>
    <w:p w:rsidR="006A6C99" w:rsidRDefault="006A6C99"/>
    <w:sectPr w:rsidR="006A6C99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7ED"/>
    <w:rsid w:val="000008FB"/>
    <w:rsid w:val="00002A26"/>
    <w:rsid w:val="0000307C"/>
    <w:rsid w:val="000030D1"/>
    <w:rsid w:val="000032DB"/>
    <w:rsid w:val="00003E71"/>
    <w:rsid w:val="00004844"/>
    <w:rsid w:val="000055C3"/>
    <w:rsid w:val="00005B85"/>
    <w:rsid w:val="0000758B"/>
    <w:rsid w:val="00007732"/>
    <w:rsid w:val="00007B03"/>
    <w:rsid w:val="00010534"/>
    <w:rsid w:val="00010776"/>
    <w:rsid w:val="00010D55"/>
    <w:rsid w:val="00011765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843"/>
    <w:rsid w:val="00015865"/>
    <w:rsid w:val="0001600D"/>
    <w:rsid w:val="00016013"/>
    <w:rsid w:val="000169E7"/>
    <w:rsid w:val="000173D7"/>
    <w:rsid w:val="00017AF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60C9"/>
    <w:rsid w:val="0005706B"/>
    <w:rsid w:val="000576C8"/>
    <w:rsid w:val="000601CA"/>
    <w:rsid w:val="00060694"/>
    <w:rsid w:val="00061040"/>
    <w:rsid w:val="000613AD"/>
    <w:rsid w:val="0006149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CF5"/>
    <w:rsid w:val="00065E72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5BF2"/>
    <w:rsid w:val="00075C0D"/>
    <w:rsid w:val="00076126"/>
    <w:rsid w:val="0007642D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26D"/>
    <w:rsid w:val="00082530"/>
    <w:rsid w:val="0008276F"/>
    <w:rsid w:val="000827ED"/>
    <w:rsid w:val="00082D59"/>
    <w:rsid w:val="000835EE"/>
    <w:rsid w:val="00083EB1"/>
    <w:rsid w:val="000840B2"/>
    <w:rsid w:val="000848A9"/>
    <w:rsid w:val="000848C9"/>
    <w:rsid w:val="00085114"/>
    <w:rsid w:val="00085383"/>
    <w:rsid w:val="00085D7D"/>
    <w:rsid w:val="0008639B"/>
    <w:rsid w:val="00086491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A078C"/>
    <w:rsid w:val="000A094E"/>
    <w:rsid w:val="000A0A11"/>
    <w:rsid w:val="000A15A9"/>
    <w:rsid w:val="000A25CB"/>
    <w:rsid w:val="000A26F5"/>
    <w:rsid w:val="000A271C"/>
    <w:rsid w:val="000A34A3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2C81"/>
    <w:rsid w:val="000B42CC"/>
    <w:rsid w:val="000B4AD8"/>
    <w:rsid w:val="000B53A9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2565"/>
    <w:rsid w:val="000C2E88"/>
    <w:rsid w:val="000C3123"/>
    <w:rsid w:val="000C392F"/>
    <w:rsid w:val="000C3D17"/>
    <w:rsid w:val="000C4DC0"/>
    <w:rsid w:val="000C554F"/>
    <w:rsid w:val="000C5F1B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5A12"/>
    <w:rsid w:val="000D606C"/>
    <w:rsid w:val="000D61E2"/>
    <w:rsid w:val="000D6578"/>
    <w:rsid w:val="000D723B"/>
    <w:rsid w:val="000E0594"/>
    <w:rsid w:val="000E0881"/>
    <w:rsid w:val="000E0959"/>
    <w:rsid w:val="000E12B5"/>
    <w:rsid w:val="000E1A4B"/>
    <w:rsid w:val="000E1D2D"/>
    <w:rsid w:val="000E2347"/>
    <w:rsid w:val="000E25B5"/>
    <w:rsid w:val="000E268F"/>
    <w:rsid w:val="000E2762"/>
    <w:rsid w:val="000E3305"/>
    <w:rsid w:val="000E39C2"/>
    <w:rsid w:val="000E3CB8"/>
    <w:rsid w:val="000E47A4"/>
    <w:rsid w:val="000E51D1"/>
    <w:rsid w:val="000E54D6"/>
    <w:rsid w:val="000E5E75"/>
    <w:rsid w:val="000E615F"/>
    <w:rsid w:val="000E660F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B56"/>
    <w:rsid w:val="00110BCA"/>
    <w:rsid w:val="00111843"/>
    <w:rsid w:val="001120CA"/>
    <w:rsid w:val="00113011"/>
    <w:rsid w:val="00113FFB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A50"/>
    <w:rsid w:val="001368FD"/>
    <w:rsid w:val="001376A7"/>
    <w:rsid w:val="00137826"/>
    <w:rsid w:val="00140418"/>
    <w:rsid w:val="0014066A"/>
    <w:rsid w:val="00141276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EA3"/>
    <w:rsid w:val="0015113E"/>
    <w:rsid w:val="00151D45"/>
    <w:rsid w:val="001523F3"/>
    <w:rsid w:val="00152D34"/>
    <w:rsid w:val="00152DF1"/>
    <w:rsid w:val="001530EA"/>
    <w:rsid w:val="001540DE"/>
    <w:rsid w:val="001541C8"/>
    <w:rsid w:val="00154473"/>
    <w:rsid w:val="001545EF"/>
    <w:rsid w:val="00154920"/>
    <w:rsid w:val="00154F75"/>
    <w:rsid w:val="00155493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9BC"/>
    <w:rsid w:val="001716E9"/>
    <w:rsid w:val="0017178D"/>
    <w:rsid w:val="00171902"/>
    <w:rsid w:val="001723C9"/>
    <w:rsid w:val="00172B07"/>
    <w:rsid w:val="00172F3A"/>
    <w:rsid w:val="001738E7"/>
    <w:rsid w:val="00175336"/>
    <w:rsid w:val="00175806"/>
    <w:rsid w:val="001759F1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47AA"/>
    <w:rsid w:val="00184D5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E2F"/>
    <w:rsid w:val="001A083C"/>
    <w:rsid w:val="001A106B"/>
    <w:rsid w:val="001A10BE"/>
    <w:rsid w:val="001A10DE"/>
    <w:rsid w:val="001A2274"/>
    <w:rsid w:val="001A28ED"/>
    <w:rsid w:val="001A292C"/>
    <w:rsid w:val="001A2C8F"/>
    <w:rsid w:val="001A2E00"/>
    <w:rsid w:val="001A2F3B"/>
    <w:rsid w:val="001A336C"/>
    <w:rsid w:val="001A3859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881"/>
    <w:rsid w:val="001B32A5"/>
    <w:rsid w:val="001B386A"/>
    <w:rsid w:val="001B3FEF"/>
    <w:rsid w:val="001B596D"/>
    <w:rsid w:val="001B5FEA"/>
    <w:rsid w:val="001B633F"/>
    <w:rsid w:val="001B642A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A21"/>
    <w:rsid w:val="001C5B9E"/>
    <w:rsid w:val="001C5CEB"/>
    <w:rsid w:val="001C5D15"/>
    <w:rsid w:val="001C6F03"/>
    <w:rsid w:val="001C7266"/>
    <w:rsid w:val="001C76A2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206C"/>
    <w:rsid w:val="001F4E75"/>
    <w:rsid w:val="001F5BAC"/>
    <w:rsid w:val="001F5F07"/>
    <w:rsid w:val="001F6514"/>
    <w:rsid w:val="001F6E61"/>
    <w:rsid w:val="001F7F96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F8B"/>
    <w:rsid w:val="002102FE"/>
    <w:rsid w:val="00210AE3"/>
    <w:rsid w:val="00210F1C"/>
    <w:rsid w:val="00210F61"/>
    <w:rsid w:val="002115D6"/>
    <w:rsid w:val="00212720"/>
    <w:rsid w:val="00212D63"/>
    <w:rsid w:val="00212E74"/>
    <w:rsid w:val="00213120"/>
    <w:rsid w:val="0021329D"/>
    <w:rsid w:val="00214F0D"/>
    <w:rsid w:val="00215E9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10CE"/>
    <w:rsid w:val="002612DB"/>
    <w:rsid w:val="00261A09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8C2"/>
    <w:rsid w:val="0027320A"/>
    <w:rsid w:val="00273263"/>
    <w:rsid w:val="002745A7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E87"/>
    <w:rsid w:val="00282F47"/>
    <w:rsid w:val="0028344E"/>
    <w:rsid w:val="00284006"/>
    <w:rsid w:val="00284101"/>
    <w:rsid w:val="0028500F"/>
    <w:rsid w:val="002851BF"/>
    <w:rsid w:val="00285688"/>
    <w:rsid w:val="0028584D"/>
    <w:rsid w:val="00285FBE"/>
    <w:rsid w:val="002860F5"/>
    <w:rsid w:val="00286A60"/>
    <w:rsid w:val="0028711D"/>
    <w:rsid w:val="002873C1"/>
    <w:rsid w:val="002900B3"/>
    <w:rsid w:val="00290749"/>
    <w:rsid w:val="002913FE"/>
    <w:rsid w:val="002917E2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4C3"/>
    <w:rsid w:val="002C05C6"/>
    <w:rsid w:val="002C0AB1"/>
    <w:rsid w:val="002C1979"/>
    <w:rsid w:val="002C1C44"/>
    <w:rsid w:val="002C1CB2"/>
    <w:rsid w:val="002C23BE"/>
    <w:rsid w:val="002C2DD2"/>
    <w:rsid w:val="002C3B3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A34"/>
    <w:rsid w:val="002D266D"/>
    <w:rsid w:val="002D2981"/>
    <w:rsid w:val="002D2CEB"/>
    <w:rsid w:val="002D3A9E"/>
    <w:rsid w:val="002D3C37"/>
    <w:rsid w:val="002D4683"/>
    <w:rsid w:val="002D4BED"/>
    <w:rsid w:val="002D5197"/>
    <w:rsid w:val="002D5C61"/>
    <w:rsid w:val="002D6683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4749"/>
    <w:rsid w:val="002F4AB6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5A7B"/>
    <w:rsid w:val="00305F96"/>
    <w:rsid w:val="0030613F"/>
    <w:rsid w:val="00306303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AC7"/>
    <w:rsid w:val="00320B95"/>
    <w:rsid w:val="003211FB"/>
    <w:rsid w:val="00321828"/>
    <w:rsid w:val="00321D0C"/>
    <w:rsid w:val="003224A9"/>
    <w:rsid w:val="003224F8"/>
    <w:rsid w:val="0032325B"/>
    <w:rsid w:val="003234A7"/>
    <w:rsid w:val="003248DA"/>
    <w:rsid w:val="003262D5"/>
    <w:rsid w:val="003262EA"/>
    <w:rsid w:val="003266A4"/>
    <w:rsid w:val="00327541"/>
    <w:rsid w:val="003276EC"/>
    <w:rsid w:val="00327B5C"/>
    <w:rsid w:val="00327C33"/>
    <w:rsid w:val="00327CE7"/>
    <w:rsid w:val="00330148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BC3"/>
    <w:rsid w:val="00346CFB"/>
    <w:rsid w:val="0034776B"/>
    <w:rsid w:val="00347E41"/>
    <w:rsid w:val="0035061B"/>
    <w:rsid w:val="00351519"/>
    <w:rsid w:val="00351D1D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60279"/>
    <w:rsid w:val="0036082A"/>
    <w:rsid w:val="00360D78"/>
    <w:rsid w:val="00360E5A"/>
    <w:rsid w:val="003610EC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B7B"/>
    <w:rsid w:val="00376CAF"/>
    <w:rsid w:val="00376DC8"/>
    <w:rsid w:val="00376E86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4DC"/>
    <w:rsid w:val="0038592F"/>
    <w:rsid w:val="003860FB"/>
    <w:rsid w:val="00386799"/>
    <w:rsid w:val="00386F5C"/>
    <w:rsid w:val="0038727B"/>
    <w:rsid w:val="00387626"/>
    <w:rsid w:val="003904AD"/>
    <w:rsid w:val="00390DA8"/>
    <w:rsid w:val="00390E45"/>
    <w:rsid w:val="0039134B"/>
    <w:rsid w:val="0039134C"/>
    <w:rsid w:val="00391827"/>
    <w:rsid w:val="003918D1"/>
    <w:rsid w:val="00391E22"/>
    <w:rsid w:val="0039344E"/>
    <w:rsid w:val="00393A30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2360"/>
    <w:rsid w:val="003B27A6"/>
    <w:rsid w:val="003B29E4"/>
    <w:rsid w:val="003B2FBF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F0567"/>
    <w:rsid w:val="003F0597"/>
    <w:rsid w:val="003F12A5"/>
    <w:rsid w:val="003F1848"/>
    <w:rsid w:val="003F23D7"/>
    <w:rsid w:val="003F3228"/>
    <w:rsid w:val="003F3AA8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AA5"/>
    <w:rsid w:val="0040351B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346B"/>
    <w:rsid w:val="00413BD3"/>
    <w:rsid w:val="00414233"/>
    <w:rsid w:val="00414640"/>
    <w:rsid w:val="00414D35"/>
    <w:rsid w:val="00414F7F"/>
    <w:rsid w:val="00415B63"/>
    <w:rsid w:val="0041626A"/>
    <w:rsid w:val="0041641D"/>
    <w:rsid w:val="0041655B"/>
    <w:rsid w:val="0041686D"/>
    <w:rsid w:val="00416AB8"/>
    <w:rsid w:val="00417F1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70ED"/>
    <w:rsid w:val="004271D2"/>
    <w:rsid w:val="004272C0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A1D"/>
    <w:rsid w:val="00433B57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779"/>
    <w:rsid w:val="00443B5B"/>
    <w:rsid w:val="00443C80"/>
    <w:rsid w:val="00444C2A"/>
    <w:rsid w:val="00444F8A"/>
    <w:rsid w:val="004453FC"/>
    <w:rsid w:val="004454B3"/>
    <w:rsid w:val="00445601"/>
    <w:rsid w:val="0044576D"/>
    <w:rsid w:val="00446004"/>
    <w:rsid w:val="0044627D"/>
    <w:rsid w:val="00447102"/>
    <w:rsid w:val="00447C45"/>
    <w:rsid w:val="004500AC"/>
    <w:rsid w:val="00450415"/>
    <w:rsid w:val="00450E96"/>
    <w:rsid w:val="00451061"/>
    <w:rsid w:val="004518EC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F3F"/>
    <w:rsid w:val="00481895"/>
    <w:rsid w:val="004827B3"/>
    <w:rsid w:val="00482B68"/>
    <w:rsid w:val="00482DD9"/>
    <w:rsid w:val="004838E7"/>
    <w:rsid w:val="0048472B"/>
    <w:rsid w:val="0048494A"/>
    <w:rsid w:val="00485AD8"/>
    <w:rsid w:val="00485B50"/>
    <w:rsid w:val="00485C71"/>
    <w:rsid w:val="00486C76"/>
    <w:rsid w:val="00487B83"/>
    <w:rsid w:val="004908E0"/>
    <w:rsid w:val="00491176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C55"/>
    <w:rsid w:val="004A0F80"/>
    <w:rsid w:val="004A1347"/>
    <w:rsid w:val="004A1F01"/>
    <w:rsid w:val="004A1F41"/>
    <w:rsid w:val="004A3118"/>
    <w:rsid w:val="004A3D51"/>
    <w:rsid w:val="004A3D79"/>
    <w:rsid w:val="004A45B2"/>
    <w:rsid w:val="004A45B9"/>
    <w:rsid w:val="004A526A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2FC"/>
    <w:rsid w:val="004C3797"/>
    <w:rsid w:val="004C39C1"/>
    <w:rsid w:val="004C4E03"/>
    <w:rsid w:val="004C5FD6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6465"/>
    <w:rsid w:val="004E682F"/>
    <w:rsid w:val="004E6F0D"/>
    <w:rsid w:val="004E7050"/>
    <w:rsid w:val="004E7790"/>
    <w:rsid w:val="004E7C33"/>
    <w:rsid w:val="004F0A7A"/>
    <w:rsid w:val="004F2484"/>
    <w:rsid w:val="004F29FF"/>
    <w:rsid w:val="004F2A97"/>
    <w:rsid w:val="004F2F6B"/>
    <w:rsid w:val="004F330E"/>
    <w:rsid w:val="004F3344"/>
    <w:rsid w:val="004F349B"/>
    <w:rsid w:val="004F39C5"/>
    <w:rsid w:val="004F3CD9"/>
    <w:rsid w:val="004F5A42"/>
    <w:rsid w:val="004F5F85"/>
    <w:rsid w:val="004F657A"/>
    <w:rsid w:val="004F6DE8"/>
    <w:rsid w:val="004F72F3"/>
    <w:rsid w:val="004F7578"/>
    <w:rsid w:val="004F7C43"/>
    <w:rsid w:val="004F7EE6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20A34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B93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41"/>
    <w:rsid w:val="00546E15"/>
    <w:rsid w:val="00550197"/>
    <w:rsid w:val="00551597"/>
    <w:rsid w:val="0055161E"/>
    <w:rsid w:val="005519C1"/>
    <w:rsid w:val="00551E89"/>
    <w:rsid w:val="005533CF"/>
    <w:rsid w:val="005534B8"/>
    <w:rsid w:val="00553C30"/>
    <w:rsid w:val="005549BF"/>
    <w:rsid w:val="00555361"/>
    <w:rsid w:val="00555AC1"/>
    <w:rsid w:val="00555B8F"/>
    <w:rsid w:val="00555E12"/>
    <w:rsid w:val="00556408"/>
    <w:rsid w:val="00557777"/>
    <w:rsid w:val="005578DE"/>
    <w:rsid w:val="00560260"/>
    <w:rsid w:val="005619CA"/>
    <w:rsid w:val="00562F90"/>
    <w:rsid w:val="005636C2"/>
    <w:rsid w:val="005636E4"/>
    <w:rsid w:val="00563A4F"/>
    <w:rsid w:val="00563D51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3957"/>
    <w:rsid w:val="00583ECC"/>
    <w:rsid w:val="00583F88"/>
    <w:rsid w:val="00584A83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649"/>
    <w:rsid w:val="00591D94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A1C"/>
    <w:rsid w:val="00596FC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B06"/>
    <w:rsid w:val="005A47ED"/>
    <w:rsid w:val="005A5036"/>
    <w:rsid w:val="005A5321"/>
    <w:rsid w:val="005A543F"/>
    <w:rsid w:val="005A5BBF"/>
    <w:rsid w:val="005A66D1"/>
    <w:rsid w:val="005A6BF2"/>
    <w:rsid w:val="005A6CF6"/>
    <w:rsid w:val="005A70E1"/>
    <w:rsid w:val="005A749B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3875"/>
    <w:rsid w:val="005B392E"/>
    <w:rsid w:val="005B3BC9"/>
    <w:rsid w:val="005B3E17"/>
    <w:rsid w:val="005B4751"/>
    <w:rsid w:val="005B495E"/>
    <w:rsid w:val="005B4FD4"/>
    <w:rsid w:val="005B5761"/>
    <w:rsid w:val="005B581F"/>
    <w:rsid w:val="005B5952"/>
    <w:rsid w:val="005B5E49"/>
    <w:rsid w:val="005B6468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DF9"/>
    <w:rsid w:val="005F23E1"/>
    <w:rsid w:val="005F2890"/>
    <w:rsid w:val="005F29F7"/>
    <w:rsid w:val="005F2AED"/>
    <w:rsid w:val="005F2FEA"/>
    <w:rsid w:val="005F32D5"/>
    <w:rsid w:val="005F334C"/>
    <w:rsid w:val="005F36FA"/>
    <w:rsid w:val="005F45F7"/>
    <w:rsid w:val="005F46E1"/>
    <w:rsid w:val="005F4DC0"/>
    <w:rsid w:val="005F5396"/>
    <w:rsid w:val="005F58A8"/>
    <w:rsid w:val="005F5B61"/>
    <w:rsid w:val="005F5D75"/>
    <w:rsid w:val="005F5F7A"/>
    <w:rsid w:val="005F67EC"/>
    <w:rsid w:val="005F6BB9"/>
    <w:rsid w:val="005F6BCA"/>
    <w:rsid w:val="006002BC"/>
    <w:rsid w:val="00600396"/>
    <w:rsid w:val="00600C6A"/>
    <w:rsid w:val="006022FC"/>
    <w:rsid w:val="006023DE"/>
    <w:rsid w:val="00602F42"/>
    <w:rsid w:val="006039AF"/>
    <w:rsid w:val="00603CEE"/>
    <w:rsid w:val="006040C6"/>
    <w:rsid w:val="00604228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CBC"/>
    <w:rsid w:val="00615437"/>
    <w:rsid w:val="0061544D"/>
    <w:rsid w:val="006155FB"/>
    <w:rsid w:val="006161F3"/>
    <w:rsid w:val="00616BC6"/>
    <w:rsid w:val="0061743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6087"/>
    <w:rsid w:val="0062712B"/>
    <w:rsid w:val="00627153"/>
    <w:rsid w:val="00627985"/>
    <w:rsid w:val="0063000F"/>
    <w:rsid w:val="00630172"/>
    <w:rsid w:val="0063045E"/>
    <w:rsid w:val="00630956"/>
    <w:rsid w:val="00630B1F"/>
    <w:rsid w:val="00630DA5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B77"/>
    <w:rsid w:val="0063608A"/>
    <w:rsid w:val="006361BB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FCA"/>
    <w:rsid w:val="006434B4"/>
    <w:rsid w:val="006437A0"/>
    <w:rsid w:val="00643C04"/>
    <w:rsid w:val="00643FB1"/>
    <w:rsid w:val="0064490F"/>
    <w:rsid w:val="00644EC6"/>
    <w:rsid w:val="00645490"/>
    <w:rsid w:val="0064591F"/>
    <w:rsid w:val="00645B11"/>
    <w:rsid w:val="00646DD8"/>
    <w:rsid w:val="00647085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A1F"/>
    <w:rsid w:val="00660E4B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AB"/>
    <w:rsid w:val="006A0BAF"/>
    <w:rsid w:val="006A115C"/>
    <w:rsid w:val="006A226E"/>
    <w:rsid w:val="006A29CF"/>
    <w:rsid w:val="006A3B66"/>
    <w:rsid w:val="006A3F45"/>
    <w:rsid w:val="006A4642"/>
    <w:rsid w:val="006A4E80"/>
    <w:rsid w:val="006A534F"/>
    <w:rsid w:val="006A5501"/>
    <w:rsid w:val="006A5609"/>
    <w:rsid w:val="006A5B0A"/>
    <w:rsid w:val="006A5B24"/>
    <w:rsid w:val="006A5D0B"/>
    <w:rsid w:val="006A6537"/>
    <w:rsid w:val="006A69D3"/>
    <w:rsid w:val="006A6C99"/>
    <w:rsid w:val="006A6E47"/>
    <w:rsid w:val="006A6EED"/>
    <w:rsid w:val="006A7C52"/>
    <w:rsid w:val="006A7F6D"/>
    <w:rsid w:val="006B02A9"/>
    <w:rsid w:val="006B02DB"/>
    <w:rsid w:val="006B0A91"/>
    <w:rsid w:val="006B0F09"/>
    <w:rsid w:val="006B0FC6"/>
    <w:rsid w:val="006B13A2"/>
    <w:rsid w:val="006B1BBB"/>
    <w:rsid w:val="006B2C34"/>
    <w:rsid w:val="006B2E9A"/>
    <w:rsid w:val="006B305F"/>
    <w:rsid w:val="006B31AA"/>
    <w:rsid w:val="006B4045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8A1"/>
    <w:rsid w:val="006D0A7F"/>
    <w:rsid w:val="006D1D51"/>
    <w:rsid w:val="006D35DC"/>
    <w:rsid w:val="006D377A"/>
    <w:rsid w:val="006D39B7"/>
    <w:rsid w:val="006D3B01"/>
    <w:rsid w:val="006D419B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A01"/>
    <w:rsid w:val="006E249F"/>
    <w:rsid w:val="006E2B89"/>
    <w:rsid w:val="006E2E61"/>
    <w:rsid w:val="006E3D52"/>
    <w:rsid w:val="006E4163"/>
    <w:rsid w:val="006E432B"/>
    <w:rsid w:val="006E4564"/>
    <w:rsid w:val="006E4729"/>
    <w:rsid w:val="006E5012"/>
    <w:rsid w:val="006E51ED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BAA"/>
    <w:rsid w:val="00706BCB"/>
    <w:rsid w:val="00706D8C"/>
    <w:rsid w:val="0070795C"/>
    <w:rsid w:val="0071085F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B9C"/>
    <w:rsid w:val="00714D6D"/>
    <w:rsid w:val="007155A6"/>
    <w:rsid w:val="007156A6"/>
    <w:rsid w:val="00715C8E"/>
    <w:rsid w:val="00715C97"/>
    <w:rsid w:val="007163C4"/>
    <w:rsid w:val="007164A2"/>
    <w:rsid w:val="00716D30"/>
    <w:rsid w:val="0071704F"/>
    <w:rsid w:val="007174CB"/>
    <w:rsid w:val="007176BA"/>
    <w:rsid w:val="007178D5"/>
    <w:rsid w:val="00717E4A"/>
    <w:rsid w:val="007205DA"/>
    <w:rsid w:val="00720AB8"/>
    <w:rsid w:val="0072170B"/>
    <w:rsid w:val="00721766"/>
    <w:rsid w:val="00721932"/>
    <w:rsid w:val="00721B7C"/>
    <w:rsid w:val="00722FAA"/>
    <w:rsid w:val="0072324F"/>
    <w:rsid w:val="0072389E"/>
    <w:rsid w:val="00723AA4"/>
    <w:rsid w:val="00723E3E"/>
    <w:rsid w:val="00723EE6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53B"/>
    <w:rsid w:val="00732E69"/>
    <w:rsid w:val="00733AA3"/>
    <w:rsid w:val="00734DC5"/>
    <w:rsid w:val="0073518E"/>
    <w:rsid w:val="0073568A"/>
    <w:rsid w:val="00735BE5"/>
    <w:rsid w:val="00736446"/>
    <w:rsid w:val="007368A3"/>
    <w:rsid w:val="007369BC"/>
    <w:rsid w:val="0073707C"/>
    <w:rsid w:val="00737C00"/>
    <w:rsid w:val="00737EF0"/>
    <w:rsid w:val="007416DB"/>
    <w:rsid w:val="00741BD3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333B"/>
    <w:rsid w:val="00773C09"/>
    <w:rsid w:val="007741C4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7194"/>
    <w:rsid w:val="007771CC"/>
    <w:rsid w:val="0077737F"/>
    <w:rsid w:val="00777625"/>
    <w:rsid w:val="00777B7E"/>
    <w:rsid w:val="0078040B"/>
    <w:rsid w:val="00780E82"/>
    <w:rsid w:val="007814E2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A35"/>
    <w:rsid w:val="00790C28"/>
    <w:rsid w:val="00790EB6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A0216"/>
    <w:rsid w:val="007A08FB"/>
    <w:rsid w:val="007A1B97"/>
    <w:rsid w:val="007A1E59"/>
    <w:rsid w:val="007A1EDC"/>
    <w:rsid w:val="007A1FC2"/>
    <w:rsid w:val="007A2114"/>
    <w:rsid w:val="007A21F2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F5B"/>
    <w:rsid w:val="007B4F6E"/>
    <w:rsid w:val="007B5384"/>
    <w:rsid w:val="007B583E"/>
    <w:rsid w:val="007B5934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70B1"/>
    <w:rsid w:val="007D052C"/>
    <w:rsid w:val="007D0D78"/>
    <w:rsid w:val="007D19E1"/>
    <w:rsid w:val="007D2190"/>
    <w:rsid w:val="007D227E"/>
    <w:rsid w:val="007D2AFC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2888"/>
    <w:rsid w:val="007E299E"/>
    <w:rsid w:val="007E29BE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64C8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5A9"/>
    <w:rsid w:val="008179CF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502"/>
    <w:rsid w:val="0083326D"/>
    <w:rsid w:val="008332D4"/>
    <w:rsid w:val="008337AD"/>
    <w:rsid w:val="00833BA8"/>
    <w:rsid w:val="008341BE"/>
    <w:rsid w:val="00834707"/>
    <w:rsid w:val="00834DBB"/>
    <w:rsid w:val="0083644B"/>
    <w:rsid w:val="00836BC4"/>
    <w:rsid w:val="008370BE"/>
    <w:rsid w:val="008372A1"/>
    <w:rsid w:val="008372ED"/>
    <w:rsid w:val="00837613"/>
    <w:rsid w:val="00837B97"/>
    <w:rsid w:val="00837BC5"/>
    <w:rsid w:val="00840F2E"/>
    <w:rsid w:val="008416B5"/>
    <w:rsid w:val="00842793"/>
    <w:rsid w:val="008428BA"/>
    <w:rsid w:val="008431DE"/>
    <w:rsid w:val="00843778"/>
    <w:rsid w:val="008450FD"/>
    <w:rsid w:val="0084535D"/>
    <w:rsid w:val="0084547E"/>
    <w:rsid w:val="00845BD7"/>
    <w:rsid w:val="00845F09"/>
    <w:rsid w:val="00846174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EC4"/>
    <w:rsid w:val="008520C4"/>
    <w:rsid w:val="0085258F"/>
    <w:rsid w:val="00852F5B"/>
    <w:rsid w:val="00852FE6"/>
    <w:rsid w:val="00853AAD"/>
    <w:rsid w:val="00853ACA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51F4"/>
    <w:rsid w:val="008653B2"/>
    <w:rsid w:val="00865781"/>
    <w:rsid w:val="00865D09"/>
    <w:rsid w:val="008662AF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1A1B"/>
    <w:rsid w:val="00881A76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901D5"/>
    <w:rsid w:val="00890245"/>
    <w:rsid w:val="008906E3"/>
    <w:rsid w:val="00890756"/>
    <w:rsid w:val="00890945"/>
    <w:rsid w:val="00891443"/>
    <w:rsid w:val="008921E1"/>
    <w:rsid w:val="0089237D"/>
    <w:rsid w:val="008924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C72"/>
    <w:rsid w:val="008A2CFC"/>
    <w:rsid w:val="008A374A"/>
    <w:rsid w:val="008A38C4"/>
    <w:rsid w:val="008A3E33"/>
    <w:rsid w:val="008A41E5"/>
    <w:rsid w:val="008A5095"/>
    <w:rsid w:val="008A52AB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C16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295C"/>
    <w:rsid w:val="008C2BC9"/>
    <w:rsid w:val="008C3B27"/>
    <w:rsid w:val="008C42F9"/>
    <w:rsid w:val="008C5170"/>
    <w:rsid w:val="008C6A07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9DA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E3C"/>
    <w:rsid w:val="00931CFC"/>
    <w:rsid w:val="00931D00"/>
    <w:rsid w:val="0093249C"/>
    <w:rsid w:val="00932AB3"/>
    <w:rsid w:val="00932E52"/>
    <w:rsid w:val="009336A4"/>
    <w:rsid w:val="00933C1B"/>
    <w:rsid w:val="00935AF9"/>
    <w:rsid w:val="00935D4C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7C06"/>
    <w:rsid w:val="00947D64"/>
    <w:rsid w:val="00947E89"/>
    <w:rsid w:val="00950B9C"/>
    <w:rsid w:val="00951D94"/>
    <w:rsid w:val="009529D7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81F"/>
    <w:rsid w:val="00955C87"/>
    <w:rsid w:val="009564F9"/>
    <w:rsid w:val="00956A2E"/>
    <w:rsid w:val="00957F88"/>
    <w:rsid w:val="0096036C"/>
    <w:rsid w:val="009603FC"/>
    <w:rsid w:val="0096088E"/>
    <w:rsid w:val="00960F9B"/>
    <w:rsid w:val="00961552"/>
    <w:rsid w:val="00961B2D"/>
    <w:rsid w:val="009625EA"/>
    <w:rsid w:val="00964CAC"/>
    <w:rsid w:val="00965C15"/>
    <w:rsid w:val="00966A8A"/>
    <w:rsid w:val="0096721A"/>
    <w:rsid w:val="00967381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B6A"/>
    <w:rsid w:val="00981285"/>
    <w:rsid w:val="009812F6"/>
    <w:rsid w:val="00981545"/>
    <w:rsid w:val="0098246C"/>
    <w:rsid w:val="00983341"/>
    <w:rsid w:val="00983890"/>
    <w:rsid w:val="00983963"/>
    <w:rsid w:val="0098405C"/>
    <w:rsid w:val="009841BA"/>
    <w:rsid w:val="009851B4"/>
    <w:rsid w:val="00985A18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4923"/>
    <w:rsid w:val="0099508C"/>
    <w:rsid w:val="009952A7"/>
    <w:rsid w:val="00996160"/>
    <w:rsid w:val="0099683C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9C"/>
    <w:rsid w:val="009A3B84"/>
    <w:rsid w:val="009A54D0"/>
    <w:rsid w:val="009A5506"/>
    <w:rsid w:val="009A5A3E"/>
    <w:rsid w:val="009A6F0D"/>
    <w:rsid w:val="009A749D"/>
    <w:rsid w:val="009A76FB"/>
    <w:rsid w:val="009A7AA6"/>
    <w:rsid w:val="009A7EB5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F4"/>
    <w:rsid w:val="009D1C57"/>
    <w:rsid w:val="009D1F97"/>
    <w:rsid w:val="009D2EE0"/>
    <w:rsid w:val="009D3319"/>
    <w:rsid w:val="009D346E"/>
    <w:rsid w:val="009D53D9"/>
    <w:rsid w:val="009D59FC"/>
    <w:rsid w:val="009D5A2E"/>
    <w:rsid w:val="009D6548"/>
    <w:rsid w:val="009D6D6F"/>
    <w:rsid w:val="009D6E4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6C"/>
    <w:rsid w:val="009E6857"/>
    <w:rsid w:val="009E6A77"/>
    <w:rsid w:val="009E6F53"/>
    <w:rsid w:val="009E77E2"/>
    <w:rsid w:val="009E7EBF"/>
    <w:rsid w:val="009E7EF7"/>
    <w:rsid w:val="009F01F0"/>
    <w:rsid w:val="009F03FC"/>
    <w:rsid w:val="009F0E25"/>
    <w:rsid w:val="009F1E25"/>
    <w:rsid w:val="009F2093"/>
    <w:rsid w:val="009F220C"/>
    <w:rsid w:val="009F2C68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FCA"/>
    <w:rsid w:val="00A020DB"/>
    <w:rsid w:val="00A0248A"/>
    <w:rsid w:val="00A030DD"/>
    <w:rsid w:val="00A0318D"/>
    <w:rsid w:val="00A038E5"/>
    <w:rsid w:val="00A0492F"/>
    <w:rsid w:val="00A0582A"/>
    <w:rsid w:val="00A05CFC"/>
    <w:rsid w:val="00A06257"/>
    <w:rsid w:val="00A069B8"/>
    <w:rsid w:val="00A06A81"/>
    <w:rsid w:val="00A073E3"/>
    <w:rsid w:val="00A07AA3"/>
    <w:rsid w:val="00A07CDC"/>
    <w:rsid w:val="00A1039A"/>
    <w:rsid w:val="00A10796"/>
    <w:rsid w:val="00A10822"/>
    <w:rsid w:val="00A11C8E"/>
    <w:rsid w:val="00A12B02"/>
    <w:rsid w:val="00A1330C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CF2"/>
    <w:rsid w:val="00A53FC7"/>
    <w:rsid w:val="00A54161"/>
    <w:rsid w:val="00A54403"/>
    <w:rsid w:val="00A553FE"/>
    <w:rsid w:val="00A5542F"/>
    <w:rsid w:val="00A55CB0"/>
    <w:rsid w:val="00A5660A"/>
    <w:rsid w:val="00A56CDB"/>
    <w:rsid w:val="00A57405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5250"/>
    <w:rsid w:val="00A65467"/>
    <w:rsid w:val="00A658E7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C1B"/>
    <w:rsid w:val="00A83500"/>
    <w:rsid w:val="00A836A6"/>
    <w:rsid w:val="00A836C6"/>
    <w:rsid w:val="00A839C2"/>
    <w:rsid w:val="00A83A19"/>
    <w:rsid w:val="00A84913"/>
    <w:rsid w:val="00A84BAC"/>
    <w:rsid w:val="00A85B37"/>
    <w:rsid w:val="00A85DF6"/>
    <w:rsid w:val="00A86054"/>
    <w:rsid w:val="00A864A1"/>
    <w:rsid w:val="00A864FD"/>
    <w:rsid w:val="00A871B7"/>
    <w:rsid w:val="00A90359"/>
    <w:rsid w:val="00A92642"/>
    <w:rsid w:val="00A92E44"/>
    <w:rsid w:val="00A93131"/>
    <w:rsid w:val="00A931AA"/>
    <w:rsid w:val="00A939C3"/>
    <w:rsid w:val="00A93A0E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895"/>
    <w:rsid w:val="00AA27A4"/>
    <w:rsid w:val="00AA2B66"/>
    <w:rsid w:val="00AA2DF1"/>
    <w:rsid w:val="00AA2F4C"/>
    <w:rsid w:val="00AA36B6"/>
    <w:rsid w:val="00AA3A24"/>
    <w:rsid w:val="00AA49A0"/>
    <w:rsid w:val="00AA4B1F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6F4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3F33"/>
    <w:rsid w:val="00AE43D8"/>
    <w:rsid w:val="00AE4599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9BE"/>
    <w:rsid w:val="00AF2517"/>
    <w:rsid w:val="00AF27DE"/>
    <w:rsid w:val="00AF2D4A"/>
    <w:rsid w:val="00AF3387"/>
    <w:rsid w:val="00AF33E7"/>
    <w:rsid w:val="00AF364C"/>
    <w:rsid w:val="00AF39B8"/>
    <w:rsid w:val="00AF485D"/>
    <w:rsid w:val="00AF4C6E"/>
    <w:rsid w:val="00AF50F8"/>
    <w:rsid w:val="00AF5919"/>
    <w:rsid w:val="00AF595A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A86"/>
    <w:rsid w:val="00B071BF"/>
    <w:rsid w:val="00B07AF7"/>
    <w:rsid w:val="00B100D8"/>
    <w:rsid w:val="00B10916"/>
    <w:rsid w:val="00B10C3C"/>
    <w:rsid w:val="00B10F77"/>
    <w:rsid w:val="00B11542"/>
    <w:rsid w:val="00B11914"/>
    <w:rsid w:val="00B11C0D"/>
    <w:rsid w:val="00B120C5"/>
    <w:rsid w:val="00B1249B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417F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E48"/>
    <w:rsid w:val="00B3319C"/>
    <w:rsid w:val="00B33A04"/>
    <w:rsid w:val="00B34150"/>
    <w:rsid w:val="00B3448A"/>
    <w:rsid w:val="00B351C1"/>
    <w:rsid w:val="00B35F6C"/>
    <w:rsid w:val="00B36257"/>
    <w:rsid w:val="00B362D2"/>
    <w:rsid w:val="00B36574"/>
    <w:rsid w:val="00B36765"/>
    <w:rsid w:val="00B367CB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651F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40FA"/>
    <w:rsid w:val="00B55A08"/>
    <w:rsid w:val="00B575F3"/>
    <w:rsid w:val="00B577B6"/>
    <w:rsid w:val="00B57F4E"/>
    <w:rsid w:val="00B601DB"/>
    <w:rsid w:val="00B606FA"/>
    <w:rsid w:val="00B60A00"/>
    <w:rsid w:val="00B614EC"/>
    <w:rsid w:val="00B61714"/>
    <w:rsid w:val="00B6203F"/>
    <w:rsid w:val="00B62922"/>
    <w:rsid w:val="00B63129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2C8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75DB"/>
    <w:rsid w:val="00B77E69"/>
    <w:rsid w:val="00B805B5"/>
    <w:rsid w:val="00B8063B"/>
    <w:rsid w:val="00B80ECA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4C3F"/>
    <w:rsid w:val="00B85469"/>
    <w:rsid w:val="00B86312"/>
    <w:rsid w:val="00B8688A"/>
    <w:rsid w:val="00B86D5B"/>
    <w:rsid w:val="00B877BF"/>
    <w:rsid w:val="00B87FEF"/>
    <w:rsid w:val="00B90663"/>
    <w:rsid w:val="00B9091C"/>
    <w:rsid w:val="00B927FB"/>
    <w:rsid w:val="00B943AB"/>
    <w:rsid w:val="00B943B0"/>
    <w:rsid w:val="00B948E1"/>
    <w:rsid w:val="00B9499E"/>
    <w:rsid w:val="00B94CFE"/>
    <w:rsid w:val="00B95663"/>
    <w:rsid w:val="00B9647A"/>
    <w:rsid w:val="00B96632"/>
    <w:rsid w:val="00B97199"/>
    <w:rsid w:val="00B972BA"/>
    <w:rsid w:val="00B976A5"/>
    <w:rsid w:val="00B9782B"/>
    <w:rsid w:val="00BA0145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B0103"/>
    <w:rsid w:val="00BB01CC"/>
    <w:rsid w:val="00BB051C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DBA"/>
    <w:rsid w:val="00BC3552"/>
    <w:rsid w:val="00BC3783"/>
    <w:rsid w:val="00BC399A"/>
    <w:rsid w:val="00BC3D7B"/>
    <w:rsid w:val="00BC4B66"/>
    <w:rsid w:val="00BC5121"/>
    <w:rsid w:val="00BC5606"/>
    <w:rsid w:val="00BC5628"/>
    <w:rsid w:val="00BC74DF"/>
    <w:rsid w:val="00BD0AA8"/>
    <w:rsid w:val="00BD0E4C"/>
    <w:rsid w:val="00BD10CF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A89"/>
    <w:rsid w:val="00BE015C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E54CC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55D6"/>
    <w:rsid w:val="00BF6029"/>
    <w:rsid w:val="00BF7898"/>
    <w:rsid w:val="00C0063E"/>
    <w:rsid w:val="00C00AF0"/>
    <w:rsid w:val="00C00DD5"/>
    <w:rsid w:val="00C01833"/>
    <w:rsid w:val="00C0255A"/>
    <w:rsid w:val="00C0378E"/>
    <w:rsid w:val="00C03D19"/>
    <w:rsid w:val="00C03D69"/>
    <w:rsid w:val="00C03FDF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2057"/>
    <w:rsid w:val="00C12D82"/>
    <w:rsid w:val="00C12E1F"/>
    <w:rsid w:val="00C1321F"/>
    <w:rsid w:val="00C1343F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3E9"/>
    <w:rsid w:val="00C23944"/>
    <w:rsid w:val="00C24167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58CB"/>
    <w:rsid w:val="00C45C85"/>
    <w:rsid w:val="00C46222"/>
    <w:rsid w:val="00C46C15"/>
    <w:rsid w:val="00C46F76"/>
    <w:rsid w:val="00C46FE0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42D8"/>
    <w:rsid w:val="00C54D33"/>
    <w:rsid w:val="00C54D4F"/>
    <w:rsid w:val="00C54DCD"/>
    <w:rsid w:val="00C54DCE"/>
    <w:rsid w:val="00C55070"/>
    <w:rsid w:val="00C55335"/>
    <w:rsid w:val="00C5541C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3011"/>
    <w:rsid w:val="00C83B87"/>
    <w:rsid w:val="00C83D6A"/>
    <w:rsid w:val="00C83D97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F36"/>
    <w:rsid w:val="00CA33B3"/>
    <w:rsid w:val="00CA3424"/>
    <w:rsid w:val="00CA3A18"/>
    <w:rsid w:val="00CA3AE5"/>
    <w:rsid w:val="00CA416E"/>
    <w:rsid w:val="00CA4FDA"/>
    <w:rsid w:val="00CA507B"/>
    <w:rsid w:val="00CA5A8F"/>
    <w:rsid w:val="00CA5B8C"/>
    <w:rsid w:val="00CA5D4F"/>
    <w:rsid w:val="00CA6A65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70F"/>
    <w:rsid w:val="00CB3855"/>
    <w:rsid w:val="00CB39D8"/>
    <w:rsid w:val="00CB3B0B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EAA"/>
    <w:rsid w:val="00CD3EE4"/>
    <w:rsid w:val="00CD4389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B02"/>
    <w:rsid w:val="00CE4DA8"/>
    <w:rsid w:val="00CE657F"/>
    <w:rsid w:val="00CE676A"/>
    <w:rsid w:val="00CE7642"/>
    <w:rsid w:val="00CE79B8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872"/>
    <w:rsid w:val="00D17071"/>
    <w:rsid w:val="00D17084"/>
    <w:rsid w:val="00D17403"/>
    <w:rsid w:val="00D17C93"/>
    <w:rsid w:val="00D17FFB"/>
    <w:rsid w:val="00D20230"/>
    <w:rsid w:val="00D202D5"/>
    <w:rsid w:val="00D2057E"/>
    <w:rsid w:val="00D20926"/>
    <w:rsid w:val="00D209AB"/>
    <w:rsid w:val="00D20D18"/>
    <w:rsid w:val="00D21007"/>
    <w:rsid w:val="00D2139D"/>
    <w:rsid w:val="00D215F2"/>
    <w:rsid w:val="00D21B93"/>
    <w:rsid w:val="00D2241A"/>
    <w:rsid w:val="00D22C2A"/>
    <w:rsid w:val="00D23239"/>
    <w:rsid w:val="00D2345B"/>
    <w:rsid w:val="00D242DA"/>
    <w:rsid w:val="00D246E1"/>
    <w:rsid w:val="00D24E37"/>
    <w:rsid w:val="00D251C7"/>
    <w:rsid w:val="00D252C5"/>
    <w:rsid w:val="00D258DC"/>
    <w:rsid w:val="00D25BDA"/>
    <w:rsid w:val="00D26146"/>
    <w:rsid w:val="00D261FE"/>
    <w:rsid w:val="00D26232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FEC"/>
    <w:rsid w:val="00D530D0"/>
    <w:rsid w:val="00D53574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517E"/>
    <w:rsid w:val="00D75E6B"/>
    <w:rsid w:val="00D763B7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131B"/>
    <w:rsid w:val="00D81AA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1316"/>
    <w:rsid w:val="00D915CB"/>
    <w:rsid w:val="00D91EEB"/>
    <w:rsid w:val="00D922BA"/>
    <w:rsid w:val="00D92424"/>
    <w:rsid w:val="00D93649"/>
    <w:rsid w:val="00D93D28"/>
    <w:rsid w:val="00D93FBE"/>
    <w:rsid w:val="00D947CC"/>
    <w:rsid w:val="00D94B71"/>
    <w:rsid w:val="00D94D1E"/>
    <w:rsid w:val="00D9527F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4343"/>
    <w:rsid w:val="00DB54FF"/>
    <w:rsid w:val="00DB5F8E"/>
    <w:rsid w:val="00DB608C"/>
    <w:rsid w:val="00DB655C"/>
    <w:rsid w:val="00DB7134"/>
    <w:rsid w:val="00DB77E8"/>
    <w:rsid w:val="00DB7E3E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589B"/>
    <w:rsid w:val="00DC6364"/>
    <w:rsid w:val="00DC6C92"/>
    <w:rsid w:val="00DC7508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E00F7"/>
    <w:rsid w:val="00DE02D5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1C4"/>
    <w:rsid w:val="00DE7453"/>
    <w:rsid w:val="00DF017B"/>
    <w:rsid w:val="00DF01DC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AD4"/>
    <w:rsid w:val="00E162E6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526"/>
    <w:rsid w:val="00E23626"/>
    <w:rsid w:val="00E23C6D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D02"/>
    <w:rsid w:val="00E336F6"/>
    <w:rsid w:val="00E3445E"/>
    <w:rsid w:val="00E349C1"/>
    <w:rsid w:val="00E35C70"/>
    <w:rsid w:val="00E35CB0"/>
    <w:rsid w:val="00E35DA5"/>
    <w:rsid w:val="00E36272"/>
    <w:rsid w:val="00E36753"/>
    <w:rsid w:val="00E36A8C"/>
    <w:rsid w:val="00E36BDE"/>
    <w:rsid w:val="00E36C49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99D"/>
    <w:rsid w:val="00E479C7"/>
    <w:rsid w:val="00E5078D"/>
    <w:rsid w:val="00E50B23"/>
    <w:rsid w:val="00E50FF6"/>
    <w:rsid w:val="00E5127D"/>
    <w:rsid w:val="00E518CF"/>
    <w:rsid w:val="00E525B2"/>
    <w:rsid w:val="00E52943"/>
    <w:rsid w:val="00E52944"/>
    <w:rsid w:val="00E529F8"/>
    <w:rsid w:val="00E530CE"/>
    <w:rsid w:val="00E53709"/>
    <w:rsid w:val="00E538EB"/>
    <w:rsid w:val="00E5395A"/>
    <w:rsid w:val="00E53BC1"/>
    <w:rsid w:val="00E53C72"/>
    <w:rsid w:val="00E544EA"/>
    <w:rsid w:val="00E547E7"/>
    <w:rsid w:val="00E54892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2022"/>
    <w:rsid w:val="00EA2765"/>
    <w:rsid w:val="00EA2977"/>
    <w:rsid w:val="00EA2FF5"/>
    <w:rsid w:val="00EA4C50"/>
    <w:rsid w:val="00EA4ED9"/>
    <w:rsid w:val="00EA50C3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1FDB"/>
    <w:rsid w:val="00EC2C7C"/>
    <w:rsid w:val="00EC2D58"/>
    <w:rsid w:val="00EC36E4"/>
    <w:rsid w:val="00EC4182"/>
    <w:rsid w:val="00EC4401"/>
    <w:rsid w:val="00EC4B28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4635"/>
    <w:rsid w:val="00ED6B53"/>
    <w:rsid w:val="00ED6DD0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246"/>
    <w:rsid w:val="00EE4250"/>
    <w:rsid w:val="00EE4463"/>
    <w:rsid w:val="00EE4597"/>
    <w:rsid w:val="00EE660D"/>
    <w:rsid w:val="00EE7CBA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D8D"/>
    <w:rsid w:val="00F2113C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6277"/>
    <w:rsid w:val="00F46690"/>
    <w:rsid w:val="00F46B00"/>
    <w:rsid w:val="00F46D81"/>
    <w:rsid w:val="00F4735F"/>
    <w:rsid w:val="00F473BB"/>
    <w:rsid w:val="00F47699"/>
    <w:rsid w:val="00F47A70"/>
    <w:rsid w:val="00F50051"/>
    <w:rsid w:val="00F505A9"/>
    <w:rsid w:val="00F50AFF"/>
    <w:rsid w:val="00F51CC4"/>
    <w:rsid w:val="00F51D26"/>
    <w:rsid w:val="00F52002"/>
    <w:rsid w:val="00F521F0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5CD6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73AA"/>
    <w:rsid w:val="00F77615"/>
    <w:rsid w:val="00F77F48"/>
    <w:rsid w:val="00F80A34"/>
    <w:rsid w:val="00F80F66"/>
    <w:rsid w:val="00F81F1F"/>
    <w:rsid w:val="00F8302B"/>
    <w:rsid w:val="00F84355"/>
    <w:rsid w:val="00F84D82"/>
    <w:rsid w:val="00F856A7"/>
    <w:rsid w:val="00F85C3D"/>
    <w:rsid w:val="00F85E11"/>
    <w:rsid w:val="00F862DF"/>
    <w:rsid w:val="00F866B2"/>
    <w:rsid w:val="00F866C5"/>
    <w:rsid w:val="00F86722"/>
    <w:rsid w:val="00F86B7B"/>
    <w:rsid w:val="00F86F7F"/>
    <w:rsid w:val="00F877A9"/>
    <w:rsid w:val="00F878D9"/>
    <w:rsid w:val="00F9120B"/>
    <w:rsid w:val="00F91487"/>
    <w:rsid w:val="00F918B9"/>
    <w:rsid w:val="00F91D45"/>
    <w:rsid w:val="00F924CC"/>
    <w:rsid w:val="00F92985"/>
    <w:rsid w:val="00F932C6"/>
    <w:rsid w:val="00F9479C"/>
    <w:rsid w:val="00F947AA"/>
    <w:rsid w:val="00F949DF"/>
    <w:rsid w:val="00F94F24"/>
    <w:rsid w:val="00F95901"/>
    <w:rsid w:val="00F96032"/>
    <w:rsid w:val="00F96799"/>
    <w:rsid w:val="00F967D1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AA7"/>
    <w:rsid w:val="00FA777C"/>
    <w:rsid w:val="00FA7C12"/>
    <w:rsid w:val="00FA7FE0"/>
    <w:rsid w:val="00FB0607"/>
    <w:rsid w:val="00FB0721"/>
    <w:rsid w:val="00FB116B"/>
    <w:rsid w:val="00FB2168"/>
    <w:rsid w:val="00FB2FBE"/>
    <w:rsid w:val="00FB303A"/>
    <w:rsid w:val="00FB33A9"/>
    <w:rsid w:val="00FB3EBB"/>
    <w:rsid w:val="00FB4505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1CE"/>
    <w:rsid w:val="00FD585D"/>
    <w:rsid w:val="00FD6352"/>
    <w:rsid w:val="00FD7237"/>
    <w:rsid w:val="00FD7CFF"/>
    <w:rsid w:val="00FE0230"/>
    <w:rsid w:val="00FE0517"/>
    <w:rsid w:val="00FE06A6"/>
    <w:rsid w:val="00FE0BDD"/>
    <w:rsid w:val="00FE1DA2"/>
    <w:rsid w:val="00FE1EC8"/>
    <w:rsid w:val="00FE206C"/>
    <w:rsid w:val="00FE241B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38"/>
    <w:pPr>
      <w:shd w:val="clear" w:color="auto" w:fill="FFFFFF"/>
      <w:spacing w:before="5" w:line="322" w:lineRule="exact"/>
      <w:ind w:left="14" w:right="10" w:firstLine="662"/>
      <w:jc w:val="both"/>
    </w:pPr>
    <w:rPr>
      <w:spacing w:val="-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47ED"/>
    <w:pPr>
      <w:shd w:val="clear" w:color="auto" w:fill="auto"/>
      <w:spacing w:before="0" w:line="240" w:lineRule="auto"/>
      <w:ind w:left="0" w:right="0" w:firstLine="0"/>
      <w:jc w:val="center"/>
    </w:pPr>
    <w:rPr>
      <w:b/>
      <w:bCs/>
      <w:spacing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47ED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Башкортостанского УФАС России прекратила производство по жалобе №9-18</dc:title>
  <dc:subject/>
  <dc:creator>Юля</dc:creator>
  <cp:keywords/>
  <dc:description/>
  <cp:lastModifiedBy>test9 </cp:lastModifiedBy>
  <cp:revision>2</cp:revision>
  <dcterms:created xsi:type="dcterms:W3CDTF">2013-02-12T05:30:00Z</dcterms:created>
  <dcterms:modified xsi:type="dcterms:W3CDTF">2013-02-12T05:30:00Z</dcterms:modified>
</cp:coreProperties>
</file>