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52" w:rsidRPr="00704949" w:rsidRDefault="00935E52" w:rsidP="00A57405">
      <w:pPr>
        <w:pStyle w:val="BodyText"/>
        <w:ind w:firstLine="567"/>
        <w:jc w:val="both"/>
        <w:rPr>
          <w:b w:val="0"/>
          <w:sz w:val="28"/>
          <w:szCs w:val="28"/>
        </w:rPr>
      </w:pPr>
      <w:r w:rsidRPr="00704949">
        <w:rPr>
          <w:b w:val="0"/>
          <w:sz w:val="28"/>
          <w:szCs w:val="28"/>
        </w:rPr>
        <w:t>Комиссия Башкортостанского УФАС России по результатам рассмотрения жалобы №16-18.1/13 ОАО «ВНИИАМ» на действия организатора торгов ООО «БГК» по проведению открытого запроса предложений по лоту «Установка систем шарикоочистки конденсаторов ТГ-1 и ТГ-4 Кармановской ГРЭС филиала ООО «БГК» признала ее обоснованной с выдачей предписания ООО «БГК».</w:t>
      </w:r>
    </w:p>
    <w:p w:rsidR="00935E52" w:rsidRPr="00704949" w:rsidRDefault="00935E52" w:rsidP="00A57405">
      <w:pPr>
        <w:pStyle w:val="BodyText"/>
        <w:ind w:firstLine="540"/>
        <w:jc w:val="both"/>
        <w:rPr>
          <w:b w:val="0"/>
          <w:sz w:val="28"/>
          <w:szCs w:val="28"/>
        </w:rPr>
      </w:pPr>
    </w:p>
    <w:p w:rsidR="00935E52" w:rsidRPr="00704949" w:rsidRDefault="00935E52" w:rsidP="00A57405">
      <w:pPr>
        <w:pStyle w:val="BodyText"/>
        <w:ind w:firstLine="540"/>
        <w:jc w:val="both"/>
        <w:rPr>
          <w:b w:val="0"/>
          <w:sz w:val="28"/>
          <w:szCs w:val="28"/>
        </w:rPr>
      </w:pPr>
    </w:p>
    <w:p w:rsidR="00935E52" w:rsidRPr="00704949" w:rsidRDefault="00935E52" w:rsidP="00A57405">
      <w:pPr>
        <w:pStyle w:val="BodyText"/>
        <w:ind w:firstLine="540"/>
        <w:jc w:val="both"/>
        <w:rPr>
          <w:b w:val="0"/>
          <w:sz w:val="28"/>
          <w:szCs w:val="28"/>
        </w:rPr>
      </w:pPr>
    </w:p>
    <w:p w:rsidR="00935E52" w:rsidRPr="00704949" w:rsidRDefault="00935E52" w:rsidP="009529D7">
      <w:pPr>
        <w:pStyle w:val="BodyText"/>
        <w:ind w:firstLine="540"/>
        <w:jc w:val="both"/>
        <w:rPr>
          <w:b w:val="0"/>
          <w:sz w:val="28"/>
          <w:szCs w:val="28"/>
        </w:rPr>
      </w:pPr>
    </w:p>
    <w:p w:rsidR="00935E52" w:rsidRPr="006361BB" w:rsidRDefault="00935E52" w:rsidP="009529D7">
      <w:pPr>
        <w:pStyle w:val="BodyText"/>
        <w:ind w:firstLine="540"/>
        <w:jc w:val="both"/>
        <w:rPr>
          <w:b w:val="0"/>
          <w:sz w:val="27"/>
          <w:szCs w:val="27"/>
        </w:rPr>
      </w:pPr>
    </w:p>
    <w:p w:rsidR="00935E52" w:rsidRDefault="00935E52"/>
    <w:sectPr w:rsidR="00935E52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7ED"/>
    <w:rsid w:val="000008FB"/>
    <w:rsid w:val="00002A26"/>
    <w:rsid w:val="000030D1"/>
    <w:rsid w:val="000032DB"/>
    <w:rsid w:val="00003E71"/>
    <w:rsid w:val="00004844"/>
    <w:rsid w:val="000055C3"/>
    <w:rsid w:val="00005B85"/>
    <w:rsid w:val="0000758B"/>
    <w:rsid w:val="00007732"/>
    <w:rsid w:val="00007B03"/>
    <w:rsid w:val="00010534"/>
    <w:rsid w:val="00010776"/>
    <w:rsid w:val="00010D55"/>
    <w:rsid w:val="00011765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843"/>
    <w:rsid w:val="00015865"/>
    <w:rsid w:val="0001600D"/>
    <w:rsid w:val="00016013"/>
    <w:rsid w:val="000169E7"/>
    <w:rsid w:val="000173D7"/>
    <w:rsid w:val="00017AF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60C9"/>
    <w:rsid w:val="0005706B"/>
    <w:rsid w:val="000576C8"/>
    <w:rsid w:val="000601CA"/>
    <w:rsid w:val="00060694"/>
    <w:rsid w:val="00061040"/>
    <w:rsid w:val="000613AD"/>
    <w:rsid w:val="0006149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CF5"/>
    <w:rsid w:val="00065E72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5BF2"/>
    <w:rsid w:val="00075C0D"/>
    <w:rsid w:val="00076126"/>
    <w:rsid w:val="0007642D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26D"/>
    <w:rsid w:val="00082530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A078C"/>
    <w:rsid w:val="000A094E"/>
    <w:rsid w:val="000A0A11"/>
    <w:rsid w:val="000A15A9"/>
    <w:rsid w:val="000A25CB"/>
    <w:rsid w:val="000A26F5"/>
    <w:rsid w:val="000A271C"/>
    <w:rsid w:val="000A34A3"/>
    <w:rsid w:val="000A4C5D"/>
    <w:rsid w:val="000A5379"/>
    <w:rsid w:val="000A5C76"/>
    <w:rsid w:val="000A65F3"/>
    <w:rsid w:val="000A74E0"/>
    <w:rsid w:val="000A773A"/>
    <w:rsid w:val="000A7C21"/>
    <w:rsid w:val="000B0D71"/>
    <w:rsid w:val="000B2427"/>
    <w:rsid w:val="000B294D"/>
    <w:rsid w:val="000B2C81"/>
    <w:rsid w:val="000B42CC"/>
    <w:rsid w:val="000B4AD8"/>
    <w:rsid w:val="000B53A9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2565"/>
    <w:rsid w:val="000C2E88"/>
    <w:rsid w:val="000C3123"/>
    <w:rsid w:val="000C392F"/>
    <w:rsid w:val="000C3D17"/>
    <w:rsid w:val="000C4DC0"/>
    <w:rsid w:val="000C554F"/>
    <w:rsid w:val="000C5F1B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5A12"/>
    <w:rsid w:val="000D606C"/>
    <w:rsid w:val="000D61E2"/>
    <w:rsid w:val="000D6578"/>
    <w:rsid w:val="000D723B"/>
    <w:rsid w:val="000E0594"/>
    <w:rsid w:val="000E0881"/>
    <w:rsid w:val="000E0959"/>
    <w:rsid w:val="000E12B5"/>
    <w:rsid w:val="000E1A4B"/>
    <w:rsid w:val="000E1D2D"/>
    <w:rsid w:val="000E2347"/>
    <w:rsid w:val="000E25B5"/>
    <w:rsid w:val="000E268F"/>
    <w:rsid w:val="000E2762"/>
    <w:rsid w:val="000E3305"/>
    <w:rsid w:val="000E39C2"/>
    <w:rsid w:val="000E3CB8"/>
    <w:rsid w:val="000E47A4"/>
    <w:rsid w:val="000E51D1"/>
    <w:rsid w:val="000E54D6"/>
    <w:rsid w:val="000E5E75"/>
    <w:rsid w:val="000E615F"/>
    <w:rsid w:val="000E660F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B56"/>
    <w:rsid w:val="00110BCA"/>
    <w:rsid w:val="00111843"/>
    <w:rsid w:val="001120CA"/>
    <w:rsid w:val="00113011"/>
    <w:rsid w:val="00113FFB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A50"/>
    <w:rsid w:val="001368FD"/>
    <w:rsid w:val="001376A7"/>
    <w:rsid w:val="00137826"/>
    <w:rsid w:val="00140418"/>
    <w:rsid w:val="0014066A"/>
    <w:rsid w:val="00141276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EA3"/>
    <w:rsid w:val="0015113E"/>
    <w:rsid w:val="00151D45"/>
    <w:rsid w:val="001523F3"/>
    <w:rsid w:val="00152D34"/>
    <w:rsid w:val="00152DF1"/>
    <w:rsid w:val="001530EA"/>
    <w:rsid w:val="001540DE"/>
    <w:rsid w:val="001541C8"/>
    <w:rsid w:val="00154473"/>
    <w:rsid w:val="001545EF"/>
    <w:rsid w:val="00154920"/>
    <w:rsid w:val="00154F75"/>
    <w:rsid w:val="00155493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9BC"/>
    <w:rsid w:val="001716E9"/>
    <w:rsid w:val="0017178D"/>
    <w:rsid w:val="00171902"/>
    <w:rsid w:val="001723C9"/>
    <w:rsid w:val="00172B07"/>
    <w:rsid w:val="00172F3A"/>
    <w:rsid w:val="001738E7"/>
    <w:rsid w:val="00175336"/>
    <w:rsid w:val="00175806"/>
    <w:rsid w:val="001759F1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781"/>
    <w:rsid w:val="001847AA"/>
    <w:rsid w:val="00184D5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E2F"/>
    <w:rsid w:val="001A083C"/>
    <w:rsid w:val="001A106B"/>
    <w:rsid w:val="001A10BE"/>
    <w:rsid w:val="001A10DE"/>
    <w:rsid w:val="001A2274"/>
    <w:rsid w:val="001A28ED"/>
    <w:rsid w:val="001A292C"/>
    <w:rsid w:val="001A2C8F"/>
    <w:rsid w:val="001A2E00"/>
    <w:rsid w:val="001A2F3B"/>
    <w:rsid w:val="001A336C"/>
    <w:rsid w:val="001A3859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881"/>
    <w:rsid w:val="001B32A5"/>
    <w:rsid w:val="001B386A"/>
    <w:rsid w:val="001B3FEF"/>
    <w:rsid w:val="001B596D"/>
    <w:rsid w:val="001B5FEA"/>
    <w:rsid w:val="001B633F"/>
    <w:rsid w:val="001B642A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A21"/>
    <w:rsid w:val="001C5B9E"/>
    <w:rsid w:val="001C5CEB"/>
    <w:rsid w:val="001C5D15"/>
    <w:rsid w:val="001C6F03"/>
    <w:rsid w:val="001C7266"/>
    <w:rsid w:val="001C76A2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206C"/>
    <w:rsid w:val="001F4E75"/>
    <w:rsid w:val="001F5BAC"/>
    <w:rsid w:val="001F5F07"/>
    <w:rsid w:val="001F6514"/>
    <w:rsid w:val="001F6E61"/>
    <w:rsid w:val="001F7F96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F8B"/>
    <w:rsid w:val="002102FE"/>
    <w:rsid w:val="00210AE3"/>
    <w:rsid w:val="00210F1C"/>
    <w:rsid w:val="00210F61"/>
    <w:rsid w:val="002115D6"/>
    <w:rsid w:val="00212720"/>
    <w:rsid w:val="00212D63"/>
    <w:rsid w:val="00212E74"/>
    <w:rsid w:val="00213120"/>
    <w:rsid w:val="0021329D"/>
    <w:rsid w:val="00214F0D"/>
    <w:rsid w:val="00215E9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10CE"/>
    <w:rsid w:val="002612DB"/>
    <w:rsid w:val="00261A09"/>
    <w:rsid w:val="0026498D"/>
    <w:rsid w:val="002649C4"/>
    <w:rsid w:val="00266C98"/>
    <w:rsid w:val="0026724E"/>
    <w:rsid w:val="002678CA"/>
    <w:rsid w:val="0027008D"/>
    <w:rsid w:val="00270AAC"/>
    <w:rsid w:val="00270EE6"/>
    <w:rsid w:val="0027134C"/>
    <w:rsid w:val="002716BB"/>
    <w:rsid w:val="002718E2"/>
    <w:rsid w:val="0027199F"/>
    <w:rsid w:val="00271A3B"/>
    <w:rsid w:val="002728C2"/>
    <w:rsid w:val="0027320A"/>
    <w:rsid w:val="00273263"/>
    <w:rsid w:val="002745A7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E87"/>
    <w:rsid w:val="00282F47"/>
    <w:rsid w:val="0028344E"/>
    <w:rsid w:val="00284006"/>
    <w:rsid w:val="00284101"/>
    <w:rsid w:val="0028500F"/>
    <w:rsid w:val="002851BF"/>
    <w:rsid w:val="00285688"/>
    <w:rsid w:val="0028584D"/>
    <w:rsid w:val="00285FBE"/>
    <w:rsid w:val="002860F5"/>
    <w:rsid w:val="00286A60"/>
    <w:rsid w:val="0028711D"/>
    <w:rsid w:val="002873C1"/>
    <w:rsid w:val="002900B3"/>
    <w:rsid w:val="00290749"/>
    <w:rsid w:val="002913FE"/>
    <w:rsid w:val="002917E2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4C3"/>
    <w:rsid w:val="002C05C6"/>
    <w:rsid w:val="002C0AB1"/>
    <w:rsid w:val="002C1979"/>
    <w:rsid w:val="002C1C44"/>
    <w:rsid w:val="002C1CB2"/>
    <w:rsid w:val="002C23BE"/>
    <w:rsid w:val="002C2DD2"/>
    <w:rsid w:val="002C3B3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A34"/>
    <w:rsid w:val="002D266D"/>
    <w:rsid w:val="002D2981"/>
    <w:rsid w:val="002D2CEB"/>
    <w:rsid w:val="002D3A9E"/>
    <w:rsid w:val="002D3C37"/>
    <w:rsid w:val="002D4683"/>
    <w:rsid w:val="002D4BED"/>
    <w:rsid w:val="002D5197"/>
    <w:rsid w:val="002D5C61"/>
    <w:rsid w:val="002D6683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4749"/>
    <w:rsid w:val="002F4AB6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5A7B"/>
    <w:rsid w:val="00305F96"/>
    <w:rsid w:val="0030613F"/>
    <w:rsid w:val="00306303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AC7"/>
    <w:rsid w:val="00320B95"/>
    <w:rsid w:val="003211FB"/>
    <w:rsid w:val="00321828"/>
    <w:rsid w:val="00321D0C"/>
    <w:rsid w:val="003224A9"/>
    <w:rsid w:val="003224F8"/>
    <w:rsid w:val="0032325B"/>
    <w:rsid w:val="003234A7"/>
    <w:rsid w:val="003248DA"/>
    <w:rsid w:val="003262D5"/>
    <w:rsid w:val="003262EA"/>
    <w:rsid w:val="003266A4"/>
    <w:rsid w:val="00327541"/>
    <w:rsid w:val="003276EC"/>
    <w:rsid w:val="00327B5C"/>
    <w:rsid w:val="00327C33"/>
    <w:rsid w:val="00327CE7"/>
    <w:rsid w:val="00330148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BC3"/>
    <w:rsid w:val="00346CFB"/>
    <w:rsid w:val="0034776B"/>
    <w:rsid w:val="00347E41"/>
    <w:rsid w:val="0035061B"/>
    <w:rsid w:val="00351519"/>
    <w:rsid w:val="00351D1D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60279"/>
    <w:rsid w:val="0036082A"/>
    <w:rsid w:val="00360D78"/>
    <w:rsid w:val="00360E5A"/>
    <w:rsid w:val="003610EC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B7B"/>
    <w:rsid w:val="00376CAF"/>
    <w:rsid w:val="00376E86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4DC"/>
    <w:rsid w:val="0038592F"/>
    <w:rsid w:val="003860FB"/>
    <w:rsid w:val="00386799"/>
    <w:rsid w:val="00386F5C"/>
    <w:rsid w:val="0038727B"/>
    <w:rsid w:val="00387626"/>
    <w:rsid w:val="003904AD"/>
    <w:rsid w:val="00390DA8"/>
    <w:rsid w:val="00390E45"/>
    <w:rsid w:val="0039134B"/>
    <w:rsid w:val="0039134C"/>
    <w:rsid w:val="00391827"/>
    <w:rsid w:val="003918D1"/>
    <w:rsid w:val="00391E22"/>
    <w:rsid w:val="0039344E"/>
    <w:rsid w:val="00393A30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2360"/>
    <w:rsid w:val="003B27A6"/>
    <w:rsid w:val="003B29E4"/>
    <w:rsid w:val="003B2FBF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F0567"/>
    <w:rsid w:val="003F0597"/>
    <w:rsid w:val="003F12A5"/>
    <w:rsid w:val="003F1848"/>
    <w:rsid w:val="003F23D7"/>
    <w:rsid w:val="003F3228"/>
    <w:rsid w:val="003F3AA8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AA5"/>
    <w:rsid w:val="0040351B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346B"/>
    <w:rsid w:val="00413BD3"/>
    <w:rsid w:val="00414233"/>
    <w:rsid w:val="00414640"/>
    <w:rsid w:val="00414D35"/>
    <w:rsid w:val="00414F7F"/>
    <w:rsid w:val="00415B63"/>
    <w:rsid w:val="0041626A"/>
    <w:rsid w:val="0041641D"/>
    <w:rsid w:val="0041655B"/>
    <w:rsid w:val="0041686D"/>
    <w:rsid w:val="00416AB8"/>
    <w:rsid w:val="00417F1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70ED"/>
    <w:rsid w:val="004271D2"/>
    <w:rsid w:val="004272C0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A1D"/>
    <w:rsid w:val="00433B57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779"/>
    <w:rsid w:val="00443B5B"/>
    <w:rsid w:val="00443C80"/>
    <w:rsid w:val="00444C2A"/>
    <w:rsid w:val="00444F8A"/>
    <w:rsid w:val="004453FC"/>
    <w:rsid w:val="004454B3"/>
    <w:rsid w:val="00445601"/>
    <w:rsid w:val="0044576D"/>
    <w:rsid w:val="00446004"/>
    <w:rsid w:val="0044627D"/>
    <w:rsid w:val="00447102"/>
    <w:rsid w:val="00447C45"/>
    <w:rsid w:val="004500AC"/>
    <w:rsid w:val="00450415"/>
    <w:rsid w:val="00450E96"/>
    <w:rsid w:val="00451061"/>
    <w:rsid w:val="004518EC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2C5"/>
    <w:rsid w:val="00476B18"/>
    <w:rsid w:val="00476CA8"/>
    <w:rsid w:val="004773DF"/>
    <w:rsid w:val="00477932"/>
    <w:rsid w:val="004807CE"/>
    <w:rsid w:val="00480F3F"/>
    <w:rsid w:val="00481895"/>
    <w:rsid w:val="004827B3"/>
    <w:rsid w:val="00482B68"/>
    <w:rsid w:val="00482DD9"/>
    <w:rsid w:val="004838E7"/>
    <w:rsid w:val="0048472B"/>
    <w:rsid w:val="0048494A"/>
    <w:rsid w:val="00485AD8"/>
    <w:rsid w:val="00485B50"/>
    <w:rsid w:val="00485C71"/>
    <w:rsid w:val="00486C76"/>
    <w:rsid w:val="00487B83"/>
    <w:rsid w:val="004908E0"/>
    <w:rsid w:val="00491176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C55"/>
    <w:rsid w:val="004A0F80"/>
    <w:rsid w:val="004A1347"/>
    <w:rsid w:val="004A1F01"/>
    <w:rsid w:val="004A1F41"/>
    <w:rsid w:val="004A3118"/>
    <w:rsid w:val="004A3D51"/>
    <w:rsid w:val="004A3D79"/>
    <w:rsid w:val="004A45B2"/>
    <w:rsid w:val="004A45B9"/>
    <w:rsid w:val="004A526A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2FC"/>
    <w:rsid w:val="004C3797"/>
    <w:rsid w:val="004C39C1"/>
    <w:rsid w:val="004C4E03"/>
    <w:rsid w:val="004C5FD6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6465"/>
    <w:rsid w:val="004E682F"/>
    <w:rsid w:val="004E6F0D"/>
    <w:rsid w:val="004E7050"/>
    <w:rsid w:val="004E7790"/>
    <w:rsid w:val="004E7C33"/>
    <w:rsid w:val="004F0A7A"/>
    <w:rsid w:val="004F2484"/>
    <w:rsid w:val="004F29FF"/>
    <w:rsid w:val="004F2A97"/>
    <w:rsid w:val="004F2F6B"/>
    <w:rsid w:val="004F330E"/>
    <w:rsid w:val="004F3344"/>
    <w:rsid w:val="004F349B"/>
    <w:rsid w:val="004F39C5"/>
    <w:rsid w:val="004F3CD9"/>
    <w:rsid w:val="004F5A42"/>
    <w:rsid w:val="004F5F85"/>
    <w:rsid w:val="004F657A"/>
    <w:rsid w:val="004F6DE8"/>
    <w:rsid w:val="004F72F3"/>
    <w:rsid w:val="004F7578"/>
    <w:rsid w:val="004F7C43"/>
    <w:rsid w:val="004F7EE6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20A34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B93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41"/>
    <w:rsid w:val="00546E15"/>
    <w:rsid w:val="00550197"/>
    <w:rsid w:val="00551597"/>
    <w:rsid w:val="0055161E"/>
    <w:rsid w:val="005519C1"/>
    <w:rsid w:val="00551E89"/>
    <w:rsid w:val="005533CF"/>
    <w:rsid w:val="005534B8"/>
    <w:rsid w:val="00553C30"/>
    <w:rsid w:val="005549BF"/>
    <w:rsid w:val="00555361"/>
    <w:rsid w:val="00555AC1"/>
    <w:rsid w:val="00555B8F"/>
    <w:rsid w:val="00555E12"/>
    <w:rsid w:val="00556408"/>
    <w:rsid w:val="00557777"/>
    <w:rsid w:val="005578DE"/>
    <w:rsid w:val="00560260"/>
    <w:rsid w:val="005619CA"/>
    <w:rsid w:val="00562F90"/>
    <w:rsid w:val="005636C2"/>
    <w:rsid w:val="005636E4"/>
    <w:rsid w:val="00563A4F"/>
    <w:rsid w:val="00563D51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3957"/>
    <w:rsid w:val="00583ECC"/>
    <w:rsid w:val="00583F88"/>
    <w:rsid w:val="00584A83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649"/>
    <w:rsid w:val="00591D94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A1C"/>
    <w:rsid w:val="00596FC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B06"/>
    <w:rsid w:val="005A47ED"/>
    <w:rsid w:val="005A5036"/>
    <w:rsid w:val="005A5321"/>
    <w:rsid w:val="005A543F"/>
    <w:rsid w:val="005A5BBF"/>
    <w:rsid w:val="005A66D1"/>
    <w:rsid w:val="005A6BF2"/>
    <w:rsid w:val="005A6CF6"/>
    <w:rsid w:val="005A70E1"/>
    <w:rsid w:val="005A749B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3875"/>
    <w:rsid w:val="005B392E"/>
    <w:rsid w:val="005B3BC9"/>
    <w:rsid w:val="005B3E17"/>
    <w:rsid w:val="005B4751"/>
    <w:rsid w:val="005B495E"/>
    <w:rsid w:val="005B4FD4"/>
    <w:rsid w:val="005B5761"/>
    <w:rsid w:val="005B581F"/>
    <w:rsid w:val="005B5952"/>
    <w:rsid w:val="005B5E49"/>
    <w:rsid w:val="005B6468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32B"/>
    <w:rsid w:val="005D109A"/>
    <w:rsid w:val="005D17F7"/>
    <w:rsid w:val="005D234E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DF9"/>
    <w:rsid w:val="005F23E1"/>
    <w:rsid w:val="005F2890"/>
    <w:rsid w:val="005F29F7"/>
    <w:rsid w:val="005F2AED"/>
    <w:rsid w:val="005F2FEA"/>
    <w:rsid w:val="005F32D5"/>
    <w:rsid w:val="005F334C"/>
    <w:rsid w:val="005F36FA"/>
    <w:rsid w:val="005F45F7"/>
    <w:rsid w:val="005F46E1"/>
    <w:rsid w:val="005F4DC0"/>
    <w:rsid w:val="005F5396"/>
    <w:rsid w:val="005F58A8"/>
    <w:rsid w:val="005F5B61"/>
    <w:rsid w:val="005F5D75"/>
    <w:rsid w:val="005F5F7A"/>
    <w:rsid w:val="005F67EC"/>
    <w:rsid w:val="005F6BB9"/>
    <w:rsid w:val="005F6BCA"/>
    <w:rsid w:val="006002BC"/>
    <w:rsid w:val="00600396"/>
    <w:rsid w:val="00600C6A"/>
    <w:rsid w:val="006022FC"/>
    <w:rsid w:val="006023DE"/>
    <w:rsid w:val="00602F42"/>
    <w:rsid w:val="006039AF"/>
    <w:rsid w:val="00603CEE"/>
    <w:rsid w:val="006040C6"/>
    <w:rsid w:val="00604228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CBC"/>
    <w:rsid w:val="00615437"/>
    <w:rsid w:val="0061544D"/>
    <w:rsid w:val="006155FB"/>
    <w:rsid w:val="006161F3"/>
    <w:rsid w:val="00616BC6"/>
    <w:rsid w:val="0061743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6087"/>
    <w:rsid w:val="0062712B"/>
    <w:rsid w:val="00627153"/>
    <w:rsid w:val="00627985"/>
    <w:rsid w:val="0063000F"/>
    <w:rsid w:val="00630172"/>
    <w:rsid w:val="0063045E"/>
    <w:rsid w:val="00630956"/>
    <w:rsid w:val="00630B1F"/>
    <w:rsid w:val="00630DA5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B77"/>
    <w:rsid w:val="0063608A"/>
    <w:rsid w:val="006361BB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FCA"/>
    <w:rsid w:val="006434B4"/>
    <w:rsid w:val="006437A0"/>
    <w:rsid w:val="00643C04"/>
    <w:rsid w:val="00643FB1"/>
    <w:rsid w:val="0064490F"/>
    <w:rsid w:val="00644EC6"/>
    <w:rsid w:val="00645490"/>
    <w:rsid w:val="0064591F"/>
    <w:rsid w:val="00645B11"/>
    <w:rsid w:val="00646DD8"/>
    <w:rsid w:val="00647085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A1F"/>
    <w:rsid w:val="00660E4B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AB"/>
    <w:rsid w:val="006A0BAF"/>
    <w:rsid w:val="006A115C"/>
    <w:rsid w:val="006A226E"/>
    <w:rsid w:val="006A29CF"/>
    <w:rsid w:val="006A3B66"/>
    <w:rsid w:val="006A3F45"/>
    <w:rsid w:val="006A4642"/>
    <w:rsid w:val="006A4E80"/>
    <w:rsid w:val="006A534F"/>
    <w:rsid w:val="006A5501"/>
    <w:rsid w:val="006A5609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A91"/>
    <w:rsid w:val="006B0F09"/>
    <w:rsid w:val="006B0FC6"/>
    <w:rsid w:val="006B13A2"/>
    <w:rsid w:val="006B1BBB"/>
    <w:rsid w:val="006B2C34"/>
    <w:rsid w:val="006B2E9A"/>
    <w:rsid w:val="006B305F"/>
    <w:rsid w:val="006B31AA"/>
    <w:rsid w:val="006B4045"/>
    <w:rsid w:val="006B4406"/>
    <w:rsid w:val="006B4E84"/>
    <w:rsid w:val="006B5050"/>
    <w:rsid w:val="006B5937"/>
    <w:rsid w:val="006B5F88"/>
    <w:rsid w:val="006B6010"/>
    <w:rsid w:val="006B619F"/>
    <w:rsid w:val="006B6A00"/>
    <w:rsid w:val="006B78FF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8A1"/>
    <w:rsid w:val="006D0A7F"/>
    <w:rsid w:val="006D1D51"/>
    <w:rsid w:val="006D35DC"/>
    <w:rsid w:val="006D377A"/>
    <w:rsid w:val="006D39B7"/>
    <w:rsid w:val="006D3B01"/>
    <w:rsid w:val="006D419B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A01"/>
    <w:rsid w:val="006E249F"/>
    <w:rsid w:val="006E2B89"/>
    <w:rsid w:val="006E2E61"/>
    <w:rsid w:val="006E3D52"/>
    <w:rsid w:val="006E4163"/>
    <w:rsid w:val="006E432B"/>
    <w:rsid w:val="006E4564"/>
    <w:rsid w:val="006E4729"/>
    <w:rsid w:val="006E5012"/>
    <w:rsid w:val="006E51ED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4379"/>
    <w:rsid w:val="007047D7"/>
    <w:rsid w:val="00704949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BAA"/>
    <w:rsid w:val="00706BCB"/>
    <w:rsid w:val="00706D8C"/>
    <w:rsid w:val="0070795C"/>
    <w:rsid w:val="0071085F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23C"/>
    <w:rsid w:val="007143EC"/>
    <w:rsid w:val="00714B9C"/>
    <w:rsid w:val="00714D6D"/>
    <w:rsid w:val="007155A6"/>
    <w:rsid w:val="007156A6"/>
    <w:rsid w:val="00715C8E"/>
    <w:rsid w:val="00715C97"/>
    <w:rsid w:val="007163C4"/>
    <w:rsid w:val="007164A2"/>
    <w:rsid w:val="00716D30"/>
    <w:rsid w:val="0071704F"/>
    <w:rsid w:val="007174CB"/>
    <w:rsid w:val="007176BA"/>
    <w:rsid w:val="007178D5"/>
    <w:rsid w:val="00717E4A"/>
    <w:rsid w:val="007205DA"/>
    <w:rsid w:val="00720AB8"/>
    <w:rsid w:val="0072170B"/>
    <w:rsid w:val="00721766"/>
    <w:rsid w:val="00721932"/>
    <w:rsid w:val="00721B7C"/>
    <w:rsid w:val="00722FAA"/>
    <w:rsid w:val="0072324F"/>
    <w:rsid w:val="0072389E"/>
    <w:rsid w:val="00723AA4"/>
    <w:rsid w:val="00723E3E"/>
    <w:rsid w:val="00723EE6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53B"/>
    <w:rsid w:val="00732E69"/>
    <w:rsid w:val="00733AA3"/>
    <w:rsid w:val="00734DC5"/>
    <w:rsid w:val="0073518E"/>
    <w:rsid w:val="0073568A"/>
    <w:rsid w:val="00735BE5"/>
    <w:rsid w:val="00736446"/>
    <w:rsid w:val="007368A3"/>
    <w:rsid w:val="007369BC"/>
    <w:rsid w:val="0073707C"/>
    <w:rsid w:val="00737C00"/>
    <w:rsid w:val="00737EF0"/>
    <w:rsid w:val="007416DB"/>
    <w:rsid w:val="00741BD3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333B"/>
    <w:rsid w:val="00773C09"/>
    <w:rsid w:val="007741C4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7194"/>
    <w:rsid w:val="007771CC"/>
    <w:rsid w:val="0077737F"/>
    <w:rsid w:val="00777625"/>
    <w:rsid w:val="00777B7E"/>
    <w:rsid w:val="0078040B"/>
    <w:rsid w:val="00780E82"/>
    <w:rsid w:val="007814E2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A35"/>
    <w:rsid w:val="00790C28"/>
    <w:rsid w:val="00790EB6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A0216"/>
    <w:rsid w:val="007A08FB"/>
    <w:rsid w:val="007A1B97"/>
    <w:rsid w:val="007A1E59"/>
    <w:rsid w:val="007A1EDC"/>
    <w:rsid w:val="007A1FC2"/>
    <w:rsid w:val="007A2114"/>
    <w:rsid w:val="007A21F2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F5B"/>
    <w:rsid w:val="007B4F6E"/>
    <w:rsid w:val="007B5384"/>
    <w:rsid w:val="007B583E"/>
    <w:rsid w:val="007B5934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70B1"/>
    <w:rsid w:val="007D052C"/>
    <w:rsid w:val="007D0D78"/>
    <w:rsid w:val="007D19E1"/>
    <w:rsid w:val="007D2190"/>
    <w:rsid w:val="007D227E"/>
    <w:rsid w:val="007D2AFC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2888"/>
    <w:rsid w:val="007E299E"/>
    <w:rsid w:val="007E29BE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64C8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5A9"/>
    <w:rsid w:val="008179CF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502"/>
    <w:rsid w:val="0083326D"/>
    <w:rsid w:val="008332D4"/>
    <w:rsid w:val="008337AD"/>
    <w:rsid w:val="00833BA8"/>
    <w:rsid w:val="008341BE"/>
    <w:rsid w:val="00834707"/>
    <w:rsid w:val="00834DBB"/>
    <w:rsid w:val="0083644B"/>
    <w:rsid w:val="00836BC4"/>
    <w:rsid w:val="008370BE"/>
    <w:rsid w:val="008372A1"/>
    <w:rsid w:val="008372ED"/>
    <w:rsid w:val="00837613"/>
    <w:rsid w:val="00837B97"/>
    <w:rsid w:val="00837BC5"/>
    <w:rsid w:val="00840F2E"/>
    <w:rsid w:val="008416B5"/>
    <w:rsid w:val="00842793"/>
    <w:rsid w:val="008428BA"/>
    <w:rsid w:val="008431DE"/>
    <w:rsid w:val="00843778"/>
    <w:rsid w:val="008450FD"/>
    <w:rsid w:val="0084535D"/>
    <w:rsid w:val="0084547E"/>
    <w:rsid w:val="00845BD7"/>
    <w:rsid w:val="00845F09"/>
    <w:rsid w:val="00846174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EC4"/>
    <w:rsid w:val="008520C4"/>
    <w:rsid w:val="0085258F"/>
    <w:rsid w:val="00852F5B"/>
    <w:rsid w:val="00852FE6"/>
    <w:rsid w:val="00853AAD"/>
    <w:rsid w:val="00853ACA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51F4"/>
    <w:rsid w:val="008653B2"/>
    <w:rsid w:val="00865781"/>
    <w:rsid w:val="00865D09"/>
    <w:rsid w:val="008662AF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1A1B"/>
    <w:rsid w:val="00881A76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901D5"/>
    <w:rsid w:val="00890245"/>
    <w:rsid w:val="008906E3"/>
    <w:rsid w:val="00890756"/>
    <w:rsid w:val="00890945"/>
    <w:rsid w:val="00891443"/>
    <w:rsid w:val="008921E1"/>
    <w:rsid w:val="0089237D"/>
    <w:rsid w:val="008924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C72"/>
    <w:rsid w:val="008A2CFC"/>
    <w:rsid w:val="008A374A"/>
    <w:rsid w:val="008A38C4"/>
    <w:rsid w:val="008A3E33"/>
    <w:rsid w:val="008A41E5"/>
    <w:rsid w:val="008A5095"/>
    <w:rsid w:val="008A52AB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C16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295C"/>
    <w:rsid w:val="008C2BC9"/>
    <w:rsid w:val="008C3B27"/>
    <w:rsid w:val="008C42F9"/>
    <w:rsid w:val="008C5170"/>
    <w:rsid w:val="008C6A07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9DA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E3C"/>
    <w:rsid w:val="00931CFC"/>
    <w:rsid w:val="00931D00"/>
    <w:rsid w:val="0093249C"/>
    <w:rsid w:val="00932AB3"/>
    <w:rsid w:val="00932E52"/>
    <w:rsid w:val="009336A4"/>
    <w:rsid w:val="00933C1B"/>
    <w:rsid w:val="00935AF9"/>
    <w:rsid w:val="00935D4C"/>
    <w:rsid w:val="00935E52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7C06"/>
    <w:rsid w:val="00947D64"/>
    <w:rsid w:val="00947E89"/>
    <w:rsid w:val="00950B9C"/>
    <w:rsid w:val="00951D94"/>
    <w:rsid w:val="009529D7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81F"/>
    <w:rsid w:val="00955C87"/>
    <w:rsid w:val="009564F9"/>
    <w:rsid w:val="00956A2E"/>
    <w:rsid w:val="00957F88"/>
    <w:rsid w:val="0096036C"/>
    <w:rsid w:val="009603FC"/>
    <w:rsid w:val="0096088E"/>
    <w:rsid w:val="00960F9B"/>
    <w:rsid w:val="00961552"/>
    <w:rsid w:val="00961B2D"/>
    <w:rsid w:val="009625EA"/>
    <w:rsid w:val="00964CAC"/>
    <w:rsid w:val="00965C15"/>
    <w:rsid w:val="00966A8A"/>
    <w:rsid w:val="0096721A"/>
    <w:rsid w:val="00967381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B6A"/>
    <w:rsid w:val="00981285"/>
    <w:rsid w:val="009812F6"/>
    <w:rsid w:val="00981545"/>
    <w:rsid w:val="0098246C"/>
    <w:rsid w:val="00983341"/>
    <w:rsid w:val="00983890"/>
    <w:rsid w:val="00983963"/>
    <w:rsid w:val="0098405C"/>
    <w:rsid w:val="009841BA"/>
    <w:rsid w:val="009851B4"/>
    <w:rsid w:val="00985A18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4923"/>
    <w:rsid w:val="0099508C"/>
    <w:rsid w:val="009952A7"/>
    <w:rsid w:val="00996160"/>
    <w:rsid w:val="0099683C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9C"/>
    <w:rsid w:val="009A3B84"/>
    <w:rsid w:val="009A54D0"/>
    <w:rsid w:val="009A5506"/>
    <w:rsid w:val="009A5A3E"/>
    <w:rsid w:val="009A6F0D"/>
    <w:rsid w:val="009A749D"/>
    <w:rsid w:val="009A76FB"/>
    <w:rsid w:val="009A7AA6"/>
    <w:rsid w:val="009A7EB5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6798"/>
    <w:rsid w:val="009B7583"/>
    <w:rsid w:val="009B7880"/>
    <w:rsid w:val="009C025F"/>
    <w:rsid w:val="009C02C5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F4"/>
    <w:rsid w:val="009D1C57"/>
    <w:rsid w:val="009D1F97"/>
    <w:rsid w:val="009D2EE0"/>
    <w:rsid w:val="009D3319"/>
    <w:rsid w:val="009D346E"/>
    <w:rsid w:val="009D53D9"/>
    <w:rsid w:val="009D59FC"/>
    <w:rsid w:val="009D5A2E"/>
    <w:rsid w:val="009D6548"/>
    <w:rsid w:val="009D6D6F"/>
    <w:rsid w:val="009D6E4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6C"/>
    <w:rsid w:val="009E6857"/>
    <w:rsid w:val="009E6A77"/>
    <w:rsid w:val="009E6F53"/>
    <w:rsid w:val="009E77E2"/>
    <w:rsid w:val="009E7EBF"/>
    <w:rsid w:val="009E7EF7"/>
    <w:rsid w:val="009F01F0"/>
    <w:rsid w:val="009F03FC"/>
    <w:rsid w:val="009F0E25"/>
    <w:rsid w:val="009F1E25"/>
    <w:rsid w:val="009F2093"/>
    <w:rsid w:val="009F220C"/>
    <w:rsid w:val="009F2C68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FCA"/>
    <w:rsid w:val="00A020DB"/>
    <w:rsid w:val="00A0248A"/>
    <w:rsid w:val="00A030DD"/>
    <w:rsid w:val="00A0318D"/>
    <w:rsid w:val="00A038E5"/>
    <w:rsid w:val="00A0492F"/>
    <w:rsid w:val="00A0582A"/>
    <w:rsid w:val="00A05CFC"/>
    <w:rsid w:val="00A06257"/>
    <w:rsid w:val="00A069B8"/>
    <w:rsid w:val="00A06A81"/>
    <w:rsid w:val="00A073E3"/>
    <w:rsid w:val="00A07AA3"/>
    <w:rsid w:val="00A07CDC"/>
    <w:rsid w:val="00A1039A"/>
    <w:rsid w:val="00A10796"/>
    <w:rsid w:val="00A10822"/>
    <w:rsid w:val="00A11C8E"/>
    <w:rsid w:val="00A12B02"/>
    <w:rsid w:val="00A1330C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CF2"/>
    <w:rsid w:val="00A53FC7"/>
    <w:rsid w:val="00A54161"/>
    <w:rsid w:val="00A54403"/>
    <w:rsid w:val="00A553FE"/>
    <w:rsid w:val="00A5542F"/>
    <w:rsid w:val="00A55CB0"/>
    <w:rsid w:val="00A5660A"/>
    <w:rsid w:val="00A56CDB"/>
    <w:rsid w:val="00A57405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5250"/>
    <w:rsid w:val="00A65467"/>
    <w:rsid w:val="00A658E7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C1B"/>
    <w:rsid w:val="00A83500"/>
    <w:rsid w:val="00A836A6"/>
    <w:rsid w:val="00A836C6"/>
    <w:rsid w:val="00A839C2"/>
    <w:rsid w:val="00A83A19"/>
    <w:rsid w:val="00A84913"/>
    <w:rsid w:val="00A84BAC"/>
    <w:rsid w:val="00A85B37"/>
    <w:rsid w:val="00A85DF6"/>
    <w:rsid w:val="00A86054"/>
    <w:rsid w:val="00A864A1"/>
    <w:rsid w:val="00A864FD"/>
    <w:rsid w:val="00A871B7"/>
    <w:rsid w:val="00A90359"/>
    <w:rsid w:val="00A92642"/>
    <w:rsid w:val="00A92E44"/>
    <w:rsid w:val="00A93131"/>
    <w:rsid w:val="00A931AA"/>
    <w:rsid w:val="00A939C3"/>
    <w:rsid w:val="00A93A0E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895"/>
    <w:rsid w:val="00AA27A4"/>
    <w:rsid w:val="00AA2B66"/>
    <w:rsid w:val="00AA2DF1"/>
    <w:rsid w:val="00AA2F4C"/>
    <w:rsid w:val="00AA36B6"/>
    <w:rsid w:val="00AA3A24"/>
    <w:rsid w:val="00AA49A0"/>
    <w:rsid w:val="00AA4B1F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6F4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3F33"/>
    <w:rsid w:val="00AE43D8"/>
    <w:rsid w:val="00AE4599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9BE"/>
    <w:rsid w:val="00AF2517"/>
    <w:rsid w:val="00AF27DE"/>
    <w:rsid w:val="00AF2D4A"/>
    <w:rsid w:val="00AF3387"/>
    <w:rsid w:val="00AF33E7"/>
    <w:rsid w:val="00AF364C"/>
    <w:rsid w:val="00AF39B8"/>
    <w:rsid w:val="00AF485D"/>
    <w:rsid w:val="00AF4C6E"/>
    <w:rsid w:val="00AF50F8"/>
    <w:rsid w:val="00AF5919"/>
    <w:rsid w:val="00AF595A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A86"/>
    <w:rsid w:val="00B071BF"/>
    <w:rsid w:val="00B07AF7"/>
    <w:rsid w:val="00B100D8"/>
    <w:rsid w:val="00B10916"/>
    <w:rsid w:val="00B10C3C"/>
    <w:rsid w:val="00B10F77"/>
    <w:rsid w:val="00B11542"/>
    <w:rsid w:val="00B11914"/>
    <w:rsid w:val="00B11C0D"/>
    <w:rsid w:val="00B120C5"/>
    <w:rsid w:val="00B1249B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32D5"/>
    <w:rsid w:val="00B2417F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E48"/>
    <w:rsid w:val="00B3319C"/>
    <w:rsid w:val="00B33A04"/>
    <w:rsid w:val="00B34150"/>
    <w:rsid w:val="00B3448A"/>
    <w:rsid w:val="00B351C1"/>
    <w:rsid w:val="00B35F6C"/>
    <w:rsid w:val="00B36257"/>
    <w:rsid w:val="00B362D2"/>
    <w:rsid w:val="00B36574"/>
    <w:rsid w:val="00B36765"/>
    <w:rsid w:val="00B367CB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651F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40FA"/>
    <w:rsid w:val="00B55A08"/>
    <w:rsid w:val="00B575F3"/>
    <w:rsid w:val="00B577B6"/>
    <w:rsid w:val="00B57F4E"/>
    <w:rsid w:val="00B601DB"/>
    <w:rsid w:val="00B606FA"/>
    <w:rsid w:val="00B60A00"/>
    <w:rsid w:val="00B614EC"/>
    <w:rsid w:val="00B61714"/>
    <w:rsid w:val="00B6203F"/>
    <w:rsid w:val="00B62922"/>
    <w:rsid w:val="00B63129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2C8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75DB"/>
    <w:rsid w:val="00B77E69"/>
    <w:rsid w:val="00B805B5"/>
    <w:rsid w:val="00B8063B"/>
    <w:rsid w:val="00B80ECA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4C3F"/>
    <w:rsid w:val="00B85469"/>
    <w:rsid w:val="00B86312"/>
    <w:rsid w:val="00B8688A"/>
    <w:rsid w:val="00B86D5B"/>
    <w:rsid w:val="00B877BF"/>
    <w:rsid w:val="00B87FEF"/>
    <w:rsid w:val="00B90663"/>
    <w:rsid w:val="00B9091C"/>
    <w:rsid w:val="00B927FB"/>
    <w:rsid w:val="00B943AB"/>
    <w:rsid w:val="00B943B0"/>
    <w:rsid w:val="00B948E1"/>
    <w:rsid w:val="00B9499E"/>
    <w:rsid w:val="00B94CFE"/>
    <w:rsid w:val="00B95663"/>
    <w:rsid w:val="00B9647A"/>
    <w:rsid w:val="00B96632"/>
    <w:rsid w:val="00B97199"/>
    <w:rsid w:val="00B972BA"/>
    <w:rsid w:val="00B976A5"/>
    <w:rsid w:val="00B9782B"/>
    <w:rsid w:val="00BA0145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B0103"/>
    <w:rsid w:val="00BB01CC"/>
    <w:rsid w:val="00BB051C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DBA"/>
    <w:rsid w:val="00BC3552"/>
    <w:rsid w:val="00BC3783"/>
    <w:rsid w:val="00BC399A"/>
    <w:rsid w:val="00BC3D7B"/>
    <w:rsid w:val="00BC4B66"/>
    <w:rsid w:val="00BC5121"/>
    <w:rsid w:val="00BC5606"/>
    <w:rsid w:val="00BC5628"/>
    <w:rsid w:val="00BC74DF"/>
    <w:rsid w:val="00BD0AA8"/>
    <w:rsid w:val="00BD0E4C"/>
    <w:rsid w:val="00BD10CF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A89"/>
    <w:rsid w:val="00BE015C"/>
    <w:rsid w:val="00BE0480"/>
    <w:rsid w:val="00BE07DF"/>
    <w:rsid w:val="00BE17BF"/>
    <w:rsid w:val="00BE2815"/>
    <w:rsid w:val="00BE31C4"/>
    <w:rsid w:val="00BE36AD"/>
    <w:rsid w:val="00BE40C6"/>
    <w:rsid w:val="00BE4600"/>
    <w:rsid w:val="00BE4DB8"/>
    <w:rsid w:val="00BE526D"/>
    <w:rsid w:val="00BE54CC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55D6"/>
    <w:rsid w:val="00BF6029"/>
    <w:rsid w:val="00BF7898"/>
    <w:rsid w:val="00C0063E"/>
    <w:rsid w:val="00C00AF0"/>
    <w:rsid w:val="00C00DD5"/>
    <w:rsid w:val="00C01833"/>
    <w:rsid w:val="00C0255A"/>
    <w:rsid w:val="00C0378E"/>
    <w:rsid w:val="00C03D19"/>
    <w:rsid w:val="00C03D69"/>
    <w:rsid w:val="00C03FDF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2057"/>
    <w:rsid w:val="00C12D82"/>
    <w:rsid w:val="00C12E1F"/>
    <w:rsid w:val="00C1321F"/>
    <w:rsid w:val="00C1343F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3E9"/>
    <w:rsid w:val="00C23944"/>
    <w:rsid w:val="00C24167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58CB"/>
    <w:rsid w:val="00C45C85"/>
    <w:rsid w:val="00C46222"/>
    <w:rsid w:val="00C46C15"/>
    <w:rsid w:val="00C46F76"/>
    <w:rsid w:val="00C46FE0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42D8"/>
    <w:rsid w:val="00C54D33"/>
    <w:rsid w:val="00C54D4F"/>
    <w:rsid w:val="00C54DCD"/>
    <w:rsid w:val="00C54DCE"/>
    <w:rsid w:val="00C55070"/>
    <w:rsid w:val="00C55335"/>
    <w:rsid w:val="00C5541C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3011"/>
    <w:rsid w:val="00C83B87"/>
    <w:rsid w:val="00C83D6A"/>
    <w:rsid w:val="00C83D97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F36"/>
    <w:rsid w:val="00CA33B3"/>
    <w:rsid w:val="00CA3424"/>
    <w:rsid w:val="00CA3A18"/>
    <w:rsid w:val="00CA3AE5"/>
    <w:rsid w:val="00CA416E"/>
    <w:rsid w:val="00CA4FDA"/>
    <w:rsid w:val="00CA507B"/>
    <w:rsid w:val="00CA5A8F"/>
    <w:rsid w:val="00CA5B8C"/>
    <w:rsid w:val="00CA5D4F"/>
    <w:rsid w:val="00CA6A65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70F"/>
    <w:rsid w:val="00CB3855"/>
    <w:rsid w:val="00CB39D8"/>
    <w:rsid w:val="00CB3B0B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EAA"/>
    <w:rsid w:val="00CD3EE4"/>
    <w:rsid w:val="00CD4389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B02"/>
    <w:rsid w:val="00CE4DA8"/>
    <w:rsid w:val="00CE657F"/>
    <w:rsid w:val="00CE676A"/>
    <w:rsid w:val="00CE7642"/>
    <w:rsid w:val="00CE79B8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872"/>
    <w:rsid w:val="00D17071"/>
    <w:rsid w:val="00D17084"/>
    <w:rsid w:val="00D17403"/>
    <w:rsid w:val="00D17C93"/>
    <w:rsid w:val="00D17FFB"/>
    <w:rsid w:val="00D20230"/>
    <w:rsid w:val="00D202D5"/>
    <w:rsid w:val="00D2057E"/>
    <w:rsid w:val="00D20926"/>
    <w:rsid w:val="00D209AB"/>
    <w:rsid w:val="00D20D18"/>
    <w:rsid w:val="00D21007"/>
    <w:rsid w:val="00D2139D"/>
    <w:rsid w:val="00D215F2"/>
    <w:rsid w:val="00D21B93"/>
    <w:rsid w:val="00D2241A"/>
    <w:rsid w:val="00D22C2A"/>
    <w:rsid w:val="00D23239"/>
    <w:rsid w:val="00D2345B"/>
    <w:rsid w:val="00D242DA"/>
    <w:rsid w:val="00D246E1"/>
    <w:rsid w:val="00D24E37"/>
    <w:rsid w:val="00D251C7"/>
    <w:rsid w:val="00D252C5"/>
    <w:rsid w:val="00D258DC"/>
    <w:rsid w:val="00D25BDA"/>
    <w:rsid w:val="00D26146"/>
    <w:rsid w:val="00D261FE"/>
    <w:rsid w:val="00D26232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FEC"/>
    <w:rsid w:val="00D530D0"/>
    <w:rsid w:val="00D53574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517E"/>
    <w:rsid w:val="00D75E6B"/>
    <w:rsid w:val="00D763B7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131B"/>
    <w:rsid w:val="00D81AA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1316"/>
    <w:rsid w:val="00D915CB"/>
    <w:rsid w:val="00D91EEB"/>
    <w:rsid w:val="00D922BA"/>
    <w:rsid w:val="00D92424"/>
    <w:rsid w:val="00D93649"/>
    <w:rsid w:val="00D93D28"/>
    <w:rsid w:val="00D93FBE"/>
    <w:rsid w:val="00D947CC"/>
    <w:rsid w:val="00D94B71"/>
    <w:rsid w:val="00D94D1E"/>
    <w:rsid w:val="00D9527F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4343"/>
    <w:rsid w:val="00DB54FF"/>
    <w:rsid w:val="00DB5F8E"/>
    <w:rsid w:val="00DB608C"/>
    <w:rsid w:val="00DB655C"/>
    <w:rsid w:val="00DB7134"/>
    <w:rsid w:val="00DB77E8"/>
    <w:rsid w:val="00DB7E3E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589B"/>
    <w:rsid w:val="00DC6364"/>
    <w:rsid w:val="00DC6C92"/>
    <w:rsid w:val="00DC7508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E00F7"/>
    <w:rsid w:val="00DE02D5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1C4"/>
    <w:rsid w:val="00DE7453"/>
    <w:rsid w:val="00DF017B"/>
    <w:rsid w:val="00DF01DC"/>
    <w:rsid w:val="00DF0A25"/>
    <w:rsid w:val="00DF0B84"/>
    <w:rsid w:val="00DF0D5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AD4"/>
    <w:rsid w:val="00E162E6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526"/>
    <w:rsid w:val="00E23626"/>
    <w:rsid w:val="00E23C6D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D02"/>
    <w:rsid w:val="00E336F6"/>
    <w:rsid w:val="00E3445E"/>
    <w:rsid w:val="00E349C1"/>
    <w:rsid w:val="00E35C70"/>
    <w:rsid w:val="00E35CB0"/>
    <w:rsid w:val="00E35DA5"/>
    <w:rsid w:val="00E36272"/>
    <w:rsid w:val="00E36753"/>
    <w:rsid w:val="00E36A8C"/>
    <w:rsid w:val="00E36BDE"/>
    <w:rsid w:val="00E36C49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99D"/>
    <w:rsid w:val="00E479C7"/>
    <w:rsid w:val="00E5078D"/>
    <w:rsid w:val="00E50B23"/>
    <w:rsid w:val="00E50FF6"/>
    <w:rsid w:val="00E5127D"/>
    <w:rsid w:val="00E518CF"/>
    <w:rsid w:val="00E525B2"/>
    <w:rsid w:val="00E52943"/>
    <w:rsid w:val="00E52944"/>
    <w:rsid w:val="00E529F8"/>
    <w:rsid w:val="00E530CE"/>
    <w:rsid w:val="00E53709"/>
    <w:rsid w:val="00E538EB"/>
    <w:rsid w:val="00E5395A"/>
    <w:rsid w:val="00E53BC1"/>
    <w:rsid w:val="00E53C72"/>
    <w:rsid w:val="00E544EA"/>
    <w:rsid w:val="00E547E7"/>
    <w:rsid w:val="00E54892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2022"/>
    <w:rsid w:val="00EA2765"/>
    <w:rsid w:val="00EA2977"/>
    <w:rsid w:val="00EA2FF5"/>
    <w:rsid w:val="00EA4C50"/>
    <w:rsid w:val="00EA4ED9"/>
    <w:rsid w:val="00EA50C3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1FDB"/>
    <w:rsid w:val="00EC2C7C"/>
    <w:rsid w:val="00EC2D58"/>
    <w:rsid w:val="00EC36E4"/>
    <w:rsid w:val="00EC4182"/>
    <w:rsid w:val="00EC4401"/>
    <w:rsid w:val="00EC4B28"/>
    <w:rsid w:val="00EC4C72"/>
    <w:rsid w:val="00EC688B"/>
    <w:rsid w:val="00EC6EF8"/>
    <w:rsid w:val="00EC6F9B"/>
    <w:rsid w:val="00EC7172"/>
    <w:rsid w:val="00ED0086"/>
    <w:rsid w:val="00ED0E56"/>
    <w:rsid w:val="00ED136D"/>
    <w:rsid w:val="00ED3F46"/>
    <w:rsid w:val="00ED4635"/>
    <w:rsid w:val="00ED6B53"/>
    <w:rsid w:val="00ED6DD0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246"/>
    <w:rsid w:val="00EE4250"/>
    <w:rsid w:val="00EE4463"/>
    <w:rsid w:val="00EE4597"/>
    <w:rsid w:val="00EE660D"/>
    <w:rsid w:val="00EE7CBA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1CC"/>
    <w:rsid w:val="00F17407"/>
    <w:rsid w:val="00F17D8D"/>
    <w:rsid w:val="00F2113C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6277"/>
    <w:rsid w:val="00F46690"/>
    <w:rsid w:val="00F46B00"/>
    <w:rsid w:val="00F46D81"/>
    <w:rsid w:val="00F4735F"/>
    <w:rsid w:val="00F473BB"/>
    <w:rsid w:val="00F47699"/>
    <w:rsid w:val="00F47A70"/>
    <w:rsid w:val="00F50051"/>
    <w:rsid w:val="00F505A9"/>
    <w:rsid w:val="00F50AFF"/>
    <w:rsid w:val="00F51CC4"/>
    <w:rsid w:val="00F51D26"/>
    <w:rsid w:val="00F52002"/>
    <w:rsid w:val="00F521F0"/>
    <w:rsid w:val="00F5221B"/>
    <w:rsid w:val="00F53225"/>
    <w:rsid w:val="00F53272"/>
    <w:rsid w:val="00F534FB"/>
    <w:rsid w:val="00F54529"/>
    <w:rsid w:val="00F548E0"/>
    <w:rsid w:val="00F5496F"/>
    <w:rsid w:val="00F55221"/>
    <w:rsid w:val="00F55228"/>
    <w:rsid w:val="00F553C0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5CD6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73AA"/>
    <w:rsid w:val="00F77615"/>
    <w:rsid w:val="00F77F48"/>
    <w:rsid w:val="00F80A34"/>
    <w:rsid w:val="00F80F66"/>
    <w:rsid w:val="00F81F1F"/>
    <w:rsid w:val="00F8302B"/>
    <w:rsid w:val="00F84355"/>
    <w:rsid w:val="00F84D82"/>
    <w:rsid w:val="00F856A7"/>
    <w:rsid w:val="00F85C3D"/>
    <w:rsid w:val="00F85E11"/>
    <w:rsid w:val="00F862DF"/>
    <w:rsid w:val="00F866B2"/>
    <w:rsid w:val="00F866C5"/>
    <w:rsid w:val="00F86722"/>
    <w:rsid w:val="00F86B7B"/>
    <w:rsid w:val="00F86F7F"/>
    <w:rsid w:val="00F877A9"/>
    <w:rsid w:val="00F878D9"/>
    <w:rsid w:val="00F9120B"/>
    <w:rsid w:val="00F91487"/>
    <w:rsid w:val="00F918B9"/>
    <w:rsid w:val="00F91D45"/>
    <w:rsid w:val="00F924CC"/>
    <w:rsid w:val="00F92985"/>
    <w:rsid w:val="00F932C6"/>
    <w:rsid w:val="00F9479C"/>
    <w:rsid w:val="00F947AA"/>
    <w:rsid w:val="00F949DF"/>
    <w:rsid w:val="00F94F24"/>
    <w:rsid w:val="00F95901"/>
    <w:rsid w:val="00F96032"/>
    <w:rsid w:val="00F96799"/>
    <w:rsid w:val="00F967D1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AA7"/>
    <w:rsid w:val="00FA777C"/>
    <w:rsid w:val="00FA7C12"/>
    <w:rsid w:val="00FA7FE0"/>
    <w:rsid w:val="00FB0607"/>
    <w:rsid w:val="00FB0721"/>
    <w:rsid w:val="00FB116B"/>
    <w:rsid w:val="00FB2168"/>
    <w:rsid w:val="00FB2FBE"/>
    <w:rsid w:val="00FB303A"/>
    <w:rsid w:val="00FB33A9"/>
    <w:rsid w:val="00FB3EBB"/>
    <w:rsid w:val="00FB4505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1CE"/>
    <w:rsid w:val="00FD585D"/>
    <w:rsid w:val="00FD6352"/>
    <w:rsid w:val="00FD7237"/>
    <w:rsid w:val="00FD7CFF"/>
    <w:rsid w:val="00FE0230"/>
    <w:rsid w:val="00FE0517"/>
    <w:rsid w:val="00FE06A6"/>
    <w:rsid w:val="00FE0BDD"/>
    <w:rsid w:val="00FE1DA2"/>
    <w:rsid w:val="00FE1EC8"/>
    <w:rsid w:val="00FE206C"/>
    <w:rsid w:val="00FE241B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38"/>
    <w:pPr>
      <w:shd w:val="clear" w:color="auto" w:fill="FFFFFF"/>
      <w:spacing w:before="5" w:line="322" w:lineRule="exact"/>
      <w:ind w:left="14" w:right="10" w:firstLine="662"/>
      <w:jc w:val="both"/>
    </w:pPr>
    <w:rPr>
      <w:spacing w:val="-9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A47ED"/>
    <w:pPr>
      <w:shd w:val="clear" w:color="auto" w:fill="auto"/>
      <w:spacing w:before="0" w:line="240" w:lineRule="auto"/>
      <w:ind w:left="0" w:right="0" w:firstLine="0"/>
      <w:jc w:val="center"/>
    </w:pPr>
    <w:rPr>
      <w:b/>
      <w:bCs/>
      <w:spacing w:val="0"/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47ED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Башкортостанского УФАС России по результатам рассмотрения жалобы №16-18</dc:title>
  <dc:subject/>
  <dc:creator>Юля</dc:creator>
  <cp:keywords/>
  <dc:description/>
  <cp:lastModifiedBy>test9 </cp:lastModifiedBy>
  <cp:revision>2</cp:revision>
  <dcterms:created xsi:type="dcterms:W3CDTF">2013-02-12T05:32:00Z</dcterms:created>
  <dcterms:modified xsi:type="dcterms:W3CDTF">2013-02-12T05:32:00Z</dcterms:modified>
</cp:coreProperties>
</file>