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AD" w:rsidRDefault="00F92FAD" w:rsidP="00A57405">
      <w:pPr>
        <w:pStyle w:val="BodyText"/>
        <w:ind w:firstLine="540"/>
        <w:jc w:val="both"/>
        <w:rPr>
          <w:b w:val="0"/>
          <w:sz w:val="27"/>
          <w:szCs w:val="27"/>
        </w:rPr>
      </w:pPr>
      <w:r w:rsidRPr="005A47ED">
        <w:rPr>
          <w:b w:val="0"/>
          <w:sz w:val="27"/>
          <w:szCs w:val="27"/>
        </w:rPr>
        <w:t xml:space="preserve">Комиссия Башкортостанского УФАС России </w:t>
      </w:r>
      <w:r w:rsidRPr="006361BB">
        <w:rPr>
          <w:b w:val="0"/>
          <w:sz w:val="27"/>
          <w:szCs w:val="27"/>
        </w:rPr>
        <w:t>по</w:t>
      </w:r>
      <w:r>
        <w:rPr>
          <w:b w:val="0"/>
          <w:sz w:val="27"/>
          <w:szCs w:val="27"/>
        </w:rPr>
        <w:t xml:space="preserve"> результатам рассмотрения</w:t>
      </w:r>
      <w:r w:rsidRPr="006361BB">
        <w:rPr>
          <w:b w:val="0"/>
          <w:sz w:val="27"/>
          <w:szCs w:val="27"/>
        </w:rPr>
        <w:t xml:space="preserve"> жалоб</w:t>
      </w:r>
      <w:r>
        <w:rPr>
          <w:b w:val="0"/>
          <w:sz w:val="27"/>
          <w:szCs w:val="27"/>
        </w:rPr>
        <w:t>ы</w:t>
      </w:r>
      <w:r w:rsidRPr="006361BB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№11-18.1/13 ООО «Регион Групп»</w:t>
      </w:r>
      <w:r w:rsidRPr="006361BB">
        <w:rPr>
          <w:b w:val="0"/>
          <w:sz w:val="27"/>
          <w:szCs w:val="27"/>
        </w:rPr>
        <w:t xml:space="preserve"> на действия </w:t>
      </w:r>
      <w:r>
        <w:rPr>
          <w:b w:val="0"/>
          <w:sz w:val="27"/>
          <w:szCs w:val="27"/>
        </w:rPr>
        <w:t>организатора торгов ГУП</w:t>
      </w:r>
      <w:r w:rsidRPr="006361BB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«Башавтотранс»</w:t>
      </w:r>
      <w:r w:rsidRPr="006361BB">
        <w:rPr>
          <w:b w:val="0"/>
          <w:sz w:val="27"/>
          <w:szCs w:val="27"/>
        </w:rPr>
        <w:t xml:space="preserve"> </w:t>
      </w:r>
      <w:r w:rsidRPr="00524B93">
        <w:rPr>
          <w:b w:val="0"/>
          <w:sz w:val="27"/>
          <w:szCs w:val="27"/>
        </w:rPr>
        <w:t>по проведению открытого аукциона (извещение №031212/1124025/01 от 03.12.2012) на право заключения договоров аренды имущества, находящегося с собственности РБ и закрепленного на праве хозяйственного ведения за ГУП «Башавтотранс»</w:t>
      </w:r>
      <w:r>
        <w:rPr>
          <w:b w:val="0"/>
          <w:sz w:val="27"/>
          <w:szCs w:val="27"/>
        </w:rPr>
        <w:t xml:space="preserve"> признала ее обоснованной с выдачей предписания ГУП «Башавтотранс»;</w:t>
      </w:r>
    </w:p>
    <w:sectPr w:rsidR="00F92FAD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7ED"/>
    <w:rsid w:val="000008FB"/>
    <w:rsid w:val="00002A26"/>
    <w:rsid w:val="000030D1"/>
    <w:rsid w:val="000032DB"/>
    <w:rsid w:val="00003E71"/>
    <w:rsid w:val="00004844"/>
    <w:rsid w:val="000055C3"/>
    <w:rsid w:val="00005B85"/>
    <w:rsid w:val="0000758B"/>
    <w:rsid w:val="00007732"/>
    <w:rsid w:val="00007B03"/>
    <w:rsid w:val="00010534"/>
    <w:rsid w:val="00010776"/>
    <w:rsid w:val="00010D55"/>
    <w:rsid w:val="00011765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843"/>
    <w:rsid w:val="00015865"/>
    <w:rsid w:val="0001600D"/>
    <w:rsid w:val="00016013"/>
    <w:rsid w:val="000169E7"/>
    <w:rsid w:val="000173D7"/>
    <w:rsid w:val="00017AF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60C9"/>
    <w:rsid w:val="0005706B"/>
    <w:rsid w:val="000576C8"/>
    <w:rsid w:val="000601CA"/>
    <w:rsid w:val="00060694"/>
    <w:rsid w:val="00061040"/>
    <w:rsid w:val="000613AD"/>
    <w:rsid w:val="0006149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CF5"/>
    <w:rsid w:val="00065E72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5BF2"/>
    <w:rsid w:val="00075C0D"/>
    <w:rsid w:val="00076126"/>
    <w:rsid w:val="0007642D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26D"/>
    <w:rsid w:val="00082530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A078C"/>
    <w:rsid w:val="000A094E"/>
    <w:rsid w:val="000A0A11"/>
    <w:rsid w:val="000A15A9"/>
    <w:rsid w:val="000A25CB"/>
    <w:rsid w:val="000A26F5"/>
    <w:rsid w:val="000A271C"/>
    <w:rsid w:val="000A34A3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2C81"/>
    <w:rsid w:val="000B42CC"/>
    <w:rsid w:val="000B4AD8"/>
    <w:rsid w:val="000B53A9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2565"/>
    <w:rsid w:val="000C2E88"/>
    <w:rsid w:val="000C3123"/>
    <w:rsid w:val="000C392F"/>
    <w:rsid w:val="000C3D17"/>
    <w:rsid w:val="000C4DC0"/>
    <w:rsid w:val="000C554F"/>
    <w:rsid w:val="000C5F1B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5A12"/>
    <w:rsid w:val="000D606C"/>
    <w:rsid w:val="000D61E2"/>
    <w:rsid w:val="000D6578"/>
    <w:rsid w:val="000D723B"/>
    <w:rsid w:val="000E0594"/>
    <w:rsid w:val="000E0881"/>
    <w:rsid w:val="000E0959"/>
    <w:rsid w:val="000E12B5"/>
    <w:rsid w:val="000E1A4B"/>
    <w:rsid w:val="000E1D2D"/>
    <w:rsid w:val="000E2347"/>
    <w:rsid w:val="000E25B5"/>
    <w:rsid w:val="000E268F"/>
    <w:rsid w:val="000E2762"/>
    <w:rsid w:val="000E3305"/>
    <w:rsid w:val="000E39C2"/>
    <w:rsid w:val="000E3CB8"/>
    <w:rsid w:val="000E47A4"/>
    <w:rsid w:val="000E51D1"/>
    <w:rsid w:val="000E54D6"/>
    <w:rsid w:val="000E5E75"/>
    <w:rsid w:val="000E615F"/>
    <w:rsid w:val="000E660F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B56"/>
    <w:rsid w:val="00110BCA"/>
    <w:rsid w:val="00111843"/>
    <w:rsid w:val="001120CA"/>
    <w:rsid w:val="00113011"/>
    <w:rsid w:val="00113FFB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A50"/>
    <w:rsid w:val="001368FD"/>
    <w:rsid w:val="001376A7"/>
    <w:rsid w:val="00137826"/>
    <w:rsid w:val="00140418"/>
    <w:rsid w:val="0014066A"/>
    <w:rsid w:val="00141276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EA3"/>
    <w:rsid w:val="0015113E"/>
    <w:rsid w:val="00151D45"/>
    <w:rsid w:val="001523F3"/>
    <w:rsid w:val="00152D34"/>
    <w:rsid w:val="00152DF1"/>
    <w:rsid w:val="001530EA"/>
    <w:rsid w:val="001540DE"/>
    <w:rsid w:val="001541C8"/>
    <w:rsid w:val="00154473"/>
    <w:rsid w:val="001545EF"/>
    <w:rsid w:val="00154920"/>
    <w:rsid w:val="00154F75"/>
    <w:rsid w:val="00155493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9BC"/>
    <w:rsid w:val="001716E9"/>
    <w:rsid w:val="0017178D"/>
    <w:rsid w:val="00171902"/>
    <w:rsid w:val="001723C9"/>
    <w:rsid w:val="00172B07"/>
    <w:rsid w:val="00172F3A"/>
    <w:rsid w:val="001738E7"/>
    <w:rsid w:val="00175336"/>
    <w:rsid w:val="00175806"/>
    <w:rsid w:val="001759F1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47AA"/>
    <w:rsid w:val="00184D5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E2F"/>
    <w:rsid w:val="001A083C"/>
    <w:rsid w:val="001A106B"/>
    <w:rsid w:val="001A10BE"/>
    <w:rsid w:val="001A10DE"/>
    <w:rsid w:val="001A2274"/>
    <w:rsid w:val="001A28ED"/>
    <w:rsid w:val="001A292C"/>
    <w:rsid w:val="001A2C8F"/>
    <w:rsid w:val="001A2E00"/>
    <w:rsid w:val="001A2F3B"/>
    <w:rsid w:val="001A336C"/>
    <w:rsid w:val="001A3859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881"/>
    <w:rsid w:val="001B32A5"/>
    <w:rsid w:val="001B386A"/>
    <w:rsid w:val="001B3FEF"/>
    <w:rsid w:val="001B596D"/>
    <w:rsid w:val="001B5FEA"/>
    <w:rsid w:val="001B633F"/>
    <w:rsid w:val="001B642A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A21"/>
    <w:rsid w:val="001C5B9E"/>
    <w:rsid w:val="001C5CEB"/>
    <w:rsid w:val="001C5D15"/>
    <w:rsid w:val="001C6F03"/>
    <w:rsid w:val="001C7266"/>
    <w:rsid w:val="001C76A2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206C"/>
    <w:rsid w:val="001F4E75"/>
    <w:rsid w:val="001F5BAC"/>
    <w:rsid w:val="001F5F07"/>
    <w:rsid w:val="001F6514"/>
    <w:rsid w:val="001F6E61"/>
    <w:rsid w:val="001F7F96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F8B"/>
    <w:rsid w:val="002102FE"/>
    <w:rsid w:val="00210AE3"/>
    <w:rsid w:val="00210F1C"/>
    <w:rsid w:val="00210F61"/>
    <w:rsid w:val="002115D6"/>
    <w:rsid w:val="00212720"/>
    <w:rsid w:val="00212D63"/>
    <w:rsid w:val="00212E74"/>
    <w:rsid w:val="00213120"/>
    <w:rsid w:val="0021329D"/>
    <w:rsid w:val="00214F0D"/>
    <w:rsid w:val="00215E9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10CE"/>
    <w:rsid w:val="002612DB"/>
    <w:rsid w:val="00261A09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8C2"/>
    <w:rsid w:val="0027320A"/>
    <w:rsid w:val="00273263"/>
    <w:rsid w:val="002745A7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E87"/>
    <w:rsid w:val="00282F47"/>
    <w:rsid w:val="0028344E"/>
    <w:rsid w:val="00284006"/>
    <w:rsid w:val="00284101"/>
    <w:rsid w:val="0028500F"/>
    <w:rsid w:val="002851BF"/>
    <w:rsid w:val="00285688"/>
    <w:rsid w:val="0028584D"/>
    <w:rsid w:val="00285FBE"/>
    <w:rsid w:val="002860F5"/>
    <w:rsid w:val="00286A60"/>
    <w:rsid w:val="0028711D"/>
    <w:rsid w:val="002873C1"/>
    <w:rsid w:val="002900B3"/>
    <w:rsid w:val="00290749"/>
    <w:rsid w:val="002913FE"/>
    <w:rsid w:val="002917E2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4C3"/>
    <w:rsid w:val="002C05C6"/>
    <w:rsid w:val="002C0AB1"/>
    <w:rsid w:val="002C1979"/>
    <w:rsid w:val="002C1C44"/>
    <w:rsid w:val="002C1CB2"/>
    <w:rsid w:val="002C23BE"/>
    <w:rsid w:val="002C2DD2"/>
    <w:rsid w:val="002C3B3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A34"/>
    <w:rsid w:val="002D266D"/>
    <w:rsid w:val="002D2981"/>
    <w:rsid w:val="002D2CEB"/>
    <w:rsid w:val="002D3A9E"/>
    <w:rsid w:val="002D3C37"/>
    <w:rsid w:val="002D4683"/>
    <w:rsid w:val="002D4BED"/>
    <w:rsid w:val="002D5197"/>
    <w:rsid w:val="002D5C61"/>
    <w:rsid w:val="002D6683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4749"/>
    <w:rsid w:val="002F4AB6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5A7B"/>
    <w:rsid w:val="00305F96"/>
    <w:rsid w:val="0030613F"/>
    <w:rsid w:val="00306303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AC7"/>
    <w:rsid w:val="00320B95"/>
    <w:rsid w:val="003211FB"/>
    <w:rsid w:val="00321828"/>
    <w:rsid w:val="00321D0C"/>
    <w:rsid w:val="003224A9"/>
    <w:rsid w:val="003224F8"/>
    <w:rsid w:val="0032325B"/>
    <w:rsid w:val="003234A7"/>
    <w:rsid w:val="003248DA"/>
    <w:rsid w:val="003262D5"/>
    <w:rsid w:val="003262EA"/>
    <w:rsid w:val="003266A4"/>
    <w:rsid w:val="00327541"/>
    <w:rsid w:val="003276EC"/>
    <w:rsid w:val="00327B5C"/>
    <w:rsid w:val="00327C33"/>
    <w:rsid w:val="00327CE7"/>
    <w:rsid w:val="00330148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BC3"/>
    <w:rsid w:val="00346CFB"/>
    <w:rsid w:val="0034776B"/>
    <w:rsid w:val="00347E41"/>
    <w:rsid w:val="0035061B"/>
    <w:rsid w:val="00351519"/>
    <w:rsid w:val="00351D1D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60279"/>
    <w:rsid w:val="0036082A"/>
    <w:rsid w:val="00360D78"/>
    <w:rsid w:val="00360E5A"/>
    <w:rsid w:val="003610EC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B7B"/>
    <w:rsid w:val="00376CAF"/>
    <w:rsid w:val="00376E86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4DC"/>
    <w:rsid w:val="0038592F"/>
    <w:rsid w:val="003860FB"/>
    <w:rsid w:val="00386799"/>
    <w:rsid w:val="00386F5C"/>
    <w:rsid w:val="0038727B"/>
    <w:rsid w:val="00387626"/>
    <w:rsid w:val="003904AD"/>
    <w:rsid w:val="00390DA8"/>
    <w:rsid w:val="00390E45"/>
    <w:rsid w:val="0039134B"/>
    <w:rsid w:val="0039134C"/>
    <w:rsid w:val="00391827"/>
    <w:rsid w:val="003918D1"/>
    <w:rsid w:val="00391E22"/>
    <w:rsid w:val="0039344E"/>
    <w:rsid w:val="00393A30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2360"/>
    <w:rsid w:val="003B27A6"/>
    <w:rsid w:val="003B29E4"/>
    <w:rsid w:val="003B2FBF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F0567"/>
    <w:rsid w:val="003F0597"/>
    <w:rsid w:val="003F12A5"/>
    <w:rsid w:val="003F1848"/>
    <w:rsid w:val="003F23D7"/>
    <w:rsid w:val="003F3228"/>
    <w:rsid w:val="003F3AA8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AA5"/>
    <w:rsid w:val="0040351B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346B"/>
    <w:rsid w:val="00413BD3"/>
    <w:rsid w:val="00414233"/>
    <w:rsid w:val="00414640"/>
    <w:rsid w:val="00414D35"/>
    <w:rsid w:val="00414F7F"/>
    <w:rsid w:val="00415B63"/>
    <w:rsid w:val="0041626A"/>
    <w:rsid w:val="0041641D"/>
    <w:rsid w:val="0041655B"/>
    <w:rsid w:val="0041686D"/>
    <w:rsid w:val="00416AB8"/>
    <w:rsid w:val="00417F1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70ED"/>
    <w:rsid w:val="004271D2"/>
    <w:rsid w:val="004272C0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A1D"/>
    <w:rsid w:val="00433B57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779"/>
    <w:rsid w:val="00443B5B"/>
    <w:rsid w:val="00443C80"/>
    <w:rsid w:val="00444C2A"/>
    <w:rsid w:val="00444F8A"/>
    <w:rsid w:val="004453FC"/>
    <w:rsid w:val="004454B3"/>
    <w:rsid w:val="00445601"/>
    <w:rsid w:val="0044576D"/>
    <w:rsid w:val="00446004"/>
    <w:rsid w:val="0044627D"/>
    <w:rsid w:val="00447102"/>
    <w:rsid w:val="00447C45"/>
    <w:rsid w:val="004500AC"/>
    <w:rsid w:val="00450415"/>
    <w:rsid w:val="00450E96"/>
    <w:rsid w:val="00451061"/>
    <w:rsid w:val="004518EC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F3F"/>
    <w:rsid w:val="00481895"/>
    <w:rsid w:val="004827B3"/>
    <w:rsid w:val="00482B68"/>
    <w:rsid w:val="00482DD9"/>
    <w:rsid w:val="004838E7"/>
    <w:rsid w:val="0048472B"/>
    <w:rsid w:val="0048494A"/>
    <w:rsid w:val="00485AD8"/>
    <w:rsid w:val="00485B50"/>
    <w:rsid w:val="00485C71"/>
    <w:rsid w:val="00486C76"/>
    <w:rsid w:val="00487B83"/>
    <w:rsid w:val="004908E0"/>
    <w:rsid w:val="00491176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C55"/>
    <w:rsid w:val="004A0F80"/>
    <w:rsid w:val="004A1347"/>
    <w:rsid w:val="004A1F01"/>
    <w:rsid w:val="004A1F41"/>
    <w:rsid w:val="004A3118"/>
    <w:rsid w:val="004A3D51"/>
    <w:rsid w:val="004A3D79"/>
    <w:rsid w:val="004A45B2"/>
    <w:rsid w:val="004A45B9"/>
    <w:rsid w:val="004A526A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2FC"/>
    <w:rsid w:val="004C3797"/>
    <w:rsid w:val="004C39C1"/>
    <w:rsid w:val="004C4E03"/>
    <w:rsid w:val="004C5FD6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6465"/>
    <w:rsid w:val="004E682F"/>
    <w:rsid w:val="004E6F0D"/>
    <w:rsid w:val="004E7050"/>
    <w:rsid w:val="004E7790"/>
    <w:rsid w:val="004E7C33"/>
    <w:rsid w:val="004F0A7A"/>
    <w:rsid w:val="004F2484"/>
    <w:rsid w:val="004F29FF"/>
    <w:rsid w:val="004F2A97"/>
    <w:rsid w:val="004F2F6B"/>
    <w:rsid w:val="004F330E"/>
    <w:rsid w:val="004F3344"/>
    <w:rsid w:val="004F349B"/>
    <w:rsid w:val="004F39C5"/>
    <w:rsid w:val="004F3CD9"/>
    <w:rsid w:val="004F5A42"/>
    <w:rsid w:val="004F5F85"/>
    <w:rsid w:val="004F657A"/>
    <w:rsid w:val="004F6DE8"/>
    <w:rsid w:val="004F72F3"/>
    <w:rsid w:val="004F7578"/>
    <w:rsid w:val="004F7C43"/>
    <w:rsid w:val="004F7EE6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20A34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B93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41"/>
    <w:rsid w:val="00546E15"/>
    <w:rsid w:val="00550197"/>
    <w:rsid w:val="00551597"/>
    <w:rsid w:val="0055161E"/>
    <w:rsid w:val="005519C1"/>
    <w:rsid w:val="00551E89"/>
    <w:rsid w:val="005533CF"/>
    <w:rsid w:val="005534B8"/>
    <w:rsid w:val="00553C30"/>
    <w:rsid w:val="005549BF"/>
    <w:rsid w:val="00555361"/>
    <w:rsid w:val="00555AC1"/>
    <w:rsid w:val="00555B8F"/>
    <w:rsid w:val="00555E12"/>
    <w:rsid w:val="00556408"/>
    <w:rsid w:val="00557777"/>
    <w:rsid w:val="005578DE"/>
    <w:rsid w:val="00560260"/>
    <w:rsid w:val="005619CA"/>
    <w:rsid w:val="00562F90"/>
    <w:rsid w:val="005636C2"/>
    <w:rsid w:val="005636E4"/>
    <w:rsid w:val="00563A4F"/>
    <w:rsid w:val="00563D51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3957"/>
    <w:rsid w:val="00583ECC"/>
    <w:rsid w:val="00583F88"/>
    <w:rsid w:val="00584A83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649"/>
    <w:rsid w:val="00591D94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A1C"/>
    <w:rsid w:val="00596FC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B06"/>
    <w:rsid w:val="005A47ED"/>
    <w:rsid w:val="005A5036"/>
    <w:rsid w:val="005A5321"/>
    <w:rsid w:val="005A543F"/>
    <w:rsid w:val="005A5BBF"/>
    <w:rsid w:val="005A66D1"/>
    <w:rsid w:val="005A6BF2"/>
    <w:rsid w:val="005A6CF6"/>
    <w:rsid w:val="005A70E1"/>
    <w:rsid w:val="005A749B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3875"/>
    <w:rsid w:val="005B392E"/>
    <w:rsid w:val="005B3BC9"/>
    <w:rsid w:val="005B3E17"/>
    <w:rsid w:val="005B4751"/>
    <w:rsid w:val="005B495E"/>
    <w:rsid w:val="005B4FD4"/>
    <w:rsid w:val="005B5761"/>
    <w:rsid w:val="005B581F"/>
    <w:rsid w:val="005B5952"/>
    <w:rsid w:val="005B5E49"/>
    <w:rsid w:val="005B6468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DF9"/>
    <w:rsid w:val="005F23E1"/>
    <w:rsid w:val="005F2890"/>
    <w:rsid w:val="005F29F7"/>
    <w:rsid w:val="005F2AED"/>
    <w:rsid w:val="005F2FEA"/>
    <w:rsid w:val="005F32D5"/>
    <w:rsid w:val="005F334C"/>
    <w:rsid w:val="005F36FA"/>
    <w:rsid w:val="005F45F7"/>
    <w:rsid w:val="005F46E1"/>
    <w:rsid w:val="005F4DC0"/>
    <w:rsid w:val="005F5396"/>
    <w:rsid w:val="005F58A8"/>
    <w:rsid w:val="005F5B61"/>
    <w:rsid w:val="005F5D75"/>
    <w:rsid w:val="005F5F7A"/>
    <w:rsid w:val="005F67EC"/>
    <w:rsid w:val="005F6BB9"/>
    <w:rsid w:val="005F6BCA"/>
    <w:rsid w:val="006002BC"/>
    <w:rsid w:val="00600396"/>
    <w:rsid w:val="00600C6A"/>
    <w:rsid w:val="006022FC"/>
    <w:rsid w:val="006023DE"/>
    <w:rsid w:val="00602F42"/>
    <w:rsid w:val="006039AF"/>
    <w:rsid w:val="00603CEE"/>
    <w:rsid w:val="006040C6"/>
    <w:rsid w:val="00604228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CBC"/>
    <w:rsid w:val="00615437"/>
    <w:rsid w:val="0061544D"/>
    <w:rsid w:val="006155FB"/>
    <w:rsid w:val="006161F3"/>
    <w:rsid w:val="00616BC6"/>
    <w:rsid w:val="0061743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6087"/>
    <w:rsid w:val="0062712B"/>
    <w:rsid w:val="00627153"/>
    <w:rsid w:val="00627985"/>
    <w:rsid w:val="0063000F"/>
    <w:rsid w:val="00630172"/>
    <w:rsid w:val="0063045E"/>
    <w:rsid w:val="00630956"/>
    <w:rsid w:val="00630B1F"/>
    <w:rsid w:val="00630DA5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B77"/>
    <w:rsid w:val="0063608A"/>
    <w:rsid w:val="006361BB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FCA"/>
    <w:rsid w:val="006434B4"/>
    <w:rsid w:val="006437A0"/>
    <w:rsid w:val="00643C04"/>
    <w:rsid w:val="00643FB1"/>
    <w:rsid w:val="0064490F"/>
    <w:rsid w:val="00644EC6"/>
    <w:rsid w:val="00645490"/>
    <w:rsid w:val="0064591F"/>
    <w:rsid w:val="00645B11"/>
    <w:rsid w:val="00646DD8"/>
    <w:rsid w:val="00647085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A1F"/>
    <w:rsid w:val="00660E4B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AB"/>
    <w:rsid w:val="006A0BAF"/>
    <w:rsid w:val="006A115C"/>
    <w:rsid w:val="006A226E"/>
    <w:rsid w:val="006A29CF"/>
    <w:rsid w:val="006A3B66"/>
    <w:rsid w:val="006A3F45"/>
    <w:rsid w:val="006A4642"/>
    <w:rsid w:val="006A4E80"/>
    <w:rsid w:val="006A534F"/>
    <w:rsid w:val="006A5501"/>
    <w:rsid w:val="006A5609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A91"/>
    <w:rsid w:val="006B0F09"/>
    <w:rsid w:val="006B0FC6"/>
    <w:rsid w:val="006B13A2"/>
    <w:rsid w:val="006B1BBB"/>
    <w:rsid w:val="006B2C34"/>
    <w:rsid w:val="006B2E9A"/>
    <w:rsid w:val="006B305F"/>
    <w:rsid w:val="006B31AA"/>
    <w:rsid w:val="006B4045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8A1"/>
    <w:rsid w:val="006D0A7F"/>
    <w:rsid w:val="006D1D51"/>
    <w:rsid w:val="006D35DC"/>
    <w:rsid w:val="006D377A"/>
    <w:rsid w:val="006D39B7"/>
    <w:rsid w:val="006D3B01"/>
    <w:rsid w:val="006D419B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A01"/>
    <w:rsid w:val="006E249F"/>
    <w:rsid w:val="006E2B89"/>
    <w:rsid w:val="006E2E61"/>
    <w:rsid w:val="006E3D52"/>
    <w:rsid w:val="006E4163"/>
    <w:rsid w:val="006E432B"/>
    <w:rsid w:val="006E4564"/>
    <w:rsid w:val="006E4729"/>
    <w:rsid w:val="006E5012"/>
    <w:rsid w:val="006E51ED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BAA"/>
    <w:rsid w:val="00706BCB"/>
    <w:rsid w:val="00706D8C"/>
    <w:rsid w:val="0070795C"/>
    <w:rsid w:val="0071085F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B9C"/>
    <w:rsid w:val="00714D6D"/>
    <w:rsid w:val="007155A6"/>
    <w:rsid w:val="007156A6"/>
    <w:rsid w:val="00715C8E"/>
    <w:rsid w:val="00715C97"/>
    <w:rsid w:val="007163C4"/>
    <w:rsid w:val="007164A2"/>
    <w:rsid w:val="00716D30"/>
    <w:rsid w:val="0071704F"/>
    <w:rsid w:val="007174CB"/>
    <w:rsid w:val="007176BA"/>
    <w:rsid w:val="007178D5"/>
    <w:rsid w:val="00717E4A"/>
    <w:rsid w:val="007205DA"/>
    <w:rsid w:val="00720AB8"/>
    <w:rsid w:val="0072170B"/>
    <w:rsid w:val="00721766"/>
    <w:rsid w:val="00721932"/>
    <w:rsid w:val="00721B7C"/>
    <w:rsid w:val="00722FAA"/>
    <w:rsid w:val="0072324F"/>
    <w:rsid w:val="0072389E"/>
    <w:rsid w:val="00723AA4"/>
    <w:rsid w:val="00723E3E"/>
    <w:rsid w:val="00723EE6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53B"/>
    <w:rsid w:val="00732E69"/>
    <w:rsid w:val="00733AA3"/>
    <w:rsid w:val="00734DC5"/>
    <w:rsid w:val="0073518E"/>
    <w:rsid w:val="0073568A"/>
    <w:rsid w:val="00735BE5"/>
    <w:rsid w:val="00736446"/>
    <w:rsid w:val="007368A3"/>
    <w:rsid w:val="007369BC"/>
    <w:rsid w:val="0073707C"/>
    <w:rsid w:val="00737C00"/>
    <w:rsid w:val="00737EF0"/>
    <w:rsid w:val="007416DB"/>
    <w:rsid w:val="00741BD3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333B"/>
    <w:rsid w:val="00773C09"/>
    <w:rsid w:val="007741C4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7194"/>
    <w:rsid w:val="007771CC"/>
    <w:rsid w:val="0077737F"/>
    <w:rsid w:val="00777625"/>
    <w:rsid w:val="00777B7E"/>
    <w:rsid w:val="0078040B"/>
    <w:rsid w:val="00780E82"/>
    <w:rsid w:val="007814E2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A35"/>
    <w:rsid w:val="00790C28"/>
    <w:rsid w:val="00790EB6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A0216"/>
    <w:rsid w:val="007A08FB"/>
    <w:rsid w:val="007A1B97"/>
    <w:rsid w:val="007A1E59"/>
    <w:rsid w:val="007A1EDC"/>
    <w:rsid w:val="007A1FC2"/>
    <w:rsid w:val="007A2114"/>
    <w:rsid w:val="007A21F2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F5B"/>
    <w:rsid w:val="007B4F6E"/>
    <w:rsid w:val="007B5384"/>
    <w:rsid w:val="007B583E"/>
    <w:rsid w:val="007B5934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70B1"/>
    <w:rsid w:val="007D052C"/>
    <w:rsid w:val="007D0D78"/>
    <w:rsid w:val="007D19E1"/>
    <w:rsid w:val="007D2190"/>
    <w:rsid w:val="007D227E"/>
    <w:rsid w:val="007D2AFC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2888"/>
    <w:rsid w:val="007E299E"/>
    <w:rsid w:val="007E29BE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64C8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5A9"/>
    <w:rsid w:val="008179CF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502"/>
    <w:rsid w:val="0083326D"/>
    <w:rsid w:val="008332D4"/>
    <w:rsid w:val="008337AD"/>
    <w:rsid w:val="00833BA8"/>
    <w:rsid w:val="008341BE"/>
    <w:rsid w:val="00834707"/>
    <w:rsid w:val="00834DBB"/>
    <w:rsid w:val="0083644B"/>
    <w:rsid w:val="00836BC4"/>
    <w:rsid w:val="008370BE"/>
    <w:rsid w:val="008372A1"/>
    <w:rsid w:val="008372ED"/>
    <w:rsid w:val="00837613"/>
    <w:rsid w:val="00837B97"/>
    <w:rsid w:val="00837BC5"/>
    <w:rsid w:val="00840F2E"/>
    <w:rsid w:val="008416B5"/>
    <w:rsid w:val="00842793"/>
    <w:rsid w:val="008428BA"/>
    <w:rsid w:val="008431DE"/>
    <w:rsid w:val="00843778"/>
    <w:rsid w:val="008450FD"/>
    <w:rsid w:val="0084535D"/>
    <w:rsid w:val="0084547E"/>
    <w:rsid w:val="00845BD7"/>
    <w:rsid w:val="00845F09"/>
    <w:rsid w:val="00846174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EC4"/>
    <w:rsid w:val="008520C4"/>
    <w:rsid w:val="0085258F"/>
    <w:rsid w:val="00852F5B"/>
    <w:rsid w:val="00852FE6"/>
    <w:rsid w:val="00853AAD"/>
    <w:rsid w:val="00853ACA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51F4"/>
    <w:rsid w:val="008653B2"/>
    <w:rsid w:val="00865781"/>
    <w:rsid w:val="00865D09"/>
    <w:rsid w:val="008662AF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1A1B"/>
    <w:rsid w:val="00881A76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901D5"/>
    <w:rsid w:val="00890245"/>
    <w:rsid w:val="008906E3"/>
    <w:rsid w:val="00890756"/>
    <w:rsid w:val="00890945"/>
    <w:rsid w:val="00891443"/>
    <w:rsid w:val="008921E1"/>
    <w:rsid w:val="0089237D"/>
    <w:rsid w:val="008924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C72"/>
    <w:rsid w:val="008A2CFC"/>
    <w:rsid w:val="008A374A"/>
    <w:rsid w:val="008A38C4"/>
    <w:rsid w:val="008A3E33"/>
    <w:rsid w:val="008A41E5"/>
    <w:rsid w:val="008A5095"/>
    <w:rsid w:val="008A52AB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C16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295C"/>
    <w:rsid w:val="008C2BC9"/>
    <w:rsid w:val="008C3B27"/>
    <w:rsid w:val="008C42F9"/>
    <w:rsid w:val="008C5170"/>
    <w:rsid w:val="008C6A07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9DA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E3C"/>
    <w:rsid w:val="00931CFC"/>
    <w:rsid w:val="00931D00"/>
    <w:rsid w:val="0093249C"/>
    <w:rsid w:val="00932AB3"/>
    <w:rsid w:val="00932E52"/>
    <w:rsid w:val="009336A4"/>
    <w:rsid w:val="00933C1B"/>
    <w:rsid w:val="00935AF9"/>
    <w:rsid w:val="00935D4C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7C06"/>
    <w:rsid w:val="00947D64"/>
    <w:rsid w:val="00947E89"/>
    <w:rsid w:val="00950B9C"/>
    <w:rsid w:val="00951D94"/>
    <w:rsid w:val="009529D7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81F"/>
    <w:rsid w:val="00955C87"/>
    <w:rsid w:val="009564F9"/>
    <w:rsid w:val="00956A2E"/>
    <w:rsid w:val="00957F88"/>
    <w:rsid w:val="0096036C"/>
    <w:rsid w:val="009603FC"/>
    <w:rsid w:val="0096088E"/>
    <w:rsid w:val="00960F9B"/>
    <w:rsid w:val="00961552"/>
    <w:rsid w:val="00961B2D"/>
    <w:rsid w:val="009625EA"/>
    <w:rsid w:val="00964CAC"/>
    <w:rsid w:val="00965C15"/>
    <w:rsid w:val="00966A8A"/>
    <w:rsid w:val="0096721A"/>
    <w:rsid w:val="00967381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B6A"/>
    <w:rsid w:val="00981285"/>
    <w:rsid w:val="009812F6"/>
    <w:rsid w:val="00981545"/>
    <w:rsid w:val="0098246C"/>
    <w:rsid w:val="00983341"/>
    <w:rsid w:val="00983890"/>
    <w:rsid w:val="00983963"/>
    <w:rsid w:val="0098405C"/>
    <w:rsid w:val="009841BA"/>
    <w:rsid w:val="009851B4"/>
    <w:rsid w:val="00985A18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4923"/>
    <w:rsid w:val="0099508C"/>
    <w:rsid w:val="009952A7"/>
    <w:rsid w:val="00996160"/>
    <w:rsid w:val="0099683C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9C"/>
    <w:rsid w:val="009A3B84"/>
    <w:rsid w:val="009A54D0"/>
    <w:rsid w:val="009A5506"/>
    <w:rsid w:val="009A5A3E"/>
    <w:rsid w:val="009A6F0D"/>
    <w:rsid w:val="009A749D"/>
    <w:rsid w:val="009A76FB"/>
    <w:rsid w:val="009A7AA6"/>
    <w:rsid w:val="009A7EB5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6C5"/>
    <w:rsid w:val="009C0B98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F4"/>
    <w:rsid w:val="009D1C57"/>
    <w:rsid w:val="009D1F97"/>
    <w:rsid w:val="009D2EE0"/>
    <w:rsid w:val="009D3319"/>
    <w:rsid w:val="009D346E"/>
    <w:rsid w:val="009D53D9"/>
    <w:rsid w:val="009D59FC"/>
    <w:rsid w:val="009D5A2E"/>
    <w:rsid w:val="009D6548"/>
    <w:rsid w:val="009D6D6F"/>
    <w:rsid w:val="009D6E4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6C"/>
    <w:rsid w:val="009E6857"/>
    <w:rsid w:val="009E6A77"/>
    <w:rsid w:val="009E6F53"/>
    <w:rsid w:val="009E77E2"/>
    <w:rsid w:val="009E7EBF"/>
    <w:rsid w:val="009E7EF7"/>
    <w:rsid w:val="009F01F0"/>
    <w:rsid w:val="009F03FC"/>
    <w:rsid w:val="009F0E25"/>
    <w:rsid w:val="009F1E25"/>
    <w:rsid w:val="009F2093"/>
    <w:rsid w:val="009F220C"/>
    <w:rsid w:val="009F2C68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FCA"/>
    <w:rsid w:val="00A020DB"/>
    <w:rsid w:val="00A0248A"/>
    <w:rsid w:val="00A030DD"/>
    <w:rsid w:val="00A0318D"/>
    <w:rsid w:val="00A038E5"/>
    <w:rsid w:val="00A0492F"/>
    <w:rsid w:val="00A0582A"/>
    <w:rsid w:val="00A05CFC"/>
    <w:rsid w:val="00A06257"/>
    <w:rsid w:val="00A069B8"/>
    <w:rsid w:val="00A06A81"/>
    <w:rsid w:val="00A073E3"/>
    <w:rsid w:val="00A07AA3"/>
    <w:rsid w:val="00A07CDC"/>
    <w:rsid w:val="00A1039A"/>
    <w:rsid w:val="00A10796"/>
    <w:rsid w:val="00A10822"/>
    <w:rsid w:val="00A11C8E"/>
    <w:rsid w:val="00A12B02"/>
    <w:rsid w:val="00A1330C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CF2"/>
    <w:rsid w:val="00A53FC7"/>
    <w:rsid w:val="00A54161"/>
    <w:rsid w:val="00A54403"/>
    <w:rsid w:val="00A553FE"/>
    <w:rsid w:val="00A5542F"/>
    <w:rsid w:val="00A55CB0"/>
    <w:rsid w:val="00A5660A"/>
    <w:rsid w:val="00A56CDB"/>
    <w:rsid w:val="00A57405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5250"/>
    <w:rsid w:val="00A65467"/>
    <w:rsid w:val="00A658E7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C1B"/>
    <w:rsid w:val="00A83500"/>
    <w:rsid w:val="00A836A6"/>
    <w:rsid w:val="00A836C6"/>
    <w:rsid w:val="00A839C2"/>
    <w:rsid w:val="00A83A19"/>
    <w:rsid w:val="00A84913"/>
    <w:rsid w:val="00A84BAC"/>
    <w:rsid w:val="00A85B37"/>
    <w:rsid w:val="00A85DF6"/>
    <w:rsid w:val="00A86054"/>
    <w:rsid w:val="00A864A1"/>
    <w:rsid w:val="00A864FD"/>
    <w:rsid w:val="00A871B7"/>
    <w:rsid w:val="00A90359"/>
    <w:rsid w:val="00A92642"/>
    <w:rsid w:val="00A92E44"/>
    <w:rsid w:val="00A93131"/>
    <w:rsid w:val="00A931AA"/>
    <w:rsid w:val="00A939C3"/>
    <w:rsid w:val="00A93A0E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895"/>
    <w:rsid w:val="00AA27A4"/>
    <w:rsid w:val="00AA2B66"/>
    <w:rsid w:val="00AA2DF1"/>
    <w:rsid w:val="00AA2F4C"/>
    <w:rsid w:val="00AA36B6"/>
    <w:rsid w:val="00AA3A24"/>
    <w:rsid w:val="00AA49A0"/>
    <w:rsid w:val="00AA4B1F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6F4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3F33"/>
    <w:rsid w:val="00AE43D8"/>
    <w:rsid w:val="00AE4599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9BE"/>
    <w:rsid w:val="00AF2517"/>
    <w:rsid w:val="00AF27DE"/>
    <w:rsid w:val="00AF2D4A"/>
    <w:rsid w:val="00AF3387"/>
    <w:rsid w:val="00AF33E7"/>
    <w:rsid w:val="00AF364C"/>
    <w:rsid w:val="00AF39B8"/>
    <w:rsid w:val="00AF485D"/>
    <w:rsid w:val="00AF4C6E"/>
    <w:rsid w:val="00AF50F8"/>
    <w:rsid w:val="00AF5919"/>
    <w:rsid w:val="00AF595A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A86"/>
    <w:rsid w:val="00B071BF"/>
    <w:rsid w:val="00B07AF7"/>
    <w:rsid w:val="00B100D8"/>
    <w:rsid w:val="00B10916"/>
    <w:rsid w:val="00B10C3C"/>
    <w:rsid w:val="00B10F77"/>
    <w:rsid w:val="00B11542"/>
    <w:rsid w:val="00B11914"/>
    <w:rsid w:val="00B11C0D"/>
    <w:rsid w:val="00B120C5"/>
    <w:rsid w:val="00B1249B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417F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E48"/>
    <w:rsid w:val="00B3319C"/>
    <w:rsid w:val="00B33A04"/>
    <w:rsid w:val="00B34150"/>
    <w:rsid w:val="00B3448A"/>
    <w:rsid w:val="00B351C1"/>
    <w:rsid w:val="00B35F6C"/>
    <w:rsid w:val="00B36257"/>
    <w:rsid w:val="00B362D2"/>
    <w:rsid w:val="00B36574"/>
    <w:rsid w:val="00B36765"/>
    <w:rsid w:val="00B367CB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651F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40FA"/>
    <w:rsid w:val="00B55A08"/>
    <w:rsid w:val="00B575F3"/>
    <w:rsid w:val="00B577B6"/>
    <w:rsid w:val="00B57F4E"/>
    <w:rsid w:val="00B601DB"/>
    <w:rsid w:val="00B606FA"/>
    <w:rsid w:val="00B60A00"/>
    <w:rsid w:val="00B614EC"/>
    <w:rsid w:val="00B61714"/>
    <w:rsid w:val="00B6203F"/>
    <w:rsid w:val="00B62922"/>
    <w:rsid w:val="00B63129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2C8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75DB"/>
    <w:rsid w:val="00B77E69"/>
    <w:rsid w:val="00B805B5"/>
    <w:rsid w:val="00B8063B"/>
    <w:rsid w:val="00B80ECA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4C3F"/>
    <w:rsid w:val="00B85469"/>
    <w:rsid w:val="00B86312"/>
    <w:rsid w:val="00B8688A"/>
    <w:rsid w:val="00B86D5B"/>
    <w:rsid w:val="00B877BF"/>
    <w:rsid w:val="00B87FEF"/>
    <w:rsid w:val="00B90663"/>
    <w:rsid w:val="00B9091C"/>
    <w:rsid w:val="00B927FB"/>
    <w:rsid w:val="00B943AB"/>
    <w:rsid w:val="00B943B0"/>
    <w:rsid w:val="00B948E1"/>
    <w:rsid w:val="00B9499E"/>
    <w:rsid w:val="00B94CFE"/>
    <w:rsid w:val="00B95663"/>
    <w:rsid w:val="00B9647A"/>
    <w:rsid w:val="00B96632"/>
    <w:rsid w:val="00B97199"/>
    <w:rsid w:val="00B972BA"/>
    <w:rsid w:val="00B976A5"/>
    <w:rsid w:val="00B9782B"/>
    <w:rsid w:val="00BA0145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B0103"/>
    <w:rsid w:val="00BB01CC"/>
    <w:rsid w:val="00BB051C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DBA"/>
    <w:rsid w:val="00BC3552"/>
    <w:rsid w:val="00BC3783"/>
    <w:rsid w:val="00BC399A"/>
    <w:rsid w:val="00BC3D7B"/>
    <w:rsid w:val="00BC4B66"/>
    <w:rsid w:val="00BC5121"/>
    <w:rsid w:val="00BC5606"/>
    <w:rsid w:val="00BC5628"/>
    <w:rsid w:val="00BC74DF"/>
    <w:rsid w:val="00BD0AA8"/>
    <w:rsid w:val="00BD0E4C"/>
    <w:rsid w:val="00BD10CF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A89"/>
    <w:rsid w:val="00BE015C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E54CC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55D6"/>
    <w:rsid w:val="00BF6029"/>
    <w:rsid w:val="00BF7898"/>
    <w:rsid w:val="00C0063E"/>
    <w:rsid w:val="00C00AF0"/>
    <w:rsid w:val="00C00DD5"/>
    <w:rsid w:val="00C01833"/>
    <w:rsid w:val="00C0255A"/>
    <w:rsid w:val="00C0378E"/>
    <w:rsid w:val="00C03D19"/>
    <w:rsid w:val="00C03D69"/>
    <w:rsid w:val="00C03FDF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2057"/>
    <w:rsid w:val="00C12D82"/>
    <w:rsid w:val="00C12E1F"/>
    <w:rsid w:val="00C1321F"/>
    <w:rsid w:val="00C1343F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3E9"/>
    <w:rsid w:val="00C23944"/>
    <w:rsid w:val="00C24167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58CB"/>
    <w:rsid w:val="00C45C85"/>
    <w:rsid w:val="00C46222"/>
    <w:rsid w:val="00C46C15"/>
    <w:rsid w:val="00C46F76"/>
    <w:rsid w:val="00C46FE0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42D8"/>
    <w:rsid w:val="00C54D33"/>
    <w:rsid w:val="00C54D4F"/>
    <w:rsid w:val="00C54DCD"/>
    <w:rsid w:val="00C54DCE"/>
    <w:rsid w:val="00C55070"/>
    <w:rsid w:val="00C55335"/>
    <w:rsid w:val="00C5541C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3011"/>
    <w:rsid w:val="00C83B87"/>
    <w:rsid w:val="00C83D6A"/>
    <w:rsid w:val="00C83D97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72"/>
    <w:rsid w:val="00C95E96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F36"/>
    <w:rsid w:val="00CA33B3"/>
    <w:rsid w:val="00CA3424"/>
    <w:rsid w:val="00CA3A18"/>
    <w:rsid w:val="00CA3AE5"/>
    <w:rsid w:val="00CA416E"/>
    <w:rsid w:val="00CA4FDA"/>
    <w:rsid w:val="00CA507B"/>
    <w:rsid w:val="00CA5A8F"/>
    <w:rsid w:val="00CA5B8C"/>
    <w:rsid w:val="00CA5D4F"/>
    <w:rsid w:val="00CA6A65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70F"/>
    <w:rsid w:val="00CB3855"/>
    <w:rsid w:val="00CB39D8"/>
    <w:rsid w:val="00CB3B0B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EAA"/>
    <w:rsid w:val="00CD3EE4"/>
    <w:rsid w:val="00CD4389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B02"/>
    <w:rsid w:val="00CE4DA8"/>
    <w:rsid w:val="00CE657F"/>
    <w:rsid w:val="00CE676A"/>
    <w:rsid w:val="00CE7642"/>
    <w:rsid w:val="00CE79B8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872"/>
    <w:rsid w:val="00D17071"/>
    <w:rsid w:val="00D17084"/>
    <w:rsid w:val="00D17403"/>
    <w:rsid w:val="00D17C93"/>
    <w:rsid w:val="00D17FFB"/>
    <w:rsid w:val="00D20230"/>
    <w:rsid w:val="00D202D5"/>
    <w:rsid w:val="00D2057E"/>
    <w:rsid w:val="00D20926"/>
    <w:rsid w:val="00D209AB"/>
    <w:rsid w:val="00D20D18"/>
    <w:rsid w:val="00D21007"/>
    <w:rsid w:val="00D2139D"/>
    <w:rsid w:val="00D215F2"/>
    <w:rsid w:val="00D21B93"/>
    <w:rsid w:val="00D2241A"/>
    <w:rsid w:val="00D22C2A"/>
    <w:rsid w:val="00D23239"/>
    <w:rsid w:val="00D2345B"/>
    <w:rsid w:val="00D242DA"/>
    <w:rsid w:val="00D246E1"/>
    <w:rsid w:val="00D24E37"/>
    <w:rsid w:val="00D251C7"/>
    <w:rsid w:val="00D252C5"/>
    <w:rsid w:val="00D258DC"/>
    <w:rsid w:val="00D25BDA"/>
    <w:rsid w:val="00D26146"/>
    <w:rsid w:val="00D261FE"/>
    <w:rsid w:val="00D26232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FEC"/>
    <w:rsid w:val="00D530D0"/>
    <w:rsid w:val="00D53574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517E"/>
    <w:rsid w:val="00D75E6B"/>
    <w:rsid w:val="00D763B7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131B"/>
    <w:rsid w:val="00D81AA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1316"/>
    <w:rsid w:val="00D915CB"/>
    <w:rsid w:val="00D91EEB"/>
    <w:rsid w:val="00D922BA"/>
    <w:rsid w:val="00D92424"/>
    <w:rsid w:val="00D93649"/>
    <w:rsid w:val="00D93D28"/>
    <w:rsid w:val="00D93FBE"/>
    <w:rsid w:val="00D947CC"/>
    <w:rsid w:val="00D94B71"/>
    <w:rsid w:val="00D94D1E"/>
    <w:rsid w:val="00D9527F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4343"/>
    <w:rsid w:val="00DB54FF"/>
    <w:rsid w:val="00DB5F8E"/>
    <w:rsid w:val="00DB608C"/>
    <w:rsid w:val="00DB655C"/>
    <w:rsid w:val="00DB7134"/>
    <w:rsid w:val="00DB77E8"/>
    <w:rsid w:val="00DB7E3E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589B"/>
    <w:rsid w:val="00DC6364"/>
    <w:rsid w:val="00DC6C92"/>
    <w:rsid w:val="00DC7508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E00F7"/>
    <w:rsid w:val="00DE02D5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1C4"/>
    <w:rsid w:val="00DE7453"/>
    <w:rsid w:val="00DF017B"/>
    <w:rsid w:val="00DF01DC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3F2E"/>
    <w:rsid w:val="00DF43C6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AD4"/>
    <w:rsid w:val="00E162E6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526"/>
    <w:rsid w:val="00E23626"/>
    <w:rsid w:val="00E23C6D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D02"/>
    <w:rsid w:val="00E336F6"/>
    <w:rsid w:val="00E3445E"/>
    <w:rsid w:val="00E349C1"/>
    <w:rsid w:val="00E35C70"/>
    <w:rsid w:val="00E35CB0"/>
    <w:rsid w:val="00E35DA5"/>
    <w:rsid w:val="00E36272"/>
    <w:rsid w:val="00E36753"/>
    <w:rsid w:val="00E36A8C"/>
    <w:rsid w:val="00E36BDE"/>
    <w:rsid w:val="00E36C49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99D"/>
    <w:rsid w:val="00E479C7"/>
    <w:rsid w:val="00E5078D"/>
    <w:rsid w:val="00E50B23"/>
    <w:rsid w:val="00E50FF6"/>
    <w:rsid w:val="00E5127D"/>
    <w:rsid w:val="00E518CF"/>
    <w:rsid w:val="00E525B2"/>
    <w:rsid w:val="00E52943"/>
    <w:rsid w:val="00E52944"/>
    <w:rsid w:val="00E529F8"/>
    <w:rsid w:val="00E530CE"/>
    <w:rsid w:val="00E53709"/>
    <w:rsid w:val="00E538EB"/>
    <w:rsid w:val="00E5395A"/>
    <w:rsid w:val="00E53BC1"/>
    <w:rsid w:val="00E53C72"/>
    <w:rsid w:val="00E544EA"/>
    <w:rsid w:val="00E547E7"/>
    <w:rsid w:val="00E54892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2022"/>
    <w:rsid w:val="00EA2765"/>
    <w:rsid w:val="00EA2977"/>
    <w:rsid w:val="00EA2FF5"/>
    <w:rsid w:val="00EA4C50"/>
    <w:rsid w:val="00EA4ED9"/>
    <w:rsid w:val="00EA50C3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1FDB"/>
    <w:rsid w:val="00EC2C7C"/>
    <w:rsid w:val="00EC2D58"/>
    <w:rsid w:val="00EC36E4"/>
    <w:rsid w:val="00EC4182"/>
    <w:rsid w:val="00EC4401"/>
    <w:rsid w:val="00EC4B28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4635"/>
    <w:rsid w:val="00ED6B53"/>
    <w:rsid w:val="00ED6DD0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246"/>
    <w:rsid w:val="00EE4250"/>
    <w:rsid w:val="00EE4463"/>
    <w:rsid w:val="00EE4597"/>
    <w:rsid w:val="00EE660D"/>
    <w:rsid w:val="00EE7CBA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D8D"/>
    <w:rsid w:val="00F2113C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6277"/>
    <w:rsid w:val="00F46690"/>
    <w:rsid w:val="00F46B00"/>
    <w:rsid w:val="00F46D81"/>
    <w:rsid w:val="00F4735F"/>
    <w:rsid w:val="00F473BB"/>
    <w:rsid w:val="00F47699"/>
    <w:rsid w:val="00F47A70"/>
    <w:rsid w:val="00F50051"/>
    <w:rsid w:val="00F505A9"/>
    <w:rsid w:val="00F50AFF"/>
    <w:rsid w:val="00F51CC4"/>
    <w:rsid w:val="00F51D26"/>
    <w:rsid w:val="00F52002"/>
    <w:rsid w:val="00F521F0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5CD6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73AA"/>
    <w:rsid w:val="00F77615"/>
    <w:rsid w:val="00F77F48"/>
    <w:rsid w:val="00F80A34"/>
    <w:rsid w:val="00F80F66"/>
    <w:rsid w:val="00F81F1F"/>
    <w:rsid w:val="00F8302B"/>
    <w:rsid w:val="00F84355"/>
    <w:rsid w:val="00F84D82"/>
    <w:rsid w:val="00F856A7"/>
    <w:rsid w:val="00F85C3D"/>
    <w:rsid w:val="00F85E11"/>
    <w:rsid w:val="00F862DF"/>
    <w:rsid w:val="00F866B2"/>
    <w:rsid w:val="00F866C5"/>
    <w:rsid w:val="00F86722"/>
    <w:rsid w:val="00F86B7B"/>
    <w:rsid w:val="00F86F7F"/>
    <w:rsid w:val="00F877A9"/>
    <w:rsid w:val="00F878D9"/>
    <w:rsid w:val="00F9120B"/>
    <w:rsid w:val="00F91487"/>
    <w:rsid w:val="00F918B9"/>
    <w:rsid w:val="00F91D45"/>
    <w:rsid w:val="00F924CC"/>
    <w:rsid w:val="00F92985"/>
    <w:rsid w:val="00F92FAD"/>
    <w:rsid w:val="00F932C6"/>
    <w:rsid w:val="00F9479C"/>
    <w:rsid w:val="00F947AA"/>
    <w:rsid w:val="00F949DF"/>
    <w:rsid w:val="00F94F24"/>
    <w:rsid w:val="00F95901"/>
    <w:rsid w:val="00F96032"/>
    <w:rsid w:val="00F96799"/>
    <w:rsid w:val="00F967D1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AA7"/>
    <w:rsid w:val="00FA777C"/>
    <w:rsid w:val="00FA7C12"/>
    <w:rsid w:val="00FA7FE0"/>
    <w:rsid w:val="00FB0607"/>
    <w:rsid w:val="00FB0721"/>
    <w:rsid w:val="00FB116B"/>
    <w:rsid w:val="00FB2168"/>
    <w:rsid w:val="00FB2FBE"/>
    <w:rsid w:val="00FB303A"/>
    <w:rsid w:val="00FB33A9"/>
    <w:rsid w:val="00FB3EBB"/>
    <w:rsid w:val="00FB4505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1CE"/>
    <w:rsid w:val="00FD585D"/>
    <w:rsid w:val="00FD6352"/>
    <w:rsid w:val="00FD7237"/>
    <w:rsid w:val="00FD7CFF"/>
    <w:rsid w:val="00FE0230"/>
    <w:rsid w:val="00FE0517"/>
    <w:rsid w:val="00FE06A6"/>
    <w:rsid w:val="00FE0BDD"/>
    <w:rsid w:val="00FE1DA2"/>
    <w:rsid w:val="00FE1EC8"/>
    <w:rsid w:val="00FE206C"/>
    <w:rsid w:val="00FE241B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38"/>
    <w:pPr>
      <w:shd w:val="clear" w:color="auto" w:fill="FFFFFF"/>
      <w:spacing w:before="5" w:line="322" w:lineRule="exact"/>
      <w:ind w:left="14" w:right="10" w:firstLine="662"/>
      <w:jc w:val="both"/>
    </w:pPr>
    <w:rPr>
      <w:spacing w:val="-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47ED"/>
    <w:pPr>
      <w:shd w:val="clear" w:color="auto" w:fill="auto"/>
      <w:spacing w:before="0" w:line="240" w:lineRule="auto"/>
      <w:ind w:left="0" w:right="0" w:firstLine="0"/>
      <w:jc w:val="center"/>
    </w:pPr>
    <w:rPr>
      <w:b/>
      <w:bCs/>
      <w:spacing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47ED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Башкортостанского УФАС России по результатам рассмотрения жалобы №11-18</dc:title>
  <dc:subject/>
  <dc:creator>Юля</dc:creator>
  <cp:keywords/>
  <dc:description/>
  <cp:lastModifiedBy>test9 </cp:lastModifiedBy>
  <cp:revision>2</cp:revision>
  <dcterms:created xsi:type="dcterms:W3CDTF">2013-02-12T05:31:00Z</dcterms:created>
  <dcterms:modified xsi:type="dcterms:W3CDTF">2013-02-12T05:31:00Z</dcterms:modified>
</cp:coreProperties>
</file>