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93" w:rsidRPr="00490D16" w:rsidRDefault="00207093" w:rsidP="0048735B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490D16">
        <w:rPr>
          <w:rFonts w:ascii="Times New Roman" w:hAnsi="Times New Roman"/>
          <w:sz w:val="28"/>
          <w:szCs w:val="28"/>
        </w:rPr>
        <w:t>Комиссия Башкортостанского УФАС России по рассмотрению жалоб на нарушения процедуры проведения торгов и порядка заключения договоров в соответствии со статьей 18.1 Федерального закона от 26.07.2006  №135-ФЗ «О защите конкуренции»,</w:t>
      </w:r>
    </w:p>
    <w:p w:rsidR="00207093" w:rsidRPr="00490D16" w:rsidRDefault="00207093" w:rsidP="0048735B">
      <w:pPr>
        <w:pStyle w:val="NoSpacing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90D16">
        <w:rPr>
          <w:rFonts w:ascii="Times New Roman" w:hAnsi="Times New Roman"/>
          <w:sz w:val="28"/>
          <w:szCs w:val="28"/>
        </w:rPr>
        <w:t xml:space="preserve">рассмотрев жалобу   </w:t>
      </w:r>
      <w:r w:rsidRPr="00490D16">
        <w:rPr>
          <w:rFonts w:ascii="Times New Roman" w:hAnsi="Times New Roman"/>
          <w:bCs/>
          <w:sz w:val="28"/>
          <w:szCs w:val="28"/>
        </w:rPr>
        <w:t xml:space="preserve">ФГУП «Охрана» МВД России </w:t>
      </w:r>
      <w:r w:rsidRPr="00490D16">
        <w:rPr>
          <w:rFonts w:ascii="Times New Roman" w:hAnsi="Times New Roman"/>
          <w:iCs/>
          <w:sz w:val="28"/>
          <w:szCs w:val="28"/>
        </w:rPr>
        <w:t>на действия организатора торгов</w:t>
      </w:r>
      <w:r w:rsidRPr="00490D16">
        <w:rPr>
          <w:rFonts w:ascii="Times New Roman" w:hAnsi="Times New Roman"/>
          <w:sz w:val="28"/>
          <w:szCs w:val="28"/>
        </w:rPr>
        <w:t xml:space="preserve">   ООО   «ПромВодоКанал», </w:t>
      </w:r>
    </w:p>
    <w:p w:rsidR="00207093" w:rsidRPr="00490D16" w:rsidRDefault="00207093" w:rsidP="0048735B">
      <w:pPr>
        <w:pStyle w:val="NoSpacing"/>
        <w:jc w:val="both"/>
        <w:rPr>
          <w:rFonts w:ascii="Times New Roman" w:hAnsi="Times New Roman"/>
          <w:iCs/>
          <w:sz w:val="28"/>
          <w:szCs w:val="28"/>
        </w:rPr>
      </w:pPr>
      <w:r w:rsidRPr="00490D16">
        <w:rPr>
          <w:rFonts w:ascii="Times New Roman" w:hAnsi="Times New Roman"/>
          <w:iCs/>
          <w:sz w:val="28"/>
          <w:szCs w:val="28"/>
        </w:rPr>
        <w:t>Решила:</w:t>
      </w:r>
    </w:p>
    <w:p w:rsidR="00207093" w:rsidRPr="00490D16" w:rsidRDefault="00207093" w:rsidP="0048735B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490D16">
        <w:rPr>
          <w:rFonts w:ascii="Times New Roman" w:hAnsi="Times New Roman"/>
          <w:iCs/>
          <w:sz w:val="28"/>
          <w:szCs w:val="28"/>
        </w:rPr>
        <w:t>1.</w:t>
      </w:r>
      <w:r w:rsidRPr="00490D16">
        <w:rPr>
          <w:rFonts w:ascii="Times New Roman" w:hAnsi="Times New Roman"/>
          <w:iCs/>
          <w:sz w:val="28"/>
          <w:szCs w:val="28"/>
        </w:rPr>
        <w:tab/>
        <w:t xml:space="preserve">Признать жалобу </w:t>
      </w:r>
      <w:r w:rsidRPr="00490D16">
        <w:rPr>
          <w:rFonts w:ascii="Times New Roman" w:hAnsi="Times New Roman"/>
          <w:bCs/>
          <w:sz w:val="28"/>
          <w:szCs w:val="28"/>
        </w:rPr>
        <w:t xml:space="preserve">ФГУП «Охрана» МВД России, </w:t>
      </w:r>
      <w:r w:rsidRPr="00490D16">
        <w:rPr>
          <w:rFonts w:ascii="Times New Roman" w:hAnsi="Times New Roman"/>
          <w:sz w:val="28"/>
          <w:szCs w:val="28"/>
        </w:rPr>
        <w:t>необоснованной.</w:t>
      </w:r>
    </w:p>
    <w:p w:rsidR="00207093" w:rsidRPr="00490D16" w:rsidRDefault="00207093" w:rsidP="00751016">
      <w:pPr>
        <w:pStyle w:val="NoSpacing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90D16">
        <w:rPr>
          <w:rFonts w:ascii="Times New Roman" w:hAnsi="Times New Roman"/>
          <w:sz w:val="28"/>
          <w:szCs w:val="28"/>
        </w:rPr>
        <w:t>2.</w:t>
      </w:r>
      <w:r w:rsidRPr="00490D16">
        <w:rPr>
          <w:rFonts w:ascii="Times New Roman" w:hAnsi="Times New Roman"/>
          <w:sz w:val="28"/>
          <w:szCs w:val="28"/>
        </w:rPr>
        <w:tab/>
        <w:t>В связи с выявленными нарушениями процедуры торгов, в</w:t>
      </w:r>
      <w:bookmarkStart w:id="0" w:name="_GoBack"/>
      <w:bookmarkEnd w:id="0"/>
      <w:r w:rsidRPr="00490D16">
        <w:rPr>
          <w:rFonts w:ascii="Times New Roman" w:hAnsi="Times New Roman"/>
          <w:sz w:val="28"/>
          <w:szCs w:val="28"/>
        </w:rPr>
        <w:t xml:space="preserve">ыдать предписание ООО   «ПромВодоКанал» о совершении действий, направленных на устранение нарушений порядка организации, проведения </w:t>
      </w:r>
      <w:r w:rsidRPr="00490D16">
        <w:rPr>
          <w:rFonts w:ascii="Times New Roman" w:hAnsi="Times New Roman"/>
          <w:iCs/>
          <w:sz w:val="28"/>
          <w:szCs w:val="28"/>
        </w:rPr>
        <w:t>открытого конкурса (Лот № 1) на оказание услуг по охране объектов ООО «ПровВодоКанал».</w:t>
      </w:r>
    </w:p>
    <w:p w:rsidR="00207093" w:rsidRPr="000E3367" w:rsidRDefault="00207093" w:rsidP="000E33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093" w:rsidRPr="000E3367" w:rsidRDefault="00207093" w:rsidP="0048735B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0E3367">
        <w:rPr>
          <w:rFonts w:ascii="Times New Roman" w:hAnsi="Times New Roman"/>
          <w:sz w:val="28"/>
          <w:szCs w:val="28"/>
        </w:rPr>
        <w:t xml:space="preserve"> </w:t>
      </w:r>
    </w:p>
    <w:p w:rsidR="00207093" w:rsidRPr="000E3367" w:rsidRDefault="00207093" w:rsidP="0048735B">
      <w:pPr>
        <w:jc w:val="both"/>
        <w:rPr>
          <w:rFonts w:ascii="Times New Roman" w:hAnsi="Times New Roman"/>
          <w:b/>
          <w:iCs/>
          <w:color w:val="FF0000"/>
          <w:sz w:val="28"/>
          <w:szCs w:val="28"/>
        </w:rPr>
      </w:pPr>
    </w:p>
    <w:p w:rsidR="00207093" w:rsidRPr="0048735B" w:rsidRDefault="00207093">
      <w:pPr>
        <w:jc w:val="both"/>
        <w:rPr>
          <w:b/>
          <w:iCs/>
          <w:color w:val="FF0000"/>
          <w:sz w:val="27"/>
          <w:szCs w:val="27"/>
        </w:rPr>
      </w:pPr>
    </w:p>
    <w:sectPr w:rsidR="00207093" w:rsidRPr="0048735B" w:rsidSect="00E13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35B"/>
    <w:rsid w:val="000E3367"/>
    <w:rsid w:val="001E766F"/>
    <w:rsid w:val="00207093"/>
    <w:rsid w:val="00224761"/>
    <w:rsid w:val="00253448"/>
    <w:rsid w:val="0048735B"/>
    <w:rsid w:val="00490D16"/>
    <w:rsid w:val="004B6BA0"/>
    <w:rsid w:val="00751016"/>
    <w:rsid w:val="00B37B5C"/>
    <w:rsid w:val="00E13F58"/>
    <w:rsid w:val="00F1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F5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8735B"/>
    <w:pPr>
      <w:spacing w:after="0" w:line="240" w:lineRule="auto"/>
      <w:jc w:val="center"/>
    </w:pPr>
    <w:rPr>
      <w:rFonts w:ascii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8735B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99"/>
    <w:qFormat/>
    <w:rsid w:val="0048735B"/>
  </w:style>
  <w:style w:type="paragraph" w:customStyle="1" w:styleId="ConsPlusNormal">
    <w:name w:val="ConsPlusNormal"/>
    <w:uiPriority w:val="99"/>
    <w:rsid w:val="000E336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101</Words>
  <Characters>582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Башкортостанского УФАС России по рассмотрению жалоб на нарушения процедуры проведения торгов и порядка заключения договоров в соответствии со статьей 18</dc:title>
  <dc:subject/>
  <dc:creator>User</dc:creator>
  <cp:keywords/>
  <dc:description/>
  <cp:lastModifiedBy>test9 </cp:lastModifiedBy>
  <cp:revision>2</cp:revision>
  <cp:lastPrinted>2012-12-04T12:20:00Z</cp:lastPrinted>
  <dcterms:created xsi:type="dcterms:W3CDTF">2012-12-04T12:15:00Z</dcterms:created>
  <dcterms:modified xsi:type="dcterms:W3CDTF">2012-12-04T12:15:00Z</dcterms:modified>
</cp:coreProperties>
</file>