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CD" w:rsidRPr="0006224F" w:rsidRDefault="008037CD" w:rsidP="00BC7C79">
      <w:pPr>
        <w:widowControl w:val="0"/>
        <w:rPr>
          <w:sz w:val="26"/>
          <w:szCs w:val="26"/>
        </w:rPr>
      </w:pPr>
    </w:p>
    <w:p w:rsidR="008037CD" w:rsidRPr="0006224F" w:rsidRDefault="008037CD" w:rsidP="00BC7C79">
      <w:pPr>
        <w:jc w:val="center"/>
        <w:rPr>
          <w:b/>
          <w:sz w:val="26"/>
          <w:szCs w:val="26"/>
        </w:rPr>
      </w:pPr>
      <w:r w:rsidRPr="0006224F">
        <w:rPr>
          <w:b/>
          <w:sz w:val="26"/>
          <w:szCs w:val="26"/>
        </w:rPr>
        <w:t>РЕШЕНИЕ</w:t>
      </w:r>
    </w:p>
    <w:p w:rsidR="008037CD" w:rsidRPr="0006224F" w:rsidRDefault="008037CD" w:rsidP="00BC7C79">
      <w:pPr>
        <w:jc w:val="center"/>
        <w:rPr>
          <w:b/>
          <w:sz w:val="26"/>
          <w:szCs w:val="26"/>
        </w:rPr>
      </w:pPr>
      <w:r>
        <w:rPr>
          <w:b/>
          <w:sz w:val="26"/>
          <w:szCs w:val="26"/>
        </w:rPr>
        <w:t>по жалобе №80</w:t>
      </w:r>
      <w:r w:rsidRPr="0006224F">
        <w:rPr>
          <w:b/>
          <w:sz w:val="26"/>
          <w:szCs w:val="26"/>
        </w:rPr>
        <w:t>-18.1/12</w:t>
      </w:r>
    </w:p>
    <w:p w:rsidR="008037CD" w:rsidRPr="0006224F" w:rsidRDefault="008037CD" w:rsidP="00BC7C79">
      <w:pPr>
        <w:rPr>
          <w:sz w:val="26"/>
          <w:szCs w:val="26"/>
        </w:rPr>
      </w:pPr>
    </w:p>
    <w:p w:rsidR="008037CD" w:rsidRPr="0006224F" w:rsidRDefault="008037CD" w:rsidP="00BC7C79">
      <w:pPr>
        <w:pStyle w:val="ConsNormal"/>
        <w:widowControl/>
        <w:ind w:right="0" w:firstLine="709"/>
        <w:jc w:val="both"/>
        <w:rPr>
          <w:rFonts w:ascii="Times New Roman" w:hAnsi="Times New Roman" w:cs="Times New Roman"/>
          <w:sz w:val="26"/>
          <w:szCs w:val="26"/>
        </w:rPr>
      </w:pPr>
      <w:r w:rsidRPr="0006224F">
        <w:rPr>
          <w:rFonts w:ascii="Times New Roman" w:hAnsi="Times New Roman" w:cs="Times New Roman"/>
          <w:sz w:val="26"/>
          <w:szCs w:val="26"/>
        </w:rPr>
        <w:t xml:space="preserve">Резолютивная </w:t>
      </w:r>
      <w:r>
        <w:rPr>
          <w:rFonts w:ascii="Times New Roman" w:hAnsi="Times New Roman" w:cs="Times New Roman"/>
          <w:sz w:val="26"/>
          <w:szCs w:val="26"/>
        </w:rPr>
        <w:t>часть решения оглашена 17.10</w:t>
      </w:r>
      <w:r w:rsidRPr="0006224F">
        <w:rPr>
          <w:rFonts w:ascii="Times New Roman" w:hAnsi="Times New Roman" w:cs="Times New Roman"/>
          <w:sz w:val="26"/>
          <w:szCs w:val="26"/>
        </w:rPr>
        <w:t>.2012</w:t>
      </w:r>
    </w:p>
    <w:p w:rsidR="008037CD" w:rsidRPr="0006224F" w:rsidRDefault="008037CD" w:rsidP="00BC7C79">
      <w:pPr>
        <w:pStyle w:val="Header"/>
        <w:tabs>
          <w:tab w:val="clear" w:pos="4677"/>
          <w:tab w:val="clear" w:pos="9355"/>
        </w:tabs>
        <w:ind w:firstLine="709"/>
        <w:jc w:val="both"/>
        <w:rPr>
          <w:sz w:val="26"/>
          <w:szCs w:val="26"/>
        </w:rPr>
      </w:pPr>
      <w:r w:rsidRPr="0006224F">
        <w:rPr>
          <w:sz w:val="26"/>
          <w:szCs w:val="26"/>
        </w:rPr>
        <w:t>В полн</w:t>
      </w:r>
      <w:r>
        <w:rPr>
          <w:sz w:val="26"/>
          <w:szCs w:val="26"/>
        </w:rPr>
        <w:t>ом объеме решение изготовлено 22.10</w:t>
      </w:r>
      <w:r w:rsidRPr="0006224F">
        <w:rPr>
          <w:sz w:val="26"/>
          <w:szCs w:val="26"/>
        </w:rPr>
        <w:t>.2012.</w:t>
      </w:r>
    </w:p>
    <w:p w:rsidR="008037CD" w:rsidRPr="0006224F" w:rsidRDefault="008037CD" w:rsidP="00BC7C79">
      <w:pPr>
        <w:jc w:val="right"/>
        <w:rPr>
          <w:sz w:val="26"/>
          <w:szCs w:val="26"/>
        </w:rPr>
      </w:pPr>
      <w:r w:rsidRPr="0006224F">
        <w:rPr>
          <w:sz w:val="26"/>
          <w:szCs w:val="26"/>
        </w:rPr>
        <w:tab/>
      </w:r>
      <w:r w:rsidRPr="0006224F">
        <w:rPr>
          <w:sz w:val="26"/>
          <w:szCs w:val="26"/>
        </w:rPr>
        <w:tab/>
      </w:r>
      <w:r w:rsidRPr="0006224F">
        <w:rPr>
          <w:sz w:val="26"/>
          <w:szCs w:val="26"/>
        </w:rPr>
        <w:tab/>
        <w:t xml:space="preserve">                                            г. Уфа, ул. Пушкина, 95</w:t>
      </w:r>
    </w:p>
    <w:p w:rsidR="008037CD" w:rsidRPr="0006224F" w:rsidRDefault="008037CD" w:rsidP="00BC7C79">
      <w:pPr>
        <w:jc w:val="both"/>
        <w:rPr>
          <w:sz w:val="26"/>
          <w:szCs w:val="26"/>
        </w:rPr>
      </w:pPr>
      <w:r w:rsidRPr="0006224F">
        <w:rPr>
          <w:sz w:val="26"/>
          <w:szCs w:val="26"/>
        </w:rPr>
        <w:t xml:space="preserve"> </w:t>
      </w:r>
    </w:p>
    <w:p w:rsidR="008037CD" w:rsidRPr="0006224F" w:rsidRDefault="008037CD" w:rsidP="00BC7C79">
      <w:pPr>
        <w:ind w:firstLine="567"/>
        <w:jc w:val="both"/>
        <w:rPr>
          <w:sz w:val="26"/>
          <w:szCs w:val="26"/>
        </w:rPr>
      </w:pPr>
      <w:r w:rsidRPr="0006224F">
        <w:rPr>
          <w:sz w:val="26"/>
          <w:szCs w:val="26"/>
        </w:rPr>
        <w:t>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18.1 Федерального закона от 26.07.2006  №135-ФЗ «О защите конкуренции» (далее – Закон о защите конкуренции)</w:t>
      </w:r>
    </w:p>
    <w:p w:rsidR="008037CD" w:rsidRDefault="008037CD" w:rsidP="00BC7C79">
      <w:pPr>
        <w:pStyle w:val="BodyText"/>
        <w:jc w:val="both"/>
        <w:rPr>
          <w:b w:val="0"/>
          <w:sz w:val="26"/>
          <w:szCs w:val="26"/>
        </w:rPr>
      </w:pPr>
      <w:r w:rsidRPr="0006224F">
        <w:rPr>
          <w:b w:val="0"/>
          <w:sz w:val="26"/>
          <w:szCs w:val="26"/>
        </w:rPr>
        <w:t>рассмотрев жалобу</w:t>
      </w:r>
      <w:r>
        <w:rPr>
          <w:b w:val="0"/>
          <w:sz w:val="26"/>
          <w:szCs w:val="26"/>
        </w:rPr>
        <w:t xml:space="preserve"> </w:t>
      </w:r>
      <w:r w:rsidRPr="0066025D">
        <w:rPr>
          <w:b w:val="0"/>
          <w:iCs/>
          <w:sz w:val="26"/>
          <w:szCs w:val="26"/>
        </w:rPr>
        <w:t xml:space="preserve"> на действия организатора торгов</w:t>
      </w:r>
      <w:r w:rsidRPr="0066025D">
        <w:rPr>
          <w:b w:val="0"/>
          <w:sz w:val="26"/>
          <w:szCs w:val="26"/>
        </w:rPr>
        <w:t xml:space="preserve"> </w:t>
      </w:r>
      <w:r>
        <w:rPr>
          <w:b w:val="0"/>
          <w:sz w:val="26"/>
          <w:szCs w:val="26"/>
        </w:rPr>
        <w:t xml:space="preserve">Управление по обеспечению жизнедеятельности  городского округа  г. Уфа (г. Уфа, </w:t>
      </w:r>
      <w:r w:rsidRPr="00337971">
        <w:rPr>
          <w:b w:val="0"/>
          <w:sz w:val="26"/>
          <w:szCs w:val="26"/>
        </w:rPr>
        <w:t>Проспект Октября,120/1</w:t>
      </w:r>
      <w:r>
        <w:rPr>
          <w:b w:val="0"/>
          <w:sz w:val="26"/>
          <w:szCs w:val="26"/>
        </w:rPr>
        <w:t xml:space="preserve">)       </w:t>
      </w:r>
    </w:p>
    <w:p w:rsidR="008037CD" w:rsidRDefault="008037CD" w:rsidP="00BC7C79">
      <w:pPr>
        <w:pStyle w:val="BodyText"/>
        <w:jc w:val="both"/>
        <w:rPr>
          <w:b w:val="0"/>
          <w:sz w:val="26"/>
          <w:szCs w:val="26"/>
        </w:rPr>
      </w:pPr>
      <w:r>
        <w:rPr>
          <w:b w:val="0"/>
          <w:sz w:val="26"/>
          <w:szCs w:val="26"/>
        </w:rPr>
        <w:t>по проведению торгов по проведению открытого конкурса по выбору управляющей организации для управления многоквартирным домом по адресу: г. Уфа, ул. Зорге, 45/4</w:t>
      </w:r>
    </w:p>
    <w:p w:rsidR="008037CD" w:rsidRPr="0066343F" w:rsidRDefault="008037CD" w:rsidP="00BC7C79">
      <w:pPr>
        <w:pStyle w:val="BodyText"/>
        <w:jc w:val="both"/>
        <w:rPr>
          <w:b w:val="0"/>
          <w:sz w:val="28"/>
          <w:szCs w:val="28"/>
        </w:rPr>
      </w:pPr>
    </w:p>
    <w:p w:rsidR="008037CD" w:rsidRPr="0006224F" w:rsidRDefault="008037CD" w:rsidP="00BC7C79">
      <w:pPr>
        <w:jc w:val="center"/>
        <w:rPr>
          <w:sz w:val="26"/>
          <w:szCs w:val="26"/>
        </w:rPr>
      </w:pPr>
      <w:r w:rsidRPr="0006224F">
        <w:rPr>
          <w:b/>
          <w:sz w:val="26"/>
          <w:szCs w:val="26"/>
        </w:rPr>
        <w:t>УСТАНОВИЛА:</w:t>
      </w:r>
      <w:r w:rsidRPr="0006224F">
        <w:rPr>
          <w:sz w:val="26"/>
          <w:szCs w:val="26"/>
        </w:rPr>
        <w:tab/>
      </w:r>
    </w:p>
    <w:p w:rsidR="008037CD" w:rsidRPr="0006224F" w:rsidRDefault="008037CD" w:rsidP="00BC7C79">
      <w:pPr>
        <w:jc w:val="center"/>
        <w:rPr>
          <w:sz w:val="26"/>
          <w:szCs w:val="26"/>
        </w:rPr>
      </w:pPr>
    </w:p>
    <w:p w:rsidR="008037CD" w:rsidRDefault="008037CD" w:rsidP="00BC7C79">
      <w:pPr>
        <w:pStyle w:val="BodyText"/>
        <w:ind w:firstLine="708"/>
        <w:jc w:val="both"/>
        <w:rPr>
          <w:b w:val="0"/>
          <w:sz w:val="26"/>
          <w:szCs w:val="26"/>
        </w:rPr>
      </w:pPr>
      <w:r w:rsidRPr="0006224F">
        <w:rPr>
          <w:b w:val="0"/>
          <w:sz w:val="26"/>
          <w:szCs w:val="26"/>
        </w:rPr>
        <w:t xml:space="preserve">В Управление Федеральной антимонопольной службы по Республике Башкортостан поступила </w:t>
      </w:r>
      <w:r>
        <w:rPr>
          <w:b w:val="0"/>
          <w:sz w:val="26"/>
          <w:szCs w:val="26"/>
        </w:rPr>
        <w:t xml:space="preserve">жалоба </w:t>
      </w:r>
      <w:r w:rsidRPr="0066025D">
        <w:rPr>
          <w:b w:val="0"/>
          <w:iCs/>
          <w:sz w:val="26"/>
          <w:szCs w:val="26"/>
        </w:rPr>
        <w:t>на действия организатора торгов</w:t>
      </w:r>
      <w:r w:rsidRPr="0066025D">
        <w:rPr>
          <w:b w:val="0"/>
          <w:sz w:val="26"/>
          <w:szCs w:val="26"/>
        </w:rPr>
        <w:t xml:space="preserve"> </w:t>
      </w:r>
      <w:r>
        <w:rPr>
          <w:b w:val="0"/>
          <w:sz w:val="26"/>
          <w:szCs w:val="26"/>
        </w:rPr>
        <w:t xml:space="preserve">Управление по обеспечению жизнедеятельности  городского округа  г. Уфа (г. Уфа, </w:t>
      </w:r>
      <w:r w:rsidRPr="00337971">
        <w:rPr>
          <w:b w:val="0"/>
          <w:sz w:val="26"/>
          <w:szCs w:val="26"/>
        </w:rPr>
        <w:t>Проспект Октября,120/1</w:t>
      </w:r>
      <w:r>
        <w:rPr>
          <w:b w:val="0"/>
          <w:sz w:val="26"/>
          <w:szCs w:val="26"/>
        </w:rPr>
        <w:t>)   по проведению торгов по проведению открытого конкурса по выбору управляющей организации для управления многоквартирным домом по адресу: г. Уфа, ул. Зорге, 45/4.</w:t>
      </w:r>
    </w:p>
    <w:p w:rsidR="008037CD" w:rsidRDefault="008037CD" w:rsidP="00BC7C79">
      <w:pPr>
        <w:pStyle w:val="BodyText"/>
        <w:ind w:firstLine="567"/>
        <w:jc w:val="both"/>
        <w:rPr>
          <w:b w:val="0"/>
          <w:sz w:val="26"/>
          <w:szCs w:val="26"/>
        </w:rPr>
      </w:pPr>
      <w:r>
        <w:rPr>
          <w:b w:val="0"/>
          <w:sz w:val="26"/>
          <w:szCs w:val="26"/>
        </w:rPr>
        <w:t>Из заявления следует: 10 августа 2012 года жителям МКД, расположенного по адресу: г. Уфа, ул. Р. Зорге, 45/4, из объявления, размещенного на доме, стало известно об объявлении открытого конкурса и уже проведенном Администрацией ГО г. Уфа открытом конкурсе на право заключения договора с управляющей организацией для управления многоквартирным домом по адресу: г. Уфа, ул. Р. Зорге, 45/4. Объявление размещено управляющей организацией ООО «Уралсантехэлектромонтаж».</w:t>
      </w:r>
    </w:p>
    <w:p w:rsidR="008037CD" w:rsidRDefault="008037CD" w:rsidP="00BC7C79">
      <w:pPr>
        <w:pStyle w:val="BodyText"/>
        <w:ind w:firstLine="567"/>
        <w:jc w:val="both"/>
        <w:rPr>
          <w:b w:val="0"/>
          <w:sz w:val="26"/>
          <w:szCs w:val="26"/>
        </w:rPr>
      </w:pPr>
      <w:r>
        <w:rPr>
          <w:b w:val="0"/>
          <w:sz w:val="26"/>
          <w:szCs w:val="26"/>
        </w:rPr>
        <w:t>Согласно обращения заявителя в этот же день – 10 августа 2012г. мастером участка ЖЭУ №18 на подъездах домов было размещено информационное сообщение организатора конкурса – Управления по обеспечению жизнедеятельности города Администрации городского округа г. Уфы о том, что 08 июля 2012 года был объявлен открытый конкурс и победителем признана единственный участник конкурса ООО «Уралсантехэлектромонтаж».</w:t>
      </w:r>
    </w:p>
    <w:p w:rsidR="008037CD" w:rsidRDefault="008037CD" w:rsidP="00BC7C79">
      <w:pPr>
        <w:pStyle w:val="BodyText"/>
        <w:ind w:firstLine="567"/>
        <w:jc w:val="both"/>
        <w:rPr>
          <w:b w:val="0"/>
          <w:sz w:val="26"/>
          <w:szCs w:val="26"/>
        </w:rPr>
      </w:pPr>
      <w:r>
        <w:rPr>
          <w:b w:val="0"/>
          <w:sz w:val="26"/>
          <w:szCs w:val="26"/>
        </w:rPr>
        <w:t>Из ссылки в интернете стало известно, что конкурс состоится 14 августа в 15 часов 00 минут по адресу: г. Уфа, Пр. Октября, 120/1 каб. 3.9., тогда как на домах 10 августа появилось объявление о том, что конкурс прошел. Информации об обнародовании в газете у заявителя не имеется.</w:t>
      </w:r>
    </w:p>
    <w:p w:rsidR="008037CD" w:rsidRDefault="008037CD" w:rsidP="00BC7C79">
      <w:pPr>
        <w:pStyle w:val="BodyText"/>
        <w:ind w:firstLine="567"/>
        <w:jc w:val="both"/>
        <w:rPr>
          <w:b w:val="0"/>
          <w:sz w:val="26"/>
          <w:szCs w:val="26"/>
        </w:rPr>
      </w:pPr>
      <w:r>
        <w:rPr>
          <w:b w:val="0"/>
          <w:sz w:val="26"/>
          <w:szCs w:val="26"/>
        </w:rPr>
        <w:t>Также в своем обращении указывает на то, что в нарушение п.п. 71 Постановления Правительства №75 в цену договора включены дополнительные работы, которые не включаются при условии, когда победителем становится единственный участник конкурса.</w:t>
      </w:r>
    </w:p>
    <w:p w:rsidR="008037CD" w:rsidRDefault="008037CD" w:rsidP="00BC7C79">
      <w:pPr>
        <w:ind w:firstLine="567"/>
        <w:jc w:val="both"/>
        <w:rPr>
          <w:sz w:val="26"/>
          <w:szCs w:val="26"/>
          <w:lang w:eastAsia="en-US"/>
        </w:rPr>
      </w:pPr>
      <w:r w:rsidRPr="00B36DE0">
        <w:rPr>
          <w:sz w:val="26"/>
          <w:szCs w:val="26"/>
        </w:rPr>
        <w:t>На рассмотрении</w:t>
      </w:r>
      <w:r>
        <w:rPr>
          <w:sz w:val="26"/>
          <w:szCs w:val="26"/>
        </w:rPr>
        <w:t xml:space="preserve"> дела заявитель  изложил доводы</w:t>
      </w:r>
      <w:r w:rsidRPr="00B36DE0">
        <w:rPr>
          <w:sz w:val="26"/>
          <w:szCs w:val="26"/>
        </w:rPr>
        <w:t xml:space="preserve"> согласно поданной жалобе, а также  указал на нарушение организатором торгов п. 40 Постановления Правительства РФ от 06 февраля 2006г. «О порядке проведения органом местного самоуправления открытого конкурса по отбору управляющей организации для управления многоквартирным домом». В</w:t>
      </w:r>
      <w:r w:rsidRPr="00B36DE0">
        <w:rPr>
          <w:b/>
          <w:sz w:val="26"/>
          <w:szCs w:val="26"/>
        </w:rPr>
        <w:t xml:space="preserve"> </w:t>
      </w:r>
      <w:r w:rsidRPr="00B36DE0">
        <w:rPr>
          <w:sz w:val="26"/>
          <w:szCs w:val="26"/>
        </w:rPr>
        <w:t>соответствии с данным пунктом</w:t>
      </w:r>
      <w:r w:rsidRPr="00B36DE0">
        <w:rPr>
          <w:b/>
          <w:sz w:val="26"/>
          <w:szCs w:val="26"/>
        </w:rPr>
        <w:t xml:space="preserve"> </w:t>
      </w:r>
      <w:r w:rsidRPr="00B36DE0">
        <w:rPr>
          <w:sz w:val="26"/>
          <w:szCs w:val="26"/>
          <w:lang w:eastAsia="en-US"/>
        </w:rPr>
        <w:t>организатор конкурса 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037CD" w:rsidRDefault="008037CD" w:rsidP="00BC7C79">
      <w:pPr>
        <w:ind w:firstLine="720"/>
        <w:jc w:val="both"/>
        <w:rPr>
          <w:sz w:val="26"/>
          <w:szCs w:val="26"/>
          <w:lang w:eastAsia="en-US"/>
        </w:rPr>
      </w:pPr>
      <w:r>
        <w:rPr>
          <w:sz w:val="26"/>
          <w:szCs w:val="26"/>
          <w:lang w:eastAsia="en-US"/>
        </w:rPr>
        <w:t xml:space="preserve">Также, по мнению подателя жалобы, жители многоквартирного дома, расположенного по адресу: г. Уфа, ул. Р.Зорге, 45/4 не были осведомлены о проведении конкурса по выбору управляющей организации, что нарушило их право выбрать способ управления МКД по своему усмотрению. </w:t>
      </w:r>
    </w:p>
    <w:p w:rsidR="008037CD" w:rsidRDefault="008037CD" w:rsidP="00BC7C79">
      <w:pPr>
        <w:ind w:firstLine="720"/>
        <w:jc w:val="both"/>
        <w:rPr>
          <w:sz w:val="26"/>
          <w:szCs w:val="26"/>
          <w:lang w:eastAsia="en-US"/>
        </w:rPr>
      </w:pPr>
      <w:r>
        <w:rPr>
          <w:sz w:val="26"/>
          <w:szCs w:val="26"/>
          <w:lang w:eastAsia="en-US"/>
        </w:rPr>
        <w:t>В соответствии с п. 32 Постановления Правительства 75 и</w:t>
      </w:r>
      <w:r w:rsidRPr="00137E56">
        <w:rPr>
          <w:sz w:val="26"/>
          <w:szCs w:val="26"/>
          <w:lang w:eastAsia="en-US"/>
        </w:rPr>
        <w:t>нформация о проведении конкурса публикуется организатором конкурса или по его поручению специализированной организацией в официальном печатном издании, предназначенном для опубликования информации о размещении заказов для муниципальных нужд, а также размещается на официальном сайте муниципального образования либо на официальном сайте указанных субъектов Российской Федерации в сети Интернет</w:t>
      </w:r>
      <w:r>
        <w:rPr>
          <w:sz w:val="26"/>
          <w:szCs w:val="26"/>
          <w:lang w:eastAsia="en-US"/>
        </w:rPr>
        <w:t>.</w:t>
      </w:r>
    </w:p>
    <w:p w:rsidR="008037CD" w:rsidRPr="001D22B1" w:rsidRDefault="008037CD" w:rsidP="00BC7C79">
      <w:pPr>
        <w:ind w:firstLine="567"/>
        <w:jc w:val="both"/>
        <w:rPr>
          <w:sz w:val="26"/>
          <w:szCs w:val="26"/>
          <w:lang w:eastAsia="en-US"/>
        </w:rPr>
      </w:pPr>
      <w:r>
        <w:rPr>
          <w:sz w:val="26"/>
          <w:szCs w:val="26"/>
          <w:lang w:eastAsia="en-US"/>
        </w:rPr>
        <w:t>Таким образом, согласно доводам, организатором торгов не был раскрыт доступ к широкому кругу участников.</w:t>
      </w:r>
    </w:p>
    <w:p w:rsidR="008037CD" w:rsidRDefault="008037CD" w:rsidP="00BC7C79">
      <w:pPr>
        <w:pStyle w:val="BodyText"/>
        <w:ind w:firstLine="567"/>
        <w:jc w:val="both"/>
        <w:rPr>
          <w:b w:val="0"/>
          <w:sz w:val="26"/>
          <w:szCs w:val="26"/>
        </w:rPr>
      </w:pPr>
      <w:r>
        <w:rPr>
          <w:b w:val="0"/>
          <w:sz w:val="26"/>
          <w:szCs w:val="26"/>
        </w:rPr>
        <w:t>Администрация городского округа г. Уфа представило копии документов по проведению открытого конкурса по выбору управляющей организации для многоквартирного дома по ул. Р.Зорге, 45/4 согласно ч. 15 ст. 18.1 Закона о защите конкуренции.</w:t>
      </w:r>
    </w:p>
    <w:p w:rsidR="008037CD" w:rsidRDefault="008037CD" w:rsidP="00BC7C79">
      <w:pPr>
        <w:pStyle w:val="BodyText"/>
        <w:ind w:firstLine="567"/>
        <w:jc w:val="both"/>
        <w:rPr>
          <w:b w:val="0"/>
          <w:sz w:val="26"/>
          <w:szCs w:val="26"/>
        </w:rPr>
      </w:pPr>
      <w:r>
        <w:rPr>
          <w:b w:val="0"/>
          <w:sz w:val="26"/>
          <w:szCs w:val="26"/>
        </w:rPr>
        <w:t>Согласно документам, представленным организаторами торгов, а именно извещению о проведении открытого конкурса по выбору управляющей организации для управления многоквартирным домом по адресу: Р.Зорге, 45/4 прием заявок на участие в конкурсе начинается с 08.07.2011г. Срок окончания подачи заявок – 31 июля 2012г.</w:t>
      </w:r>
    </w:p>
    <w:p w:rsidR="008037CD" w:rsidRDefault="008037CD" w:rsidP="00BC7C79">
      <w:pPr>
        <w:pStyle w:val="BodyText"/>
        <w:ind w:firstLine="567"/>
        <w:jc w:val="both"/>
        <w:rPr>
          <w:b w:val="0"/>
          <w:sz w:val="26"/>
          <w:szCs w:val="26"/>
        </w:rPr>
      </w:pPr>
      <w:r>
        <w:rPr>
          <w:b w:val="0"/>
          <w:sz w:val="26"/>
          <w:szCs w:val="26"/>
        </w:rPr>
        <w:t>Вскрытие конвертов с заявками производится конкурсной комиссией 31 июля 2012г. в 15.00ч. Рассмотрение заявок на участие в конкурсе производится 07 августа 2012г. Открытый конкурс состоится 14 августа 2012г.</w:t>
      </w:r>
    </w:p>
    <w:p w:rsidR="008037CD" w:rsidRDefault="008037CD" w:rsidP="00BC7C79">
      <w:pPr>
        <w:pStyle w:val="BodyText"/>
        <w:ind w:firstLine="567"/>
        <w:jc w:val="both"/>
        <w:rPr>
          <w:b w:val="0"/>
          <w:sz w:val="26"/>
          <w:szCs w:val="26"/>
        </w:rPr>
      </w:pPr>
      <w:r>
        <w:rPr>
          <w:b w:val="0"/>
          <w:sz w:val="26"/>
          <w:szCs w:val="26"/>
        </w:rPr>
        <w:t>По аналогичным основаниям в Октябрьском суде г. Уфы ведется судебное разбирательство о признании недействительным конкурса по выбору управляющей организации для многоквартирного дома по ул. Р.Зорге, 45/4.</w:t>
      </w:r>
    </w:p>
    <w:p w:rsidR="008037CD" w:rsidRPr="001D22B1" w:rsidRDefault="008037CD" w:rsidP="00BC7C79">
      <w:pPr>
        <w:ind w:firstLine="567"/>
        <w:jc w:val="both"/>
        <w:rPr>
          <w:sz w:val="26"/>
          <w:szCs w:val="26"/>
          <w:lang w:eastAsia="en-US"/>
        </w:rPr>
      </w:pPr>
      <w:r w:rsidRPr="001D22B1">
        <w:rPr>
          <w:sz w:val="26"/>
          <w:szCs w:val="26"/>
          <w:lang w:eastAsia="en-US"/>
        </w:rPr>
        <w:t xml:space="preserve">Согласно части 4 статьи 18.1 Закона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w:t>
      </w:r>
      <w:r>
        <w:rPr>
          <w:sz w:val="26"/>
          <w:szCs w:val="26"/>
          <w:lang w:eastAsia="en-US"/>
        </w:rPr>
        <w:t>Законом о защите конкуренции.</w:t>
      </w:r>
    </w:p>
    <w:p w:rsidR="008037CD" w:rsidRPr="001D22B1" w:rsidRDefault="008037CD" w:rsidP="00BC7C79">
      <w:pPr>
        <w:autoSpaceDE w:val="0"/>
        <w:autoSpaceDN w:val="0"/>
        <w:adjustRightInd w:val="0"/>
        <w:ind w:firstLine="720"/>
        <w:jc w:val="both"/>
        <w:rPr>
          <w:sz w:val="26"/>
          <w:szCs w:val="26"/>
          <w:lang w:eastAsia="en-US"/>
        </w:rPr>
      </w:pPr>
      <w:r w:rsidRPr="003D7FD0">
        <w:rPr>
          <w:sz w:val="26"/>
          <w:szCs w:val="26"/>
          <w:lang w:eastAsia="en-US"/>
        </w:rPr>
        <w:t>Таким образом, рассмотрение жалобы в рамках статьи 18.1 Закона о защите конкуренции не представляется возможным. Однако заявитель указывает на признаки нарушения организатором торгов статьи 17 Федерального Закона от 26.07.2006 №135-ФЗ «О защите конкуренции»</w:t>
      </w:r>
      <w:r>
        <w:rPr>
          <w:sz w:val="26"/>
          <w:szCs w:val="26"/>
          <w:lang w:eastAsia="en-US"/>
        </w:rPr>
        <w:t>.</w:t>
      </w:r>
    </w:p>
    <w:p w:rsidR="008037CD" w:rsidRDefault="008037CD" w:rsidP="00BC7C79">
      <w:pPr>
        <w:autoSpaceDE w:val="0"/>
        <w:autoSpaceDN w:val="0"/>
        <w:adjustRightInd w:val="0"/>
        <w:ind w:firstLine="540"/>
        <w:jc w:val="both"/>
        <w:rPr>
          <w:sz w:val="26"/>
          <w:szCs w:val="26"/>
        </w:rPr>
      </w:pPr>
      <w:r w:rsidRPr="0006224F">
        <w:rPr>
          <w:sz w:val="26"/>
          <w:szCs w:val="26"/>
        </w:rPr>
        <w:t>На основании вышеизложенного Комиссия Башкортостанского УФАС России по рассмотрению жалоб на нарушении процедуры проведения торгов и порядка заключения договоров,</w:t>
      </w:r>
    </w:p>
    <w:p w:rsidR="008037CD" w:rsidRPr="0006224F" w:rsidRDefault="008037CD" w:rsidP="00BC7C79">
      <w:pPr>
        <w:autoSpaceDE w:val="0"/>
        <w:autoSpaceDN w:val="0"/>
        <w:adjustRightInd w:val="0"/>
        <w:ind w:firstLine="540"/>
        <w:jc w:val="both"/>
        <w:rPr>
          <w:sz w:val="26"/>
          <w:szCs w:val="26"/>
        </w:rPr>
      </w:pPr>
    </w:p>
    <w:p w:rsidR="008037CD" w:rsidRDefault="008037CD" w:rsidP="00BC7C79">
      <w:pPr>
        <w:autoSpaceDE w:val="0"/>
        <w:autoSpaceDN w:val="0"/>
        <w:adjustRightInd w:val="0"/>
        <w:ind w:firstLine="540"/>
        <w:jc w:val="center"/>
        <w:rPr>
          <w:b/>
          <w:sz w:val="26"/>
          <w:szCs w:val="26"/>
        </w:rPr>
      </w:pPr>
      <w:r w:rsidRPr="0006224F">
        <w:rPr>
          <w:b/>
          <w:sz w:val="26"/>
          <w:szCs w:val="26"/>
        </w:rPr>
        <w:t>РЕШИЛА:</w:t>
      </w:r>
    </w:p>
    <w:p w:rsidR="008037CD" w:rsidRPr="0006224F" w:rsidRDefault="008037CD" w:rsidP="00BC7C79">
      <w:pPr>
        <w:autoSpaceDE w:val="0"/>
        <w:autoSpaceDN w:val="0"/>
        <w:adjustRightInd w:val="0"/>
        <w:ind w:firstLine="540"/>
        <w:jc w:val="center"/>
        <w:rPr>
          <w:b/>
          <w:sz w:val="26"/>
          <w:szCs w:val="26"/>
        </w:rPr>
      </w:pPr>
    </w:p>
    <w:p w:rsidR="008037CD" w:rsidRDefault="008037CD" w:rsidP="00BC7C79">
      <w:pPr>
        <w:pStyle w:val="BodyText"/>
        <w:ind w:firstLine="708"/>
        <w:jc w:val="both"/>
        <w:rPr>
          <w:b w:val="0"/>
          <w:sz w:val="26"/>
          <w:szCs w:val="26"/>
        </w:rPr>
      </w:pPr>
      <w:r w:rsidRPr="0006224F">
        <w:rPr>
          <w:b w:val="0"/>
          <w:sz w:val="26"/>
          <w:szCs w:val="26"/>
        </w:rPr>
        <w:t>1.</w:t>
      </w:r>
      <w:r>
        <w:rPr>
          <w:b w:val="0"/>
          <w:sz w:val="26"/>
          <w:szCs w:val="26"/>
        </w:rPr>
        <w:t xml:space="preserve">Передать материалы жалобы </w:t>
      </w:r>
      <w:r w:rsidRPr="0066025D">
        <w:rPr>
          <w:b w:val="0"/>
          <w:iCs/>
          <w:sz w:val="26"/>
          <w:szCs w:val="26"/>
        </w:rPr>
        <w:t xml:space="preserve"> на действия организатора торгов</w:t>
      </w:r>
      <w:r w:rsidRPr="0066025D">
        <w:rPr>
          <w:b w:val="0"/>
          <w:sz w:val="26"/>
          <w:szCs w:val="26"/>
        </w:rPr>
        <w:t xml:space="preserve"> </w:t>
      </w:r>
      <w:r>
        <w:rPr>
          <w:b w:val="0"/>
          <w:sz w:val="26"/>
          <w:szCs w:val="26"/>
        </w:rPr>
        <w:t xml:space="preserve">Управление по обеспечению жизнедеятельности  городского округа  г. Уфа (г. Уфа, </w:t>
      </w:r>
      <w:r w:rsidRPr="00337971">
        <w:rPr>
          <w:b w:val="0"/>
          <w:sz w:val="26"/>
          <w:szCs w:val="26"/>
        </w:rPr>
        <w:t>Проспект Октября,120/1</w:t>
      </w:r>
      <w:r>
        <w:rPr>
          <w:b w:val="0"/>
          <w:sz w:val="26"/>
          <w:szCs w:val="26"/>
        </w:rPr>
        <w:t>)   по проведению торгов по проведению открытого конкурса по выбору управляющей организации для управления многоквартирным домом по адресу: г. Уфа, ул. Зорге, 45/4  должностному лицу для рассмотрения вопроса о возможности установления признаков нарушения статьи 17 Федерального Закона от 26.07.2006 №135-ФЗ «О защите конкуренции».</w:t>
      </w:r>
    </w:p>
    <w:p w:rsidR="008037CD" w:rsidRPr="00876421" w:rsidRDefault="008037CD" w:rsidP="00BC7C79">
      <w:pPr>
        <w:pStyle w:val="BodyText"/>
        <w:ind w:firstLine="567"/>
        <w:jc w:val="both"/>
        <w:rPr>
          <w:b w:val="0"/>
          <w:sz w:val="26"/>
          <w:szCs w:val="26"/>
        </w:rPr>
      </w:pPr>
    </w:p>
    <w:p w:rsidR="008037CD" w:rsidRDefault="008037CD" w:rsidP="00BC7C79">
      <w:pPr>
        <w:autoSpaceDE w:val="0"/>
        <w:autoSpaceDN w:val="0"/>
        <w:adjustRightInd w:val="0"/>
        <w:jc w:val="both"/>
        <w:rPr>
          <w:sz w:val="22"/>
          <w:szCs w:val="22"/>
        </w:rPr>
      </w:pPr>
    </w:p>
    <w:p w:rsidR="008037CD" w:rsidRDefault="008037CD" w:rsidP="00BC7C79">
      <w:pPr>
        <w:autoSpaceDE w:val="0"/>
        <w:autoSpaceDN w:val="0"/>
        <w:adjustRightInd w:val="0"/>
        <w:jc w:val="both"/>
        <w:rPr>
          <w:sz w:val="22"/>
          <w:szCs w:val="22"/>
        </w:rPr>
      </w:pPr>
    </w:p>
    <w:p w:rsidR="008037CD" w:rsidRDefault="008037CD" w:rsidP="00BC7C79">
      <w:pPr>
        <w:autoSpaceDE w:val="0"/>
        <w:autoSpaceDN w:val="0"/>
        <w:adjustRightInd w:val="0"/>
        <w:jc w:val="both"/>
        <w:rPr>
          <w:sz w:val="22"/>
          <w:szCs w:val="22"/>
        </w:rPr>
      </w:pPr>
    </w:p>
    <w:p w:rsidR="008037CD" w:rsidRDefault="008037CD" w:rsidP="00BC7C79">
      <w:pPr>
        <w:autoSpaceDE w:val="0"/>
        <w:autoSpaceDN w:val="0"/>
        <w:adjustRightInd w:val="0"/>
        <w:jc w:val="both"/>
        <w:rPr>
          <w:sz w:val="22"/>
          <w:szCs w:val="22"/>
        </w:rPr>
      </w:pPr>
    </w:p>
    <w:p w:rsidR="008037CD" w:rsidRPr="00876421" w:rsidRDefault="008037CD" w:rsidP="00BC7C79">
      <w:pPr>
        <w:autoSpaceDE w:val="0"/>
        <w:autoSpaceDN w:val="0"/>
        <w:adjustRightInd w:val="0"/>
        <w:jc w:val="both"/>
        <w:rPr>
          <w:sz w:val="22"/>
          <w:szCs w:val="22"/>
        </w:rPr>
      </w:pPr>
      <w:r w:rsidRPr="00876421">
        <w:rPr>
          <w:sz w:val="22"/>
          <w:szCs w:val="22"/>
        </w:rPr>
        <w:t>Решение может быть обжаловано в течение трех месяцев со дня его принятия в  Арбитражный суд.</w:t>
      </w:r>
    </w:p>
    <w:p w:rsidR="008037CD" w:rsidRPr="00420222" w:rsidRDefault="008037CD" w:rsidP="00BC7C79">
      <w:pPr>
        <w:tabs>
          <w:tab w:val="left" w:pos="7770"/>
        </w:tabs>
        <w:ind w:firstLine="327"/>
        <w:jc w:val="both"/>
        <w:rPr>
          <w:sz w:val="22"/>
          <w:szCs w:val="22"/>
        </w:rPr>
      </w:pPr>
      <w:r w:rsidRPr="00420222">
        <w:rPr>
          <w:sz w:val="22"/>
          <w:szCs w:val="22"/>
          <w:u w:val="single"/>
        </w:rPr>
        <w:t>Примечание.</w:t>
      </w:r>
      <w:r w:rsidRPr="00420222">
        <w:rPr>
          <w:sz w:val="22"/>
          <w:szCs w:val="22"/>
        </w:rPr>
        <w:t xml:space="preserve"> За невыполнение в установленный срок законного решения антимонопольного органа частью 2 статьи 19.5 КоАП РФ установлена административная ответственность.</w:t>
      </w:r>
    </w:p>
    <w:p w:rsidR="008037CD" w:rsidRPr="00876421" w:rsidRDefault="008037CD" w:rsidP="00BC7C79">
      <w:pPr>
        <w:tabs>
          <w:tab w:val="left" w:pos="7770"/>
        </w:tabs>
        <w:ind w:firstLine="327"/>
        <w:jc w:val="both"/>
        <w:rPr>
          <w:sz w:val="22"/>
          <w:szCs w:val="22"/>
        </w:rPr>
      </w:pPr>
      <w:r w:rsidRPr="00420222">
        <w:rPr>
          <w:sz w:val="22"/>
          <w:szCs w:val="22"/>
        </w:rPr>
        <w:t>Привлечение к ответственности, предусмотренной законодательством Российской Федерации, не освобождает от обязанности исполнить решение антимонопольного органа.</w:t>
      </w:r>
    </w:p>
    <w:p w:rsidR="008037CD" w:rsidRDefault="008037CD"/>
    <w:sectPr w:rsidR="008037CD" w:rsidSect="0028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C79"/>
    <w:rsid w:val="000008FB"/>
    <w:rsid w:val="000032DB"/>
    <w:rsid w:val="00003E71"/>
    <w:rsid w:val="00004844"/>
    <w:rsid w:val="000055C3"/>
    <w:rsid w:val="00005B85"/>
    <w:rsid w:val="0000758B"/>
    <w:rsid w:val="00007732"/>
    <w:rsid w:val="00010534"/>
    <w:rsid w:val="00010776"/>
    <w:rsid w:val="00010D55"/>
    <w:rsid w:val="00011765"/>
    <w:rsid w:val="00012DFA"/>
    <w:rsid w:val="0001315A"/>
    <w:rsid w:val="00013D52"/>
    <w:rsid w:val="0001560E"/>
    <w:rsid w:val="00015843"/>
    <w:rsid w:val="00015865"/>
    <w:rsid w:val="0001600D"/>
    <w:rsid w:val="00016013"/>
    <w:rsid w:val="000169E7"/>
    <w:rsid w:val="000173D7"/>
    <w:rsid w:val="00020E6B"/>
    <w:rsid w:val="00020EF9"/>
    <w:rsid w:val="00022247"/>
    <w:rsid w:val="000226F5"/>
    <w:rsid w:val="00022C45"/>
    <w:rsid w:val="00022F9E"/>
    <w:rsid w:val="000235D1"/>
    <w:rsid w:val="00024C8A"/>
    <w:rsid w:val="00025EEE"/>
    <w:rsid w:val="00030096"/>
    <w:rsid w:val="0003079D"/>
    <w:rsid w:val="000312E6"/>
    <w:rsid w:val="000317EB"/>
    <w:rsid w:val="00031F75"/>
    <w:rsid w:val="0003222D"/>
    <w:rsid w:val="0003237D"/>
    <w:rsid w:val="00034366"/>
    <w:rsid w:val="00034CEF"/>
    <w:rsid w:val="00035054"/>
    <w:rsid w:val="00035518"/>
    <w:rsid w:val="00035E4E"/>
    <w:rsid w:val="00036A5B"/>
    <w:rsid w:val="00037D12"/>
    <w:rsid w:val="00037FB2"/>
    <w:rsid w:val="00037FB6"/>
    <w:rsid w:val="00037FE6"/>
    <w:rsid w:val="000401B0"/>
    <w:rsid w:val="00042292"/>
    <w:rsid w:val="00042638"/>
    <w:rsid w:val="00043425"/>
    <w:rsid w:val="00043693"/>
    <w:rsid w:val="00043BB0"/>
    <w:rsid w:val="00044010"/>
    <w:rsid w:val="000446BA"/>
    <w:rsid w:val="000468CA"/>
    <w:rsid w:val="00046EAA"/>
    <w:rsid w:val="000474FB"/>
    <w:rsid w:val="00047AFB"/>
    <w:rsid w:val="00047B15"/>
    <w:rsid w:val="00050E5C"/>
    <w:rsid w:val="000516AF"/>
    <w:rsid w:val="00051D93"/>
    <w:rsid w:val="00051E97"/>
    <w:rsid w:val="00053131"/>
    <w:rsid w:val="00054A45"/>
    <w:rsid w:val="00054B51"/>
    <w:rsid w:val="000551AC"/>
    <w:rsid w:val="000576C8"/>
    <w:rsid w:val="000601CA"/>
    <w:rsid w:val="00061040"/>
    <w:rsid w:val="000613AD"/>
    <w:rsid w:val="0006149E"/>
    <w:rsid w:val="0006224F"/>
    <w:rsid w:val="0006242F"/>
    <w:rsid w:val="00063073"/>
    <w:rsid w:val="00063C25"/>
    <w:rsid w:val="00063E37"/>
    <w:rsid w:val="000640F9"/>
    <w:rsid w:val="0006449B"/>
    <w:rsid w:val="00065441"/>
    <w:rsid w:val="00065E72"/>
    <w:rsid w:val="00067996"/>
    <w:rsid w:val="00070154"/>
    <w:rsid w:val="00070D91"/>
    <w:rsid w:val="0007120A"/>
    <w:rsid w:val="000718D1"/>
    <w:rsid w:val="00071EA0"/>
    <w:rsid w:val="00072CBB"/>
    <w:rsid w:val="00072D81"/>
    <w:rsid w:val="00073A57"/>
    <w:rsid w:val="00075BF2"/>
    <w:rsid w:val="00075C0D"/>
    <w:rsid w:val="00076126"/>
    <w:rsid w:val="0007642D"/>
    <w:rsid w:val="000766C7"/>
    <w:rsid w:val="00076F24"/>
    <w:rsid w:val="000777B2"/>
    <w:rsid w:val="00077825"/>
    <w:rsid w:val="00077959"/>
    <w:rsid w:val="00077F05"/>
    <w:rsid w:val="00080C2F"/>
    <w:rsid w:val="00081F98"/>
    <w:rsid w:val="0008226D"/>
    <w:rsid w:val="00082530"/>
    <w:rsid w:val="0008276F"/>
    <w:rsid w:val="000827ED"/>
    <w:rsid w:val="00082D59"/>
    <w:rsid w:val="000835EE"/>
    <w:rsid w:val="00083EB1"/>
    <w:rsid w:val="000848C9"/>
    <w:rsid w:val="00085114"/>
    <w:rsid w:val="00085383"/>
    <w:rsid w:val="0008639B"/>
    <w:rsid w:val="00086E47"/>
    <w:rsid w:val="00087CA2"/>
    <w:rsid w:val="000909B8"/>
    <w:rsid w:val="00091F54"/>
    <w:rsid w:val="00093461"/>
    <w:rsid w:val="000934DC"/>
    <w:rsid w:val="00093CA4"/>
    <w:rsid w:val="00093FC0"/>
    <w:rsid w:val="00094CD6"/>
    <w:rsid w:val="00094D23"/>
    <w:rsid w:val="00095393"/>
    <w:rsid w:val="00095F32"/>
    <w:rsid w:val="000A078C"/>
    <w:rsid w:val="000A094E"/>
    <w:rsid w:val="000A15A9"/>
    <w:rsid w:val="000A25CB"/>
    <w:rsid w:val="000A26F5"/>
    <w:rsid w:val="000A271C"/>
    <w:rsid w:val="000A4C5D"/>
    <w:rsid w:val="000A5379"/>
    <w:rsid w:val="000A5C76"/>
    <w:rsid w:val="000A65F3"/>
    <w:rsid w:val="000A74E0"/>
    <w:rsid w:val="000A773A"/>
    <w:rsid w:val="000A7C21"/>
    <w:rsid w:val="000B0D71"/>
    <w:rsid w:val="000B2427"/>
    <w:rsid w:val="000B294D"/>
    <w:rsid w:val="000B42CC"/>
    <w:rsid w:val="000B4AD8"/>
    <w:rsid w:val="000B53A9"/>
    <w:rsid w:val="000B61E1"/>
    <w:rsid w:val="000B724C"/>
    <w:rsid w:val="000B7D88"/>
    <w:rsid w:val="000C00FA"/>
    <w:rsid w:val="000C0F38"/>
    <w:rsid w:val="000C2565"/>
    <w:rsid w:val="000C2E88"/>
    <w:rsid w:val="000C3D17"/>
    <w:rsid w:val="000C4DC0"/>
    <w:rsid w:val="000C5F1B"/>
    <w:rsid w:val="000C6A96"/>
    <w:rsid w:val="000C7F84"/>
    <w:rsid w:val="000D025C"/>
    <w:rsid w:val="000D088B"/>
    <w:rsid w:val="000D1A32"/>
    <w:rsid w:val="000D2095"/>
    <w:rsid w:val="000D2132"/>
    <w:rsid w:val="000D2649"/>
    <w:rsid w:val="000D276A"/>
    <w:rsid w:val="000D2E21"/>
    <w:rsid w:val="000D307E"/>
    <w:rsid w:val="000D3EBE"/>
    <w:rsid w:val="000D4249"/>
    <w:rsid w:val="000D4351"/>
    <w:rsid w:val="000D5F9B"/>
    <w:rsid w:val="000D606C"/>
    <w:rsid w:val="000D61E2"/>
    <w:rsid w:val="000D6578"/>
    <w:rsid w:val="000D723B"/>
    <w:rsid w:val="000E0594"/>
    <w:rsid w:val="000E0959"/>
    <w:rsid w:val="000E12B5"/>
    <w:rsid w:val="000E1A4B"/>
    <w:rsid w:val="000E1D2D"/>
    <w:rsid w:val="000E2347"/>
    <w:rsid w:val="000E25B5"/>
    <w:rsid w:val="000E2762"/>
    <w:rsid w:val="000E3305"/>
    <w:rsid w:val="000E39C2"/>
    <w:rsid w:val="000E54D6"/>
    <w:rsid w:val="000E5E75"/>
    <w:rsid w:val="000E615F"/>
    <w:rsid w:val="000E660F"/>
    <w:rsid w:val="000E6D88"/>
    <w:rsid w:val="000E7A36"/>
    <w:rsid w:val="000F0669"/>
    <w:rsid w:val="000F099B"/>
    <w:rsid w:val="000F1298"/>
    <w:rsid w:val="000F146C"/>
    <w:rsid w:val="000F196D"/>
    <w:rsid w:val="000F3406"/>
    <w:rsid w:val="000F4339"/>
    <w:rsid w:val="000F4C9C"/>
    <w:rsid w:val="000F5811"/>
    <w:rsid w:val="000F5B3C"/>
    <w:rsid w:val="000F7069"/>
    <w:rsid w:val="000F7218"/>
    <w:rsid w:val="00101462"/>
    <w:rsid w:val="001015E9"/>
    <w:rsid w:val="00103666"/>
    <w:rsid w:val="001043BC"/>
    <w:rsid w:val="00104765"/>
    <w:rsid w:val="00104B23"/>
    <w:rsid w:val="00105D19"/>
    <w:rsid w:val="00106095"/>
    <w:rsid w:val="00106CBC"/>
    <w:rsid w:val="00107866"/>
    <w:rsid w:val="00110B56"/>
    <w:rsid w:val="00110BCA"/>
    <w:rsid w:val="00111843"/>
    <w:rsid w:val="00113011"/>
    <w:rsid w:val="00113FFB"/>
    <w:rsid w:val="001142C8"/>
    <w:rsid w:val="001150A9"/>
    <w:rsid w:val="00115131"/>
    <w:rsid w:val="001163F3"/>
    <w:rsid w:val="00117570"/>
    <w:rsid w:val="001202C3"/>
    <w:rsid w:val="00120D84"/>
    <w:rsid w:val="001213F4"/>
    <w:rsid w:val="001216EC"/>
    <w:rsid w:val="0012255E"/>
    <w:rsid w:val="00123205"/>
    <w:rsid w:val="00124232"/>
    <w:rsid w:val="0012429A"/>
    <w:rsid w:val="0012456C"/>
    <w:rsid w:val="00125674"/>
    <w:rsid w:val="001266B5"/>
    <w:rsid w:val="0012690C"/>
    <w:rsid w:val="001269C4"/>
    <w:rsid w:val="00127310"/>
    <w:rsid w:val="00127E12"/>
    <w:rsid w:val="00130469"/>
    <w:rsid w:val="00130F98"/>
    <w:rsid w:val="00131535"/>
    <w:rsid w:val="001317BB"/>
    <w:rsid w:val="001326DF"/>
    <w:rsid w:val="001368FD"/>
    <w:rsid w:val="001376A7"/>
    <w:rsid w:val="00137826"/>
    <w:rsid w:val="00137E56"/>
    <w:rsid w:val="00140418"/>
    <w:rsid w:val="0014066A"/>
    <w:rsid w:val="00141276"/>
    <w:rsid w:val="00141E15"/>
    <w:rsid w:val="00142134"/>
    <w:rsid w:val="00142541"/>
    <w:rsid w:val="00142DE7"/>
    <w:rsid w:val="0014310D"/>
    <w:rsid w:val="00144246"/>
    <w:rsid w:val="00144898"/>
    <w:rsid w:val="001449DA"/>
    <w:rsid w:val="0014565E"/>
    <w:rsid w:val="00145829"/>
    <w:rsid w:val="00145D8A"/>
    <w:rsid w:val="0014656C"/>
    <w:rsid w:val="001467C7"/>
    <w:rsid w:val="00147E34"/>
    <w:rsid w:val="001501E8"/>
    <w:rsid w:val="0015067A"/>
    <w:rsid w:val="0015113E"/>
    <w:rsid w:val="00151D45"/>
    <w:rsid w:val="001523F3"/>
    <w:rsid w:val="001530EA"/>
    <w:rsid w:val="001540DE"/>
    <w:rsid w:val="001541C8"/>
    <w:rsid w:val="00154473"/>
    <w:rsid w:val="001545EF"/>
    <w:rsid w:val="00154920"/>
    <w:rsid w:val="00154F75"/>
    <w:rsid w:val="00155493"/>
    <w:rsid w:val="0015665D"/>
    <w:rsid w:val="001568F3"/>
    <w:rsid w:val="001569F2"/>
    <w:rsid w:val="001570D0"/>
    <w:rsid w:val="001578CE"/>
    <w:rsid w:val="00157EF9"/>
    <w:rsid w:val="0016024B"/>
    <w:rsid w:val="0016115E"/>
    <w:rsid w:val="001623AA"/>
    <w:rsid w:val="00162524"/>
    <w:rsid w:val="00164B05"/>
    <w:rsid w:val="001650B6"/>
    <w:rsid w:val="00165ACA"/>
    <w:rsid w:val="00166128"/>
    <w:rsid w:val="001664FB"/>
    <w:rsid w:val="00166B64"/>
    <w:rsid w:val="00166E69"/>
    <w:rsid w:val="001677FE"/>
    <w:rsid w:val="00167AE5"/>
    <w:rsid w:val="00167C1E"/>
    <w:rsid w:val="001716E9"/>
    <w:rsid w:val="00171902"/>
    <w:rsid w:val="001723C9"/>
    <w:rsid w:val="00172F3A"/>
    <w:rsid w:val="001738E7"/>
    <w:rsid w:val="00175336"/>
    <w:rsid w:val="00175806"/>
    <w:rsid w:val="001759F1"/>
    <w:rsid w:val="00177E93"/>
    <w:rsid w:val="00181060"/>
    <w:rsid w:val="001813F3"/>
    <w:rsid w:val="00181CEB"/>
    <w:rsid w:val="00183211"/>
    <w:rsid w:val="00183520"/>
    <w:rsid w:val="00183B61"/>
    <w:rsid w:val="00183C0A"/>
    <w:rsid w:val="001840C6"/>
    <w:rsid w:val="00184781"/>
    <w:rsid w:val="0018772A"/>
    <w:rsid w:val="00190E78"/>
    <w:rsid w:val="001917B8"/>
    <w:rsid w:val="00191D7A"/>
    <w:rsid w:val="0019254C"/>
    <w:rsid w:val="0019283C"/>
    <w:rsid w:val="00194FDB"/>
    <w:rsid w:val="0019525A"/>
    <w:rsid w:val="00196DDD"/>
    <w:rsid w:val="001971BB"/>
    <w:rsid w:val="00197E2F"/>
    <w:rsid w:val="001A10BE"/>
    <w:rsid w:val="001A10DE"/>
    <w:rsid w:val="001A2274"/>
    <w:rsid w:val="001A28ED"/>
    <w:rsid w:val="001A292C"/>
    <w:rsid w:val="001A2C8F"/>
    <w:rsid w:val="001A2E00"/>
    <w:rsid w:val="001A2F3B"/>
    <w:rsid w:val="001A3859"/>
    <w:rsid w:val="001A4442"/>
    <w:rsid w:val="001A47A7"/>
    <w:rsid w:val="001A4B06"/>
    <w:rsid w:val="001A4D3D"/>
    <w:rsid w:val="001A5BCD"/>
    <w:rsid w:val="001A61A8"/>
    <w:rsid w:val="001A621F"/>
    <w:rsid w:val="001A66F0"/>
    <w:rsid w:val="001A6744"/>
    <w:rsid w:val="001A68BC"/>
    <w:rsid w:val="001A6CC2"/>
    <w:rsid w:val="001A6DF1"/>
    <w:rsid w:val="001A7584"/>
    <w:rsid w:val="001A7E03"/>
    <w:rsid w:val="001B05B8"/>
    <w:rsid w:val="001B0B6A"/>
    <w:rsid w:val="001B1E1A"/>
    <w:rsid w:val="001B212D"/>
    <w:rsid w:val="001B216F"/>
    <w:rsid w:val="001B386A"/>
    <w:rsid w:val="001B3FEF"/>
    <w:rsid w:val="001B596D"/>
    <w:rsid w:val="001B5FEA"/>
    <w:rsid w:val="001B633F"/>
    <w:rsid w:val="001B642A"/>
    <w:rsid w:val="001B6B82"/>
    <w:rsid w:val="001B7630"/>
    <w:rsid w:val="001C00D1"/>
    <w:rsid w:val="001C01C0"/>
    <w:rsid w:val="001C0349"/>
    <w:rsid w:val="001C062B"/>
    <w:rsid w:val="001C216B"/>
    <w:rsid w:val="001C2894"/>
    <w:rsid w:val="001C3214"/>
    <w:rsid w:val="001C44D4"/>
    <w:rsid w:val="001C4BC2"/>
    <w:rsid w:val="001C5037"/>
    <w:rsid w:val="001C5A21"/>
    <w:rsid w:val="001C5B9E"/>
    <w:rsid w:val="001C5D15"/>
    <w:rsid w:val="001C6F03"/>
    <w:rsid w:val="001D060E"/>
    <w:rsid w:val="001D0AA7"/>
    <w:rsid w:val="001D17F1"/>
    <w:rsid w:val="001D22B1"/>
    <w:rsid w:val="001D2A3B"/>
    <w:rsid w:val="001D2C5B"/>
    <w:rsid w:val="001D2EFC"/>
    <w:rsid w:val="001D4812"/>
    <w:rsid w:val="001D4B8B"/>
    <w:rsid w:val="001D548F"/>
    <w:rsid w:val="001D5603"/>
    <w:rsid w:val="001D5780"/>
    <w:rsid w:val="001D5A23"/>
    <w:rsid w:val="001D65C6"/>
    <w:rsid w:val="001D7176"/>
    <w:rsid w:val="001D752E"/>
    <w:rsid w:val="001D775B"/>
    <w:rsid w:val="001E045A"/>
    <w:rsid w:val="001E2E33"/>
    <w:rsid w:val="001E2FEF"/>
    <w:rsid w:val="001E34D4"/>
    <w:rsid w:val="001E3A59"/>
    <w:rsid w:val="001E3A89"/>
    <w:rsid w:val="001E3AB9"/>
    <w:rsid w:val="001E3F93"/>
    <w:rsid w:val="001E4B9F"/>
    <w:rsid w:val="001E6564"/>
    <w:rsid w:val="001E6999"/>
    <w:rsid w:val="001E6DD6"/>
    <w:rsid w:val="001E71D4"/>
    <w:rsid w:val="001E7741"/>
    <w:rsid w:val="001E7B19"/>
    <w:rsid w:val="001F04BA"/>
    <w:rsid w:val="001F0992"/>
    <w:rsid w:val="001F4E75"/>
    <w:rsid w:val="001F5BAC"/>
    <w:rsid w:val="001F6514"/>
    <w:rsid w:val="001F7F96"/>
    <w:rsid w:val="00201514"/>
    <w:rsid w:val="00202331"/>
    <w:rsid w:val="00202553"/>
    <w:rsid w:val="0020275C"/>
    <w:rsid w:val="00202B67"/>
    <w:rsid w:val="00203D01"/>
    <w:rsid w:val="002040AC"/>
    <w:rsid w:val="0020465D"/>
    <w:rsid w:val="0020496E"/>
    <w:rsid w:val="00204CB8"/>
    <w:rsid w:val="00204F6E"/>
    <w:rsid w:val="002053B0"/>
    <w:rsid w:val="00205FE0"/>
    <w:rsid w:val="002060B7"/>
    <w:rsid w:val="002061D0"/>
    <w:rsid w:val="002069B0"/>
    <w:rsid w:val="0020716A"/>
    <w:rsid w:val="0020717A"/>
    <w:rsid w:val="0020729A"/>
    <w:rsid w:val="00207368"/>
    <w:rsid w:val="00207912"/>
    <w:rsid w:val="00207F8B"/>
    <w:rsid w:val="002102FE"/>
    <w:rsid w:val="00210AE3"/>
    <w:rsid w:val="00210F1C"/>
    <w:rsid w:val="00210F61"/>
    <w:rsid w:val="002115D6"/>
    <w:rsid w:val="00212720"/>
    <w:rsid w:val="00213120"/>
    <w:rsid w:val="0021329D"/>
    <w:rsid w:val="00216736"/>
    <w:rsid w:val="0021690E"/>
    <w:rsid w:val="002169D7"/>
    <w:rsid w:val="00216AC3"/>
    <w:rsid w:val="0021751D"/>
    <w:rsid w:val="002176D9"/>
    <w:rsid w:val="00217BCB"/>
    <w:rsid w:val="002200A3"/>
    <w:rsid w:val="00220142"/>
    <w:rsid w:val="00220290"/>
    <w:rsid w:val="00220F29"/>
    <w:rsid w:val="002213D7"/>
    <w:rsid w:val="002217BB"/>
    <w:rsid w:val="0022202B"/>
    <w:rsid w:val="00222B2A"/>
    <w:rsid w:val="0022390F"/>
    <w:rsid w:val="00225885"/>
    <w:rsid w:val="00225CB2"/>
    <w:rsid w:val="00226AD4"/>
    <w:rsid w:val="00227422"/>
    <w:rsid w:val="00227B81"/>
    <w:rsid w:val="00230D6C"/>
    <w:rsid w:val="002310BD"/>
    <w:rsid w:val="0023113D"/>
    <w:rsid w:val="002312AA"/>
    <w:rsid w:val="00231418"/>
    <w:rsid w:val="00232AB2"/>
    <w:rsid w:val="00232C05"/>
    <w:rsid w:val="0023454F"/>
    <w:rsid w:val="002346BD"/>
    <w:rsid w:val="00235481"/>
    <w:rsid w:val="00235F21"/>
    <w:rsid w:val="00236309"/>
    <w:rsid w:val="002367C7"/>
    <w:rsid w:val="00236C05"/>
    <w:rsid w:val="00236E79"/>
    <w:rsid w:val="0023764C"/>
    <w:rsid w:val="00237EDE"/>
    <w:rsid w:val="00240072"/>
    <w:rsid w:val="0024029C"/>
    <w:rsid w:val="002407A9"/>
    <w:rsid w:val="00240BAE"/>
    <w:rsid w:val="002422E6"/>
    <w:rsid w:val="0024269E"/>
    <w:rsid w:val="00242957"/>
    <w:rsid w:val="00242ACC"/>
    <w:rsid w:val="00243530"/>
    <w:rsid w:val="00243538"/>
    <w:rsid w:val="00243DC2"/>
    <w:rsid w:val="00245664"/>
    <w:rsid w:val="00246697"/>
    <w:rsid w:val="00247653"/>
    <w:rsid w:val="00247E1C"/>
    <w:rsid w:val="0025068D"/>
    <w:rsid w:val="00250B4D"/>
    <w:rsid w:val="002514AB"/>
    <w:rsid w:val="00251E15"/>
    <w:rsid w:val="0025247F"/>
    <w:rsid w:val="00253D14"/>
    <w:rsid w:val="002554D3"/>
    <w:rsid w:val="002556E5"/>
    <w:rsid w:val="00255AC0"/>
    <w:rsid w:val="00256E6F"/>
    <w:rsid w:val="00256ED3"/>
    <w:rsid w:val="00257622"/>
    <w:rsid w:val="00257FCA"/>
    <w:rsid w:val="0026085F"/>
    <w:rsid w:val="002609F4"/>
    <w:rsid w:val="00260BCF"/>
    <w:rsid w:val="002610CE"/>
    <w:rsid w:val="002612DB"/>
    <w:rsid w:val="00261A09"/>
    <w:rsid w:val="0026498D"/>
    <w:rsid w:val="002649C4"/>
    <w:rsid w:val="00266C98"/>
    <w:rsid w:val="0026724E"/>
    <w:rsid w:val="002678CA"/>
    <w:rsid w:val="00270AAC"/>
    <w:rsid w:val="00270EE6"/>
    <w:rsid w:val="0027134C"/>
    <w:rsid w:val="002716BB"/>
    <w:rsid w:val="002718E2"/>
    <w:rsid w:val="0027199F"/>
    <w:rsid w:val="00271A3B"/>
    <w:rsid w:val="00273263"/>
    <w:rsid w:val="002745A7"/>
    <w:rsid w:val="00275A59"/>
    <w:rsid w:val="00275B87"/>
    <w:rsid w:val="00276064"/>
    <w:rsid w:val="00276392"/>
    <w:rsid w:val="002769E0"/>
    <w:rsid w:val="002774E1"/>
    <w:rsid w:val="002779FE"/>
    <w:rsid w:val="00277BE0"/>
    <w:rsid w:val="002812FB"/>
    <w:rsid w:val="0028188E"/>
    <w:rsid w:val="00282F47"/>
    <w:rsid w:val="0028344E"/>
    <w:rsid w:val="00284101"/>
    <w:rsid w:val="0028500F"/>
    <w:rsid w:val="00285688"/>
    <w:rsid w:val="0028584D"/>
    <w:rsid w:val="00285FBE"/>
    <w:rsid w:val="00286A60"/>
    <w:rsid w:val="0028711D"/>
    <w:rsid w:val="002873C1"/>
    <w:rsid w:val="002900B3"/>
    <w:rsid w:val="00290749"/>
    <w:rsid w:val="002913FE"/>
    <w:rsid w:val="002917E2"/>
    <w:rsid w:val="0029206E"/>
    <w:rsid w:val="0029219E"/>
    <w:rsid w:val="0029227F"/>
    <w:rsid w:val="00292582"/>
    <w:rsid w:val="002935F8"/>
    <w:rsid w:val="00294036"/>
    <w:rsid w:val="00294205"/>
    <w:rsid w:val="00294326"/>
    <w:rsid w:val="002944EE"/>
    <w:rsid w:val="002947EF"/>
    <w:rsid w:val="00294917"/>
    <w:rsid w:val="00294F33"/>
    <w:rsid w:val="002950BC"/>
    <w:rsid w:val="00295E7A"/>
    <w:rsid w:val="00296A26"/>
    <w:rsid w:val="00296ABF"/>
    <w:rsid w:val="00296B72"/>
    <w:rsid w:val="00297318"/>
    <w:rsid w:val="00297CC6"/>
    <w:rsid w:val="002A037E"/>
    <w:rsid w:val="002A0B3F"/>
    <w:rsid w:val="002A0EDB"/>
    <w:rsid w:val="002A115A"/>
    <w:rsid w:val="002A1387"/>
    <w:rsid w:val="002A2280"/>
    <w:rsid w:val="002A25ED"/>
    <w:rsid w:val="002A28AB"/>
    <w:rsid w:val="002A3036"/>
    <w:rsid w:val="002A328B"/>
    <w:rsid w:val="002A3692"/>
    <w:rsid w:val="002A3820"/>
    <w:rsid w:val="002A3F70"/>
    <w:rsid w:val="002A597B"/>
    <w:rsid w:val="002A6899"/>
    <w:rsid w:val="002A7063"/>
    <w:rsid w:val="002A7A8A"/>
    <w:rsid w:val="002B16F2"/>
    <w:rsid w:val="002B1E9B"/>
    <w:rsid w:val="002B2177"/>
    <w:rsid w:val="002B285A"/>
    <w:rsid w:val="002B2E1B"/>
    <w:rsid w:val="002B2ED3"/>
    <w:rsid w:val="002B333A"/>
    <w:rsid w:val="002B3CFE"/>
    <w:rsid w:val="002B40DF"/>
    <w:rsid w:val="002B49FC"/>
    <w:rsid w:val="002B5596"/>
    <w:rsid w:val="002B5FE6"/>
    <w:rsid w:val="002B62D8"/>
    <w:rsid w:val="002B76F4"/>
    <w:rsid w:val="002B7C9D"/>
    <w:rsid w:val="002B7FCD"/>
    <w:rsid w:val="002C01FE"/>
    <w:rsid w:val="002C04C3"/>
    <w:rsid w:val="002C05C6"/>
    <w:rsid w:val="002C0AB1"/>
    <w:rsid w:val="002C1979"/>
    <w:rsid w:val="002C1C44"/>
    <w:rsid w:val="002C23BE"/>
    <w:rsid w:val="002C2DD2"/>
    <w:rsid w:val="002C3B37"/>
    <w:rsid w:val="002C43F0"/>
    <w:rsid w:val="002C5138"/>
    <w:rsid w:val="002C579A"/>
    <w:rsid w:val="002C5A1E"/>
    <w:rsid w:val="002C6BCF"/>
    <w:rsid w:val="002C758D"/>
    <w:rsid w:val="002C76B5"/>
    <w:rsid w:val="002D0CBD"/>
    <w:rsid w:val="002D1A34"/>
    <w:rsid w:val="002D266D"/>
    <w:rsid w:val="002D2981"/>
    <w:rsid w:val="002D2CEB"/>
    <w:rsid w:val="002D3A9E"/>
    <w:rsid w:val="002D4683"/>
    <w:rsid w:val="002D4BED"/>
    <w:rsid w:val="002D5197"/>
    <w:rsid w:val="002D5C61"/>
    <w:rsid w:val="002D6DEB"/>
    <w:rsid w:val="002D7984"/>
    <w:rsid w:val="002E03F9"/>
    <w:rsid w:val="002E1118"/>
    <w:rsid w:val="002E1160"/>
    <w:rsid w:val="002E1628"/>
    <w:rsid w:val="002E3354"/>
    <w:rsid w:val="002E3538"/>
    <w:rsid w:val="002E45E3"/>
    <w:rsid w:val="002E51ED"/>
    <w:rsid w:val="002E5A98"/>
    <w:rsid w:val="002E5E34"/>
    <w:rsid w:val="002E717B"/>
    <w:rsid w:val="002E76A0"/>
    <w:rsid w:val="002E7A65"/>
    <w:rsid w:val="002F016C"/>
    <w:rsid w:val="002F322C"/>
    <w:rsid w:val="002F4749"/>
    <w:rsid w:val="002F4AB6"/>
    <w:rsid w:val="002F4C4E"/>
    <w:rsid w:val="002F593A"/>
    <w:rsid w:val="002F5E0E"/>
    <w:rsid w:val="002F6AEE"/>
    <w:rsid w:val="002F6E58"/>
    <w:rsid w:val="002F751D"/>
    <w:rsid w:val="002F7CB6"/>
    <w:rsid w:val="002F7D59"/>
    <w:rsid w:val="00300827"/>
    <w:rsid w:val="00300AC3"/>
    <w:rsid w:val="0030106D"/>
    <w:rsid w:val="003019DC"/>
    <w:rsid w:val="0030212F"/>
    <w:rsid w:val="003031AA"/>
    <w:rsid w:val="0030329C"/>
    <w:rsid w:val="003044A7"/>
    <w:rsid w:val="00304964"/>
    <w:rsid w:val="00304A51"/>
    <w:rsid w:val="00305A7B"/>
    <w:rsid w:val="00305F96"/>
    <w:rsid w:val="00306303"/>
    <w:rsid w:val="0030739F"/>
    <w:rsid w:val="003076C8"/>
    <w:rsid w:val="003102DF"/>
    <w:rsid w:val="00310E64"/>
    <w:rsid w:val="00312377"/>
    <w:rsid w:val="00313C07"/>
    <w:rsid w:val="003155CE"/>
    <w:rsid w:val="003160E8"/>
    <w:rsid w:val="00316F32"/>
    <w:rsid w:val="00320B95"/>
    <w:rsid w:val="003211FB"/>
    <w:rsid w:val="00321828"/>
    <w:rsid w:val="003224A9"/>
    <w:rsid w:val="003224F8"/>
    <w:rsid w:val="0032325B"/>
    <w:rsid w:val="003262D5"/>
    <w:rsid w:val="003266A4"/>
    <w:rsid w:val="00327541"/>
    <w:rsid w:val="00327B5C"/>
    <w:rsid w:val="00327C33"/>
    <w:rsid w:val="00330148"/>
    <w:rsid w:val="00331E06"/>
    <w:rsid w:val="00332246"/>
    <w:rsid w:val="00333409"/>
    <w:rsid w:val="0033449D"/>
    <w:rsid w:val="00334FBB"/>
    <w:rsid w:val="0033582C"/>
    <w:rsid w:val="00335962"/>
    <w:rsid w:val="003359F0"/>
    <w:rsid w:val="0033780E"/>
    <w:rsid w:val="00337971"/>
    <w:rsid w:val="00337CF0"/>
    <w:rsid w:val="003403F6"/>
    <w:rsid w:val="00340BAF"/>
    <w:rsid w:val="003411D5"/>
    <w:rsid w:val="00341317"/>
    <w:rsid w:val="00341BCD"/>
    <w:rsid w:val="00342068"/>
    <w:rsid w:val="003427B1"/>
    <w:rsid w:val="003438A1"/>
    <w:rsid w:val="00343C97"/>
    <w:rsid w:val="00343F29"/>
    <w:rsid w:val="00344A44"/>
    <w:rsid w:val="00344B1E"/>
    <w:rsid w:val="00344FFC"/>
    <w:rsid w:val="00345CCF"/>
    <w:rsid w:val="00346BC3"/>
    <w:rsid w:val="00346CFB"/>
    <w:rsid w:val="0034776B"/>
    <w:rsid w:val="0035061B"/>
    <w:rsid w:val="00351519"/>
    <w:rsid w:val="00352121"/>
    <w:rsid w:val="00352EBE"/>
    <w:rsid w:val="00353254"/>
    <w:rsid w:val="003536D9"/>
    <w:rsid w:val="0035371E"/>
    <w:rsid w:val="00354C33"/>
    <w:rsid w:val="0035557D"/>
    <w:rsid w:val="00355D46"/>
    <w:rsid w:val="0035634E"/>
    <w:rsid w:val="00356A0F"/>
    <w:rsid w:val="00360279"/>
    <w:rsid w:val="0036082A"/>
    <w:rsid w:val="00360D78"/>
    <w:rsid w:val="003610EC"/>
    <w:rsid w:val="003625E1"/>
    <w:rsid w:val="00362620"/>
    <w:rsid w:val="00363925"/>
    <w:rsid w:val="00363CFE"/>
    <w:rsid w:val="00363E06"/>
    <w:rsid w:val="00364B39"/>
    <w:rsid w:val="00364EAD"/>
    <w:rsid w:val="00365E66"/>
    <w:rsid w:val="00367596"/>
    <w:rsid w:val="0037032D"/>
    <w:rsid w:val="003714CC"/>
    <w:rsid w:val="00371750"/>
    <w:rsid w:val="0037179B"/>
    <w:rsid w:val="00371FA0"/>
    <w:rsid w:val="00372225"/>
    <w:rsid w:val="003735A7"/>
    <w:rsid w:val="00373A5D"/>
    <w:rsid w:val="00373B90"/>
    <w:rsid w:val="00373FB5"/>
    <w:rsid w:val="00375307"/>
    <w:rsid w:val="00375B7B"/>
    <w:rsid w:val="00376E86"/>
    <w:rsid w:val="00377192"/>
    <w:rsid w:val="003807EF"/>
    <w:rsid w:val="00383905"/>
    <w:rsid w:val="00383A6C"/>
    <w:rsid w:val="00384749"/>
    <w:rsid w:val="00384DFE"/>
    <w:rsid w:val="003854DC"/>
    <w:rsid w:val="0038592F"/>
    <w:rsid w:val="00386F5C"/>
    <w:rsid w:val="0038727B"/>
    <w:rsid w:val="00387626"/>
    <w:rsid w:val="00390E45"/>
    <w:rsid w:val="0039134B"/>
    <w:rsid w:val="0039134C"/>
    <w:rsid w:val="003918D1"/>
    <w:rsid w:val="00391E22"/>
    <w:rsid w:val="0039344E"/>
    <w:rsid w:val="003954E7"/>
    <w:rsid w:val="00395B80"/>
    <w:rsid w:val="003968F2"/>
    <w:rsid w:val="00397026"/>
    <w:rsid w:val="0039776E"/>
    <w:rsid w:val="00397FF9"/>
    <w:rsid w:val="003A09D8"/>
    <w:rsid w:val="003A1A2A"/>
    <w:rsid w:val="003A1F20"/>
    <w:rsid w:val="003A24C7"/>
    <w:rsid w:val="003A30FC"/>
    <w:rsid w:val="003A39BA"/>
    <w:rsid w:val="003A4480"/>
    <w:rsid w:val="003A5A85"/>
    <w:rsid w:val="003A63D9"/>
    <w:rsid w:val="003A6740"/>
    <w:rsid w:val="003A7466"/>
    <w:rsid w:val="003A7E60"/>
    <w:rsid w:val="003B0241"/>
    <w:rsid w:val="003B2360"/>
    <w:rsid w:val="003B27A6"/>
    <w:rsid w:val="003B29E4"/>
    <w:rsid w:val="003B3CAE"/>
    <w:rsid w:val="003B5B25"/>
    <w:rsid w:val="003B6373"/>
    <w:rsid w:val="003B6A93"/>
    <w:rsid w:val="003B6C33"/>
    <w:rsid w:val="003B6EBF"/>
    <w:rsid w:val="003B6EC4"/>
    <w:rsid w:val="003B702C"/>
    <w:rsid w:val="003B79A6"/>
    <w:rsid w:val="003C09EB"/>
    <w:rsid w:val="003C1692"/>
    <w:rsid w:val="003C2966"/>
    <w:rsid w:val="003C31B8"/>
    <w:rsid w:val="003C3AC8"/>
    <w:rsid w:val="003C4FE7"/>
    <w:rsid w:val="003C541A"/>
    <w:rsid w:val="003C5687"/>
    <w:rsid w:val="003C57C2"/>
    <w:rsid w:val="003C5E35"/>
    <w:rsid w:val="003C65F1"/>
    <w:rsid w:val="003C784A"/>
    <w:rsid w:val="003C7919"/>
    <w:rsid w:val="003C7948"/>
    <w:rsid w:val="003C79D9"/>
    <w:rsid w:val="003D078E"/>
    <w:rsid w:val="003D1DD4"/>
    <w:rsid w:val="003D3416"/>
    <w:rsid w:val="003D41AD"/>
    <w:rsid w:val="003D4943"/>
    <w:rsid w:val="003D5DDC"/>
    <w:rsid w:val="003D5EA9"/>
    <w:rsid w:val="003D695C"/>
    <w:rsid w:val="003D72D1"/>
    <w:rsid w:val="003D7D02"/>
    <w:rsid w:val="003D7FD0"/>
    <w:rsid w:val="003E008D"/>
    <w:rsid w:val="003E14D5"/>
    <w:rsid w:val="003E1878"/>
    <w:rsid w:val="003E1C8F"/>
    <w:rsid w:val="003E20E5"/>
    <w:rsid w:val="003E2201"/>
    <w:rsid w:val="003E274C"/>
    <w:rsid w:val="003E2AF8"/>
    <w:rsid w:val="003E2B58"/>
    <w:rsid w:val="003E3BAC"/>
    <w:rsid w:val="003E3F80"/>
    <w:rsid w:val="003E46CA"/>
    <w:rsid w:val="003E4793"/>
    <w:rsid w:val="003E4A25"/>
    <w:rsid w:val="003E60F6"/>
    <w:rsid w:val="003E64F0"/>
    <w:rsid w:val="003E746A"/>
    <w:rsid w:val="003E74B3"/>
    <w:rsid w:val="003E7D87"/>
    <w:rsid w:val="003F0597"/>
    <w:rsid w:val="003F1848"/>
    <w:rsid w:val="003F3AA8"/>
    <w:rsid w:val="003F4A84"/>
    <w:rsid w:val="003F4C17"/>
    <w:rsid w:val="003F4E97"/>
    <w:rsid w:val="003F5112"/>
    <w:rsid w:val="003F520D"/>
    <w:rsid w:val="003F55C3"/>
    <w:rsid w:val="003F622F"/>
    <w:rsid w:val="003F62E1"/>
    <w:rsid w:val="003F75CA"/>
    <w:rsid w:val="003F786E"/>
    <w:rsid w:val="003F7E6E"/>
    <w:rsid w:val="004006C6"/>
    <w:rsid w:val="00400771"/>
    <w:rsid w:val="00401D9E"/>
    <w:rsid w:val="0040217A"/>
    <w:rsid w:val="004023F9"/>
    <w:rsid w:val="00402AA5"/>
    <w:rsid w:val="0040351B"/>
    <w:rsid w:val="00403F5D"/>
    <w:rsid w:val="00404691"/>
    <w:rsid w:val="00404DC7"/>
    <w:rsid w:val="00405957"/>
    <w:rsid w:val="00405BA1"/>
    <w:rsid w:val="00406F32"/>
    <w:rsid w:val="004076E5"/>
    <w:rsid w:val="00407C59"/>
    <w:rsid w:val="004114F0"/>
    <w:rsid w:val="00411B99"/>
    <w:rsid w:val="00412059"/>
    <w:rsid w:val="0041346B"/>
    <w:rsid w:val="00413BD3"/>
    <w:rsid w:val="00414233"/>
    <w:rsid w:val="00414D35"/>
    <w:rsid w:val="00414F7F"/>
    <w:rsid w:val="0041626A"/>
    <w:rsid w:val="0041655B"/>
    <w:rsid w:val="00420222"/>
    <w:rsid w:val="00421146"/>
    <w:rsid w:val="00421321"/>
    <w:rsid w:val="00421578"/>
    <w:rsid w:val="0042342F"/>
    <w:rsid w:val="00423D6C"/>
    <w:rsid w:val="00423E34"/>
    <w:rsid w:val="00424422"/>
    <w:rsid w:val="0042463B"/>
    <w:rsid w:val="004246CB"/>
    <w:rsid w:val="0042481C"/>
    <w:rsid w:val="00424C07"/>
    <w:rsid w:val="00425110"/>
    <w:rsid w:val="004251C1"/>
    <w:rsid w:val="0042559D"/>
    <w:rsid w:val="0042564B"/>
    <w:rsid w:val="00425E2F"/>
    <w:rsid w:val="00426B4C"/>
    <w:rsid w:val="004270ED"/>
    <w:rsid w:val="004271D2"/>
    <w:rsid w:val="0043001E"/>
    <w:rsid w:val="00430510"/>
    <w:rsid w:val="004309B6"/>
    <w:rsid w:val="00431D22"/>
    <w:rsid w:val="00432C7B"/>
    <w:rsid w:val="00432E0B"/>
    <w:rsid w:val="00433318"/>
    <w:rsid w:val="00433A1D"/>
    <w:rsid w:val="00434C44"/>
    <w:rsid w:val="0043539E"/>
    <w:rsid w:val="0043550E"/>
    <w:rsid w:val="00441172"/>
    <w:rsid w:val="00441C4C"/>
    <w:rsid w:val="00443779"/>
    <w:rsid w:val="00443B5B"/>
    <w:rsid w:val="00443C80"/>
    <w:rsid w:val="00444C2A"/>
    <w:rsid w:val="00444F8A"/>
    <w:rsid w:val="004453FC"/>
    <w:rsid w:val="004454B3"/>
    <w:rsid w:val="00445601"/>
    <w:rsid w:val="0044627D"/>
    <w:rsid w:val="00447C45"/>
    <w:rsid w:val="00450415"/>
    <w:rsid w:val="00450E96"/>
    <w:rsid w:val="00451061"/>
    <w:rsid w:val="004518EC"/>
    <w:rsid w:val="0045214A"/>
    <w:rsid w:val="00454217"/>
    <w:rsid w:val="0045450A"/>
    <w:rsid w:val="00454560"/>
    <w:rsid w:val="0045513F"/>
    <w:rsid w:val="00456AE4"/>
    <w:rsid w:val="00457311"/>
    <w:rsid w:val="0045779A"/>
    <w:rsid w:val="00460D2A"/>
    <w:rsid w:val="00461BA1"/>
    <w:rsid w:val="0046205D"/>
    <w:rsid w:val="0046350E"/>
    <w:rsid w:val="004638F8"/>
    <w:rsid w:val="00463FA6"/>
    <w:rsid w:val="00465128"/>
    <w:rsid w:val="00465DB2"/>
    <w:rsid w:val="0046652C"/>
    <w:rsid w:val="00466C82"/>
    <w:rsid w:val="00466EEF"/>
    <w:rsid w:val="004678A0"/>
    <w:rsid w:val="00467B42"/>
    <w:rsid w:val="00467F4E"/>
    <w:rsid w:val="00467F4F"/>
    <w:rsid w:val="004715E0"/>
    <w:rsid w:val="004725CD"/>
    <w:rsid w:val="004744B9"/>
    <w:rsid w:val="004762C5"/>
    <w:rsid w:val="00476B18"/>
    <w:rsid w:val="00476CA8"/>
    <w:rsid w:val="00477932"/>
    <w:rsid w:val="004807CE"/>
    <w:rsid w:val="00480F3F"/>
    <w:rsid w:val="00481895"/>
    <w:rsid w:val="004827B3"/>
    <w:rsid w:val="004838E7"/>
    <w:rsid w:val="0048472B"/>
    <w:rsid w:val="0048494A"/>
    <w:rsid w:val="00485AD8"/>
    <w:rsid w:val="00485B50"/>
    <w:rsid w:val="00485C71"/>
    <w:rsid w:val="00487B83"/>
    <w:rsid w:val="004908E0"/>
    <w:rsid w:val="00491176"/>
    <w:rsid w:val="004916B9"/>
    <w:rsid w:val="0049275E"/>
    <w:rsid w:val="00492ADC"/>
    <w:rsid w:val="00494811"/>
    <w:rsid w:val="004948B9"/>
    <w:rsid w:val="00494D23"/>
    <w:rsid w:val="00495451"/>
    <w:rsid w:val="00495A5C"/>
    <w:rsid w:val="004964ED"/>
    <w:rsid w:val="004970CC"/>
    <w:rsid w:val="004976ED"/>
    <w:rsid w:val="00497C44"/>
    <w:rsid w:val="004A0C55"/>
    <w:rsid w:val="004A0F80"/>
    <w:rsid w:val="004A1F01"/>
    <w:rsid w:val="004A1F41"/>
    <w:rsid w:val="004A3118"/>
    <w:rsid w:val="004A3D79"/>
    <w:rsid w:val="004A45B2"/>
    <w:rsid w:val="004A45B9"/>
    <w:rsid w:val="004A5BDD"/>
    <w:rsid w:val="004A5DFD"/>
    <w:rsid w:val="004A6228"/>
    <w:rsid w:val="004A70F2"/>
    <w:rsid w:val="004A7165"/>
    <w:rsid w:val="004A7CDE"/>
    <w:rsid w:val="004B08C6"/>
    <w:rsid w:val="004B1990"/>
    <w:rsid w:val="004B253D"/>
    <w:rsid w:val="004B29D6"/>
    <w:rsid w:val="004B2A62"/>
    <w:rsid w:val="004B306D"/>
    <w:rsid w:val="004B3279"/>
    <w:rsid w:val="004B33DE"/>
    <w:rsid w:val="004B4215"/>
    <w:rsid w:val="004B5295"/>
    <w:rsid w:val="004B5FAE"/>
    <w:rsid w:val="004B6395"/>
    <w:rsid w:val="004B6649"/>
    <w:rsid w:val="004B6BE6"/>
    <w:rsid w:val="004B6F83"/>
    <w:rsid w:val="004B7047"/>
    <w:rsid w:val="004B711D"/>
    <w:rsid w:val="004B7215"/>
    <w:rsid w:val="004B7269"/>
    <w:rsid w:val="004B7C96"/>
    <w:rsid w:val="004C0FAA"/>
    <w:rsid w:val="004C1554"/>
    <w:rsid w:val="004C1FDE"/>
    <w:rsid w:val="004C22FC"/>
    <w:rsid w:val="004C3797"/>
    <w:rsid w:val="004C39C1"/>
    <w:rsid w:val="004C5FD6"/>
    <w:rsid w:val="004C6991"/>
    <w:rsid w:val="004C6B9C"/>
    <w:rsid w:val="004C6FF9"/>
    <w:rsid w:val="004C7B22"/>
    <w:rsid w:val="004D01C7"/>
    <w:rsid w:val="004D1225"/>
    <w:rsid w:val="004D145E"/>
    <w:rsid w:val="004D1701"/>
    <w:rsid w:val="004D2B1B"/>
    <w:rsid w:val="004D3549"/>
    <w:rsid w:val="004D3E90"/>
    <w:rsid w:val="004D481B"/>
    <w:rsid w:val="004D4AD4"/>
    <w:rsid w:val="004D547A"/>
    <w:rsid w:val="004D5F17"/>
    <w:rsid w:val="004D72F1"/>
    <w:rsid w:val="004E08AB"/>
    <w:rsid w:val="004E0C3E"/>
    <w:rsid w:val="004E1DED"/>
    <w:rsid w:val="004E1FFB"/>
    <w:rsid w:val="004E3FD5"/>
    <w:rsid w:val="004E3FE6"/>
    <w:rsid w:val="004E490E"/>
    <w:rsid w:val="004E6465"/>
    <w:rsid w:val="004E682F"/>
    <w:rsid w:val="004E6F0D"/>
    <w:rsid w:val="004E7050"/>
    <w:rsid w:val="004E7790"/>
    <w:rsid w:val="004E7C33"/>
    <w:rsid w:val="004F29FF"/>
    <w:rsid w:val="004F2A97"/>
    <w:rsid w:val="004F2F6B"/>
    <w:rsid w:val="004F330E"/>
    <w:rsid w:val="004F3344"/>
    <w:rsid w:val="004F349B"/>
    <w:rsid w:val="004F39C5"/>
    <w:rsid w:val="004F3CD9"/>
    <w:rsid w:val="004F5A42"/>
    <w:rsid w:val="004F5F85"/>
    <w:rsid w:val="004F657A"/>
    <w:rsid w:val="004F6DE8"/>
    <w:rsid w:val="004F7578"/>
    <w:rsid w:val="004F7C43"/>
    <w:rsid w:val="004F7EE6"/>
    <w:rsid w:val="00500464"/>
    <w:rsid w:val="0050107B"/>
    <w:rsid w:val="005024C2"/>
    <w:rsid w:val="00503152"/>
    <w:rsid w:val="00504974"/>
    <w:rsid w:val="00504B37"/>
    <w:rsid w:val="00504C7A"/>
    <w:rsid w:val="00504E7A"/>
    <w:rsid w:val="005057AE"/>
    <w:rsid w:val="00505E62"/>
    <w:rsid w:val="005064EC"/>
    <w:rsid w:val="0050669C"/>
    <w:rsid w:val="005067DC"/>
    <w:rsid w:val="0050692B"/>
    <w:rsid w:val="00506A52"/>
    <w:rsid w:val="00507198"/>
    <w:rsid w:val="00507223"/>
    <w:rsid w:val="00507243"/>
    <w:rsid w:val="00507325"/>
    <w:rsid w:val="005074BA"/>
    <w:rsid w:val="005107FC"/>
    <w:rsid w:val="00511136"/>
    <w:rsid w:val="00513B4E"/>
    <w:rsid w:val="00514DB3"/>
    <w:rsid w:val="00515427"/>
    <w:rsid w:val="00515857"/>
    <w:rsid w:val="00515B77"/>
    <w:rsid w:val="00515F10"/>
    <w:rsid w:val="00516004"/>
    <w:rsid w:val="00516396"/>
    <w:rsid w:val="00516684"/>
    <w:rsid w:val="00516CBE"/>
    <w:rsid w:val="0051718E"/>
    <w:rsid w:val="00517629"/>
    <w:rsid w:val="00520A34"/>
    <w:rsid w:val="00522520"/>
    <w:rsid w:val="00522B4F"/>
    <w:rsid w:val="00523178"/>
    <w:rsid w:val="00523367"/>
    <w:rsid w:val="005234A6"/>
    <w:rsid w:val="00523F28"/>
    <w:rsid w:val="005240F4"/>
    <w:rsid w:val="00524C82"/>
    <w:rsid w:val="005250D7"/>
    <w:rsid w:val="005254CE"/>
    <w:rsid w:val="00525A0A"/>
    <w:rsid w:val="0052682E"/>
    <w:rsid w:val="0052685D"/>
    <w:rsid w:val="005272D9"/>
    <w:rsid w:val="005273B4"/>
    <w:rsid w:val="0053075D"/>
    <w:rsid w:val="0053233F"/>
    <w:rsid w:val="00532EBB"/>
    <w:rsid w:val="005334BA"/>
    <w:rsid w:val="005334F3"/>
    <w:rsid w:val="00534EA6"/>
    <w:rsid w:val="005355BE"/>
    <w:rsid w:val="00535830"/>
    <w:rsid w:val="00535FFE"/>
    <w:rsid w:val="00537080"/>
    <w:rsid w:val="00537810"/>
    <w:rsid w:val="00537EA7"/>
    <w:rsid w:val="005403B5"/>
    <w:rsid w:val="00540F49"/>
    <w:rsid w:val="005415C0"/>
    <w:rsid w:val="005415DE"/>
    <w:rsid w:val="005419B5"/>
    <w:rsid w:val="00541BDD"/>
    <w:rsid w:val="00541CEB"/>
    <w:rsid w:val="00542D29"/>
    <w:rsid w:val="0054314C"/>
    <w:rsid w:val="00543D6C"/>
    <w:rsid w:val="00544368"/>
    <w:rsid w:val="00544657"/>
    <w:rsid w:val="005448DD"/>
    <w:rsid w:val="00544D06"/>
    <w:rsid w:val="00544E6A"/>
    <w:rsid w:val="00545B96"/>
    <w:rsid w:val="005464F9"/>
    <w:rsid w:val="00546A41"/>
    <w:rsid w:val="00546E15"/>
    <w:rsid w:val="00551E89"/>
    <w:rsid w:val="005534B8"/>
    <w:rsid w:val="00553C30"/>
    <w:rsid w:val="005549BF"/>
    <w:rsid w:val="00555AC1"/>
    <w:rsid w:val="00555B8F"/>
    <w:rsid w:val="00555E12"/>
    <w:rsid w:val="00556408"/>
    <w:rsid w:val="00557777"/>
    <w:rsid w:val="005578DE"/>
    <w:rsid w:val="00560260"/>
    <w:rsid w:val="00562F90"/>
    <w:rsid w:val="005636C2"/>
    <w:rsid w:val="005636E4"/>
    <w:rsid w:val="00563A4F"/>
    <w:rsid w:val="005647EC"/>
    <w:rsid w:val="00565203"/>
    <w:rsid w:val="005653AE"/>
    <w:rsid w:val="0056782C"/>
    <w:rsid w:val="00567DE9"/>
    <w:rsid w:val="0057002F"/>
    <w:rsid w:val="0057018F"/>
    <w:rsid w:val="00570479"/>
    <w:rsid w:val="005708A6"/>
    <w:rsid w:val="00571162"/>
    <w:rsid w:val="005714C2"/>
    <w:rsid w:val="00571701"/>
    <w:rsid w:val="00572051"/>
    <w:rsid w:val="00572493"/>
    <w:rsid w:val="005732B6"/>
    <w:rsid w:val="00573872"/>
    <w:rsid w:val="00574101"/>
    <w:rsid w:val="005759E9"/>
    <w:rsid w:val="00575CF0"/>
    <w:rsid w:val="00575F05"/>
    <w:rsid w:val="00576B40"/>
    <w:rsid w:val="00576EB7"/>
    <w:rsid w:val="00576EBB"/>
    <w:rsid w:val="0057767D"/>
    <w:rsid w:val="00577707"/>
    <w:rsid w:val="005779B4"/>
    <w:rsid w:val="00580065"/>
    <w:rsid w:val="00581167"/>
    <w:rsid w:val="00583957"/>
    <w:rsid w:val="00583ECC"/>
    <w:rsid w:val="00584A83"/>
    <w:rsid w:val="005854F1"/>
    <w:rsid w:val="0058606C"/>
    <w:rsid w:val="005861A1"/>
    <w:rsid w:val="005864CF"/>
    <w:rsid w:val="00586D9B"/>
    <w:rsid w:val="0058705B"/>
    <w:rsid w:val="00591305"/>
    <w:rsid w:val="00591649"/>
    <w:rsid w:val="0059233A"/>
    <w:rsid w:val="00592F10"/>
    <w:rsid w:val="00592F39"/>
    <w:rsid w:val="00593611"/>
    <w:rsid w:val="00593D7B"/>
    <w:rsid w:val="005942BF"/>
    <w:rsid w:val="00594438"/>
    <w:rsid w:val="00594647"/>
    <w:rsid w:val="00594834"/>
    <w:rsid w:val="005953EC"/>
    <w:rsid w:val="00595D6C"/>
    <w:rsid w:val="00595E79"/>
    <w:rsid w:val="00596115"/>
    <w:rsid w:val="00596A1C"/>
    <w:rsid w:val="00596FC3"/>
    <w:rsid w:val="005978A2"/>
    <w:rsid w:val="00597C19"/>
    <w:rsid w:val="005A0EC6"/>
    <w:rsid w:val="005A0F40"/>
    <w:rsid w:val="005A1F05"/>
    <w:rsid w:val="005A22C3"/>
    <w:rsid w:val="005A315C"/>
    <w:rsid w:val="005A3B06"/>
    <w:rsid w:val="005A5036"/>
    <w:rsid w:val="005A5321"/>
    <w:rsid w:val="005A5BBF"/>
    <w:rsid w:val="005A66D1"/>
    <w:rsid w:val="005A6CF6"/>
    <w:rsid w:val="005A70E1"/>
    <w:rsid w:val="005A749B"/>
    <w:rsid w:val="005A7B04"/>
    <w:rsid w:val="005B05C8"/>
    <w:rsid w:val="005B0B93"/>
    <w:rsid w:val="005B144A"/>
    <w:rsid w:val="005B1C6A"/>
    <w:rsid w:val="005B1D43"/>
    <w:rsid w:val="005B1E48"/>
    <w:rsid w:val="005B1EE6"/>
    <w:rsid w:val="005B2774"/>
    <w:rsid w:val="005B29FA"/>
    <w:rsid w:val="005B392E"/>
    <w:rsid w:val="005B3BC9"/>
    <w:rsid w:val="005B3E17"/>
    <w:rsid w:val="005B4FD4"/>
    <w:rsid w:val="005B5761"/>
    <w:rsid w:val="005B581F"/>
    <w:rsid w:val="005B5952"/>
    <w:rsid w:val="005B5E49"/>
    <w:rsid w:val="005B6468"/>
    <w:rsid w:val="005B7112"/>
    <w:rsid w:val="005C009B"/>
    <w:rsid w:val="005C172A"/>
    <w:rsid w:val="005C25A2"/>
    <w:rsid w:val="005C352E"/>
    <w:rsid w:val="005C35E9"/>
    <w:rsid w:val="005C42E8"/>
    <w:rsid w:val="005C431D"/>
    <w:rsid w:val="005C5885"/>
    <w:rsid w:val="005C6168"/>
    <w:rsid w:val="005C699C"/>
    <w:rsid w:val="005D032B"/>
    <w:rsid w:val="005D109A"/>
    <w:rsid w:val="005D234E"/>
    <w:rsid w:val="005D2DFC"/>
    <w:rsid w:val="005D3449"/>
    <w:rsid w:val="005D41A4"/>
    <w:rsid w:val="005D4334"/>
    <w:rsid w:val="005D4D67"/>
    <w:rsid w:val="005D500F"/>
    <w:rsid w:val="005D55D8"/>
    <w:rsid w:val="005D6224"/>
    <w:rsid w:val="005D7065"/>
    <w:rsid w:val="005D734F"/>
    <w:rsid w:val="005E0612"/>
    <w:rsid w:val="005E12A0"/>
    <w:rsid w:val="005E12C8"/>
    <w:rsid w:val="005E243E"/>
    <w:rsid w:val="005E24B1"/>
    <w:rsid w:val="005E32A3"/>
    <w:rsid w:val="005E42DA"/>
    <w:rsid w:val="005E4AA7"/>
    <w:rsid w:val="005E54EB"/>
    <w:rsid w:val="005E5531"/>
    <w:rsid w:val="005E589B"/>
    <w:rsid w:val="005E5B19"/>
    <w:rsid w:val="005E6277"/>
    <w:rsid w:val="005E6799"/>
    <w:rsid w:val="005E6DEB"/>
    <w:rsid w:val="005E7662"/>
    <w:rsid w:val="005F1DF9"/>
    <w:rsid w:val="005F23E1"/>
    <w:rsid w:val="005F2890"/>
    <w:rsid w:val="005F29F7"/>
    <w:rsid w:val="005F2AED"/>
    <w:rsid w:val="005F2FEA"/>
    <w:rsid w:val="005F32D5"/>
    <w:rsid w:val="005F334C"/>
    <w:rsid w:val="005F36FA"/>
    <w:rsid w:val="005F45F7"/>
    <w:rsid w:val="005F46E1"/>
    <w:rsid w:val="005F4DC0"/>
    <w:rsid w:val="005F5396"/>
    <w:rsid w:val="005F5B61"/>
    <w:rsid w:val="005F5F7A"/>
    <w:rsid w:val="005F67EC"/>
    <w:rsid w:val="00600396"/>
    <w:rsid w:val="00600C6A"/>
    <w:rsid w:val="006023DE"/>
    <w:rsid w:val="006039AF"/>
    <w:rsid w:val="006040C6"/>
    <w:rsid w:val="00604228"/>
    <w:rsid w:val="0060578D"/>
    <w:rsid w:val="00605FB5"/>
    <w:rsid w:val="00606B2E"/>
    <w:rsid w:val="00606E06"/>
    <w:rsid w:val="00606F0D"/>
    <w:rsid w:val="00611A1D"/>
    <w:rsid w:val="0061281C"/>
    <w:rsid w:val="00614CBC"/>
    <w:rsid w:val="00615437"/>
    <w:rsid w:val="0061544D"/>
    <w:rsid w:val="00616BC6"/>
    <w:rsid w:val="00617431"/>
    <w:rsid w:val="00620D9F"/>
    <w:rsid w:val="00620E71"/>
    <w:rsid w:val="00621B16"/>
    <w:rsid w:val="006226D2"/>
    <w:rsid w:val="00622A95"/>
    <w:rsid w:val="00622B32"/>
    <w:rsid w:val="006230BD"/>
    <w:rsid w:val="0062712B"/>
    <w:rsid w:val="00627153"/>
    <w:rsid w:val="00627985"/>
    <w:rsid w:val="0063000F"/>
    <w:rsid w:val="00630172"/>
    <w:rsid w:val="0063045E"/>
    <w:rsid w:val="00630B1F"/>
    <w:rsid w:val="00630DA5"/>
    <w:rsid w:val="00631539"/>
    <w:rsid w:val="006315C4"/>
    <w:rsid w:val="00631651"/>
    <w:rsid w:val="00631C9C"/>
    <w:rsid w:val="00631D13"/>
    <w:rsid w:val="006324D0"/>
    <w:rsid w:val="00632943"/>
    <w:rsid w:val="006329CB"/>
    <w:rsid w:val="00632C8F"/>
    <w:rsid w:val="00632DBC"/>
    <w:rsid w:val="00633549"/>
    <w:rsid w:val="00633E12"/>
    <w:rsid w:val="006341DA"/>
    <w:rsid w:val="006349C8"/>
    <w:rsid w:val="00634DE9"/>
    <w:rsid w:val="00634F32"/>
    <w:rsid w:val="00635B77"/>
    <w:rsid w:val="0063608A"/>
    <w:rsid w:val="00636876"/>
    <w:rsid w:val="0063687A"/>
    <w:rsid w:val="00636D13"/>
    <w:rsid w:val="00636D7F"/>
    <w:rsid w:val="00636F0C"/>
    <w:rsid w:val="006373DB"/>
    <w:rsid w:val="00637710"/>
    <w:rsid w:val="00637CED"/>
    <w:rsid w:val="006401A5"/>
    <w:rsid w:val="0064092C"/>
    <w:rsid w:val="00640E14"/>
    <w:rsid w:val="00642FCA"/>
    <w:rsid w:val="006434B4"/>
    <w:rsid w:val="006437A0"/>
    <w:rsid w:val="00643C04"/>
    <w:rsid w:val="00643FB1"/>
    <w:rsid w:val="00644EC6"/>
    <w:rsid w:val="00645490"/>
    <w:rsid w:val="00645B11"/>
    <w:rsid w:val="00646DD8"/>
    <w:rsid w:val="00647085"/>
    <w:rsid w:val="00647898"/>
    <w:rsid w:val="00647F04"/>
    <w:rsid w:val="00650B8E"/>
    <w:rsid w:val="00650C4A"/>
    <w:rsid w:val="006512F8"/>
    <w:rsid w:val="00651E77"/>
    <w:rsid w:val="00652472"/>
    <w:rsid w:val="00652723"/>
    <w:rsid w:val="00652C6B"/>
    <w:rsid w:val="006532B7"/>
    <w:rsid w:val="00653D98"/>
    <w:rsid w:val="00653E60"/>
    <w:rsid w:val="0065408F"/>
    <w:rsid w:val="006550D2"/>
    <w:rsid w:val="00655229"/>
    <w:rsid w:val="0065557C"/>
    <w:rsid w:val="0066025D"/>
    <w:rsid w:val="00660E4B"/>
    <w:rsid w:val="0066225B"/>
    <w:rsid w:val="00662507"/>
    <w:rsid w:val="00662819"/>
    <w:rsid w:val="0066343F"/>
    <w:rsid w:val="006635E0"/>
    <w:rsid w:val="00663C43"/>
    <w:rsid w:val="0066435B"/>
    <w:rsid w:val="00665226"/>
    <w:rsid w:val="006659D1"/>
    <w:rsid w:val="00665ADA"/>
    <w:rsid w:val="00665B35"/>
    <w:rsid w:val="00665F16"/>
    <w:rsid w:val="00665F67"/>
    <w:rsid w:val="00666394"/>
    <w:rsid w:val="006665C4"/>
    <w:rsid w:val="00666C50"/>
    <w:rsid w:val="00666C90"/>
    <w:rsid w:val="00671346"/>
    <w:rsid w:val="00671C1B"/>
    <w:rsid w:val="00672B22"/>
    <w:rsid w:val="006733A3"/>
    <w:rsid w:val="00675007"/>
    <w:rsid w:val="00675540"/>
    <w:rsid w:val="006759EB"/>
    <w:rsid w:val="0067606D"/>
    <w:rsid w:val="00676264"/>
    <w:rsid w:val="00677ADD"/>
    <w:rsid w:val="006805C0"/>
    <w:rsid w:val="00680F69"/>
    <w:rsid w:val="006818F8"/>
    <w:rsid w:val="00682A32"/>
    <w:rsid w:val="00682E0A"/>
    <w:rsid w:val="006837B7"/>
    <w:rsid w:val="0068697C"/>
    <w:rsid w:val="00686994"/>
    <w:rsid w:val="00686A14"/>
    <w:rsid w:val="0068778E"/>
    <w:rsid w:val="00687A7F"/>
    <w:rsid w:val="00690CFE"/>
    <w:rsid w:val="006910D1"/>
    <w:rsid w:val="006910E5"/>
    <w:rsid w:val="006918AD"/>
    <w:rsid w:val="00692EF2"/>
    <w:rsid w:val="00693225"/>
    <w:rsid w:val="0069323E"/>
    <w:rsid w:val="006933A7"/>
    <w:rsid w:val="006943E1"/>
    <w:rsid w:val="006965A8"/>
    <w:rsid w:val="00696DE2"/>
    <w:rsid w:val="00697625"/>
    <w:rsid w:val="006979AB"/>
    <w:rsid w:val="006A226E"/>
    <w:rsid w:val="006A3B66"/>
    <w:rsid w:val="006A3F45"/>
    <w:rsid w:val="006A4642"/>
    <w:rsid w:val="006A4E80"/>
    <w:rsid w:val="006A534F"/>
    <w:rsid w:val="006A5501"/>
    <w:rsid w:val="006A5609"/>
    <w:rsid w:val="006A5D0B"/>
    <w:rsid w:val="006A6537"/>
    <w:rsid w:val="006A69D3"/>
    <w:rsid w:val="006A6EED"/>
    <w:rsid w:val="006A7C52"/>
    <w:rsid w:val="006B02A9"/>
    <w:rsid w:val="006B02DB"/>
    <w:rsid w:val="006B0A91"/>
    <w:rsid w:val="006B0F09"/>
    <w:rsid w:val="006B13A2"/>
    <w:rsid w:val="006B1BBB"/>
    <w:rsid w:val="006B2C34"/>
    <w:rsid w:val="006B2E9A"/>
    <w:rsid w:val="006B305F"/>
    <w:rsid w:val="006B31AA"/>
    <w:rsid w:val="006B4045"/>
    <w:rsid w:val="006B4E84"/>
    <w:rsid w:val="006B5050"/>
    <w:rsid w:val="006B5937"/>
    <w:rsid w:val="006B5F88"/>
    <w:rsid w:val="006B6010"/>
    <w:rsid w:val="006B619F"/>
    <w:rsid w:val="006B6A00"/>
    <w:rsid w:val="006B78FF"/>
    <w:rsid w:val="006C0100"/>
    <w:rsid w:val="006C1182"/>
    <w:rsid w:val="006C129E"/>
    <w:rsid w:val="006C1D2A"/>
    <w:rsid w:val="006C239D"/>
    <w:rsid w:val="006C2713"/>
    <w:rsid w:val="006C2A8E"/>
    <w:rsid w:val="006C32DC"/>
    <w:rsid w:val="006C3B31"/>
    <w:rsid w:val="006C3EA7"/>
    <w:rsid w:val="006C47FA"/>
    <w:rsid w:val="006C4935"/>
    <w:rsid w:val="006C5276"/>
    <w:rsid w:val="006C59EB"/>
    <w:rsid w:val="006C5B55"/>
    <w:rsid w:val="006C6392"/>
    <w:rsid w:val="006C6D54"/>
    <w:rsid w:val="006C71A6"/>
    <w:rsid w:val="006C77B9"/>
    <w:rsid w:val="006D08A1"/>
    <w:rsid w:val="006D0A7F"/>
    <w:rsid w:val="006D1D51"/>
    <w:rsid w:val="006D377A"/>
    <w:rsid w:val="006D3B01"/>
    <w:rsid w:val="006D419B"/>
    <w:rsid w:val="006D511E"/>
    <w:rsid w:val="006D63A7"/>
    <w:rsid w:val="006D6929"/>
    <w:rsid w:val="006D7115"/>
    <w:rsid w:val="006D73A2"/>
    <w:rsid w:val="006E02BF"/>
    <w:rsid w:val="006E0408"/>
    <w:rsid w:val="006E0453"/>
    <w:rsid w:val="006E06CB"/>
    <w:rsid w:val="006E249F"/>
    <w:rsid w:val="006E2B89"/>
    <w:rsid w:val="006E2E61"/>
    <w:rsid w:val="006E3D52"/>
    <w:rsid w:val="006E4163"/>
    <w:rsid w:val="006E432B"/>
    <w:rsid w:val="006E4564"/>
    <w:rsid w:val="006E5012"/>
    <w:rsid w:val="006E51ED"/>
    <w:rsid w:val="006E795D"/>
    <w:rsid w:val="006E7F42"/>
    <w:rsid w:val="006F189E"/>
    <w:rsid w:val="006F1AAE"/>
    <w:rsid w:val="006F288E"/>
    <w:rsid w:val="006F28B4"/>
    <w:rsid w:val="006F30FD"/>
    <w:rsid w:val="006F3282"/>
    <w:rsid w:val="006F35E9"/>
    <w:rsid w:val="006F393A"/>
    <w:rsid w:val="006F3BB2"/>
    <w:rsid w:val="006F45ED"/>
    <w:rsid w:val="006F5442"/>
    <w:rsid w:val="006F5AC6"/>
    <w:rsid w:val="006F6041"/>
    <w:rsid w:val="006F689F"/>
    <w:rsid w:val="006F6AC7"/>
    <w:rsid w:val="006F6C48"/>
    <w:rsid w:val="006F6E3B"/>
    <w:rsid w:val="006F7039"/>
    <w:rsid w:val="006F718E"/>
    <w:rsid w:val="007001B7"/>
    <w:rsid w:val="00700713"/>
    <w:rsid w:val="00700CD6"/>
    <w:rsid w:val="00701FAC"/>
    <w:rsid w:val="0070291A"/>
    <w:rsid w:val="00702D2E"/>
    <w:rsid w:val="00702EE7"/>
    <w:rsid w:val="007031B7"/>
    <w:rsid w:val="00704379"/>
    <w:rsid w:val="007047D7"/>
    <w:rsid w:val="00704B05"/>
    <w:rsid w:val="00704EC9"/>
    <w:rsid w:val="0070530F"/>
    <w:rsid w:val="00705605"/>
    <w:rsid w:val="007058E5"/>
    <w:rsid w:val="00705D38"/>
    <w:rsid w:val="0070619C"/>
    <w:rsid w:val="00706393"/>
    <w:rsid w:val="00706BAA"/>
    <w:rsid w:val="00706BCB"/>
    <w:rsid w:val="00706D8C"/>
    <w:rsid w:val="0070795C"/>
    <w:rsid w:val="00710B54"/>
    <w:rsid w:val="0071189F"/>
    <w:rsid w:val="00712450"/>
    <w:rsid w:val="00712707"/>
    <w:rsid w:val="00712CCF"/>
    <w:rsid w:val="0071383A"/>
    <w:rsid w:val="00713B38"/>
    <w:rsid w:val="00713D46"/>
    <w:rsid w:val="00713DBB"/>
    <w:rsid w:val="0071423C"/>
    <w:rsid w:val="007143EC"/>
    <w:rsid w:val="00714D6D"/>
    <w:rsid w:val="007156A6"/>
    <w:rsid w:val="00715C8E"/>
    <w:rsid w:val="00715C97"/>
    <w:rsid w:val="007163C4"/>
    <w:rsid w:val="00716D30"/>
    <w:rsid w:val="0071704F"/>
    <w:rsid w:val="007176BA"/>
    <w:rsid w:val="007178D5"/>
    <w:rsid w:val="007205DA"/>
    <w:rsid w:val="00720AB8"/>
    <w:rsid w:val="0072170B"/>
    <w:rsid w:val="00721B7C"/>
    <w:rsid w:val="0072324F"/>
    <w:rsid w:val="00723AA4"/>
    <w:rsid w:val="00723E3E"/>
    <w:rsid w:val="00723EE6"/>
    <w:rsid w:val="007243B8"/>
    <w:rsid w:val="00725426"/>
    <w:rsid w:val="00726EF6"/>
    <w:rsid w:val="00727384"/>
    <w:rsid w:val="00730BAA"/>
    <w:rsid w:val="00730C5C"/>
    <w:rsid w:val="0073125C"/>
    <w:rsid w:val="00731748"/>
    <w:rsid w:val="0073253B"/>
    <w:rsid w:val="00732E69"/>
    <w:rsid w:val="00733AA3"/>
    <w:rsid w:val="00734DC5"/>
    <w:rsid w:val="0073518E"/>
    <w:rsid w:val="0073568A"/>
    <w:rsid w:val="00735BE5"/>
    <w:rsid w:val="007368A3"/>
    <w:rsid w:val="007369BC"/>
    <w:rsid w:val="0073707C"/>
    <w:rsid w:val="007416DB"/>
    <w:rsid w:val="00741BD3"/>
    <w:rsid w:val="0074299B"/>
    <w:rsid w:val="007436AE"/>
    <w:rsid w:val="00743AF8"/>
    <w:rsid w:val="00743EC6"/>
    <w:rsid w:val="00744426"/>
    <w:rsid w:val="007444F2"/>
    <w:rsid w:val="007446BD"/>
    <w:rsid w:val="00745259"/>
    <w:rsid w:val="00745CA8"/>
    <w:rsid w:val="007465D4"/>
    <w:rsid w:val="007465EB"/>
    <w:rsid w:val="00746D3A"/>
    <w:rsid w:val="007470F5"/>
    <w:rsid w:val="00750199"/>
    <w:rsid w:val="007504AA"/>
    <w:rsid w:val="007505CC"/>
    <w:rsid w:val="0075107C"/>
    <w:rsid w:val="007511D1"/>
    <w:rsid w:val="00751EBF"/>
    <w:rsid w:val="00752306"/>
    <w:rsid w:val="00752465"/>
    <w:rsid w:val="00752CCE"/>
    <w:rsid w:val="00753237"/>
    <w:rsid w:val="00753FD5"/>
    <w:rsid w:val="007553FC"/>
    <w:rsid w:val="00755A78"/>
    <w:rsid w:val="00756D87"/>
    <w:rsid w:val="00756F71"/>
    <w:rsid w:val="00757A98"/>
    <w:rsid w:val="00757ABF"/>
    <w:rsid w:val="007609E2"/>
    <w:rsid w:val="00760E2F"/>
    <w:rsid w:val="007619DD"/>
    <w:rsid w:val="00762EFC"/>
    <w:rsid w:val="00762F97"/>
    <w:rsid w:val="00764B26"/>
    <w:rsid w:val="007658CD"/>
    <w:rsid w:val="00765DA8"/>
    <w:rsid w:val="007669A8"/>
    <w:rsid w:val="007703AA"/>
    <w:rsid w:val="00771104"/>
    <w:rsid w:val="00771CAE"/>
    <w:rsid w:val="00771E8A"/>
    <w:rsid w:val="0077333B"/>
    <w:rsid w:val="00773C09"/>
    <w:rsid w:val="007741C4"/>
    <w:rsid w:val="007749A4"/>
    <w:rsid w:val="00774DC7"/>
    <w:rsid w:val="0077501A"/>
    <w:rsid w:val="007752BD"/>
    <w:rsid w:val="00775CD6"/>
    <w:rsid w:val="0077625C"/>
    <w:rsid w:val="00776979"/>
    <w:rsid w:val="007771CC"/>
    <w:rsid w:val="0077737F"/>
    <w:rsid w:val="00777625"/>
    <w:rsid w:val="00777B7E"/>
    <w:rsid w:val="0078040B"/>
    <w:rsid w:val="007814E2"/>
    <w:rsid w:val="00782C9A"/>
    <w:rsid w:val="00782E85"/>
    <w:rsid w:val="00783C20"/>
    <w:rsid w:val="00784289"/>
    <w:rsid w:val="00785E15"/>
    <w:rsid w:val="00785F4C"/>
    <w:rsid w:val="007864CA"/>
    <w:rsid w:val="0078698F"/>
    <w:rsid w:val="007874AF"/>
    <w:rsid w:val="00790A35"/>
    <w:rsid w:val="00790C28"/>
    <w:rsid w:val="00790EB6"/>
    <w:rsid w:val="00791320"/>
    <w:rsid w:val="00792481"/>
    <w:rsid w:val="00792C1B"/>
    <w:rsid w:val="0079317D"/>
    <w:rsid w:val="00794029"/>
    <w:rsid w:val="00794A9E"/>
    <w:rsid w:val="00794CA2"/>
    <w:rsid w:val="00794D0D"/>
    <w:rsid w:val="007950C2"/>
    <w:rsid w:val="00795845"/>
    <w:rsid w:val="00796F9C"/>
    <w:rsid w:val="007972E4"/>
    <w:rsid w:val="007A08FB"/>
    <w:rsid w:val="007A1B97"/>
    <w:rsid w:val="007A1E59"/>
    <w:rsid w:val="007A1EDC"/>
    <w:rsid w:val="007A21F2"/>
    <w:rsid w:val="007A3DD1"/>
    <w:rsid w:val="007A405D"/>
    <w:rsid w:val="007A4D7F"/>
    <w:rsid w:val="007A67BB"/>
    <w:rsid w:val="007A7929"/>
    <w:rsid w:val="007A7EFE"/>
    <w:rsid w:val="007B024C"/>
    <w:rsid w:val="007B03AE"/>
    <w:rsid w:val="007B05BA"/>
    <w:rsid w:val="007B0F2F"/>
    <w:rsid w:val="007B20D2"/>
    <w:rsid w:val="007B23E6"/>
    <w:rsid w:val="007B2535"/>
    <w:rsid w:val="007B29D1"/>
    <w:rsid w:val="007B2C62"/>
    <w:rsid w:val="007B2CC0"/>
    <w:rsid w:val="007B2D6C"/>
    <w:rsid w:val="007B4198"/>
    <w:rsid w:val="007B4F6E"/>
    <w:rsid w:val="007B583E"/>
    <w:rsid w:val="007B5934"/>
    <w:rsid w:val="007C02B0"/>
    <w:rsid w:val="007C0983"/>
    <w:rsid w:val="007C09BD"/>
    <w:rsid w:val="007C1453"/>
    <w:rsid w:val="007C1DC9"/>
    <w:rsid w:val="007C2745"/>
    <w:rsid w:val="007C3036"/>
    <w:rsid w:val="007C35AE"/>
    <w:rsid w:val="007C36EB"/>
    <w:rsid w:val="007C38D6"/>
    <w:rsid w:val="007C48E0"/>
    <w:rsid w:val="007C4948"/>
    <w:rsid w:val="007C59AD"/>
    <w:rsid w:val="007C5B3B"/>
    <w:rsid w:val="007C6122"/>
    <w:rsid w:val="007C65A4"/>
    <w:rsid w:val="007C70B1"/>
    <w:rsid w:val="007D0D78"/>
    <w:rsid w:val="007D19E1"/>
    <w:rsid w:val="007D2190"/>
    <w:rsid w:val="007D227E"/>
    <w:rsid w:val="007D2AFC"/>
    <w:rsid w:val="007D329B"/>
    <w:rsid w:val="007D349E"/>
    <w:rsid w:val="007D59D0"/>
    <w:rsid w:val="007D5F60"/>
    <w:rsid w:val="007D651A"/>
    <w:rsid w:val="007D6C6C"/>
    <w:rsid w:val="007D6CCA"/>
    <w:rsid w:val="007D6CCF"/>
    <w:rsid w:val="007D72CB"/>
    <w:rsid w:val="007E07B4"/>
    <w:rsid w:val="007E0E7F"/>
    <w:rsid w:val="007E11CD"/>
    <w:rsid w:val="007E1AF7"/>
    <w:rsid w:val="007E2888"/>
    <w:rsid w:val="007E299E"/>
    <w:rsid w:val="007E29BE"/>
    <w:rsid w:val="007E3A90"/>
    <w:rsid w:val="007E3ADA"/>
    <w:rsid w:val="007E50D3"/>
    <w:rsid w:val="007E5663"/>
    <w:rsid w:val="007E56C5"/>
    <w:rsid w:val="007E5865"/>
    <w:rsid w:val="007E69D6"/>
    <w:rsid w:val="007E7364"/>
    <w:rsid w:val="007F0640"/>
    <w:rsid w:val="007F208E"/>
    <w:rsid w:val="007F24AD"/>
    <w:rsid w:val="007F2A82"/>
    <w:rsid w:val="007F3677"/>
    <w:rsid w:val="007F3EF1"/>
    <w:rsid w:val="007F3FB1"/>
    <w:rsid w:val="007F4339"/>
    <w:rsid w:val="007F585D"/>
    <w:rsid w:val="007F5CCB"/>
    <w:rsid w:val="007F64C8"/>
    <w:rsid w:val="007F7979"/>
    <w:rsid w:val="007F7A56"/>
    <w:rsid w:val="0080009C"/>
    <w:rsid w:val="0080009E"/>
    <w:rsid w:val="00800C13"/>
    <w:rsid w:val="00800C8B"/>
    <w:rsid w:val="00801247"/>
    <w:rsid w:val="00802C82"/>
    <w:rsid w:val="00802D43"/>
    <w:rsid w:val="008037CD"/>
    <w:rsid w:val="00803DEE"/>
    <w:rsid w:val="0080450D"/>
    <w:rsid w:val="008046C3"/>
    <w:rsid w:val="00804F67"/>
    <w:rsid w:val="008062AD"/>
    <w:rsid w:val="008067F1"/>
    <w:rsid w:val="0080703F"/>
    <w:rsid w:val="008071B0"/>
    <w:rsid w:val="00807B88"/>
    <w:rsid w:val="008100CE"/>
    <w:rsid w:val="0081026A"/>
    <w:rsid w:val="008103A6"/>
    <w:rsid w:val="00810D34"/>
    <w:rsid w:val="00810E9D"/>
    <w:rsid w:val="0081193B"/>
    <w:rsid w:val="00811D51"/>
    <w:rsid w:val="00811DA3"/>
    <w:rsid w:val="0081202D"/>
    <w:rsid w:val="00812194"/>
    <w:rsid w:val="00812755"/>
    <w:rsid w:val="00812DCA"/>
    <w:rsid w:val="00812E0B"/>
    <w:rsid w:val="00813465"/>
    <w:rsid w:val="008144E0"/>
    <w:rsid w:val="00815AE5"/>
    <w:rsid w:val="0081626B"/>
    <w:rsid w:val="008175A9"/>
    <w:rsid w:val="008179CF"/>
    <w:rsid w:val="00820106"/>
    <w:rsid w:val="0082034B"/>
    <w:rsid w:val="00820433"/>
    <w:rsid w:val="00820AF1"/>
    <w:rsid w:val="00820E9D"/>
    <w:rsid w:val="0082110D"/>
    <w:rsid w:val="00821961"/>
    <w:rsid w:val="0082251C"/>
    <w:rsid w:val="00822B06"/>
    <w:rsid w:val="00822E53"/>
    <w:rsid w:val="00823310"/>
    <w:rsid w:val="00823E7E"/>
    <w:rsid w:val="00824B99"/>
    <w:rsid w:val="00825584"/>
    <w:rsid w:val="0082575B"/>
    <w:rsid w:val="008264FC"/>
    <w:rsid w:val="0082669D"/>
    <w:rsid w:val="00826718"/>
    <w:rsid w:val="00826E98"/>
    <w:rsid w:val="0082799E"/>
    <w:rsid w:val="00827D2D"/>
    <w:rsid w:val="00827E3F"/>
    <w:rsid w:val="00830177"/>
    <w:rsid w:val="008302AC"/>
    <w:rsid w:val="00830434"/>
    <w:rsid w:val="00830B9D"/>
    <w:rsid w:val="00832502"/>
    <w:rsid w:val="0083326D"/>
    <w:rsid w:val="008332D4"/>
    <w:rsid w:val="00833BA8"/>
    <w:rsid w:val="008341BE"/>
    <w:rsid w:val="00834707"/>
    <w:rsid w:val="00834DBB"/>
    <w:rsid w:val="0083644B"/>
    <w:rsid w:val="00836BC4"/>
    <w:rsid w:val="008370BE"/>
    <w:rsid w:val="008372A1"/>
    <w:rsid w:val="008372ED"/>
    <w:rsid w:val="00837BC5"/>
    <w:rsid w:val="00840F2E"/>
    <w:rsid w:val="00842793"/>
    <w:rsid w:val="008428BA"/>
    <w:rsid w:val="008431DE"/>
    <w:rsid w:val="00843778"/>
    <w:rsid w:val="008450FD"/>
    <w:rsid w:val="0084535D"/>
    <w:rsid w:val="0084547E"/>
    <w:rsid w:val="00845BD7"/>
    <w:rsid w:val="00845F09"/>
    <w:rsid w:val="008470BF"/>
    <w:rsid w:val="00847597"/>
    <w:rsid w:val="008476D2"/>
    <w:rsid w:val="00847C10"/>
    <w:rsid w:val="00850162"/>
    <w:rsid w:val="00850233"/>
    <w:rsid w:val="00850E72"/>
    <w:rsid w:val="008511F0"/>
    <w:rsid w:val="00851EC4"/>
    <w:rsid w:val="00853AAD"/>
    <w:rsid w:val="00853ACA"/>
    <w:rsid w:val="00853CB0"/>
    <w:rsid w:val="00854BAF"/>
    <w:rsid w:val="00854E2F"/>
    <w:rsid w:val="00854E58"/>
    <w:rsid w:val="008576E2"/>
    <w:rsid w:val="00857817"/>
    <w:rsid w:val="008602B6"/>
    <w:rsid w:val="00860C62"/>
    <w:rsid w:val="0086115C"/>
    <w:rsid w:val="008612D1"/>
    <w:rsid w:val="0086252C"/>
    <w:rsid w:val="00862694"/>
    <w:rsid w:val="00862B09"/>
    <w:rsid w:val="00863E58"/>
    <w:rsid w:val="008642BE"/>
    <w:rsid w:val="008651F4"/>
    <w:rsid w:val="008653B2"/>
    <w:rsid w:val="00865781"/>
    <w:rsid w:val="00865D09"/>
    <w:rsid w:val="00867301"/>
    <w:rsid w:val="00867309"/>
    <w:rsid w:val="00870040"/>
    <w:rsid w:val="00871F34"/>
    <w:rsid w:val="008725DB"/>
    <w:rsid w:val="008726AE"/>
    <w:rsid w:val="00872B40"/>
    <w:rsid w:val="008737F0"/>
    <w:rsid w:val="008737FB"/>
    <w:rsid w:val="00873824"/>
    <w:rsid w:val="00874092"/>
    <w:rsid w:val="00875088"/>
    <w:rsid w:val="00875E7C"/>
    <w:rsid w:val="00875ECE"/>
    <w:rsid w:val="008761C7"/>
    <w:rsid w:val="00876421"/>
    <w:rsid w:val="00877296"/>
    <w:rsid w:val="00877307"/>
    <w:rsid w:val="00877DFD"/>
    <w:rsid w:val="00877F9F"/>
    <w:rsid w:val="00881A76"/>
    <w:rsid w:val="0088222E"/>
    <w:rsid w:val="00882667"/>
    <w:rsid w:val="00882B55"/>
    <w:rsid w:val="00883D50"/>
    <w:rsid w:val="008845CF"/>
    <w:rsid w:val="008847C3"/>
    <w:rsid w:val="008901D5"/>
    <w:rsid w:val="00890245"/>
    <w:rsid w:val="008906E3"/>
    <w:rsid w:val="00890945"/>
    <w:rsid w:val="00891443"/>
    <w:rsid w:val="008921E1"/>
    <w:rsid w:val="0089237D"/>
    <w:rsid w:val="008924E9"/>
    <w:rsid w:val="0089276D"/>
    <w:rsid w:val="00892EDA"/>
    <w:rsid w:val="00892EF6"/>
    <w:rsid w:val="008936E6"/>
    <w:rsid w:val="00893C51"/>
    <w:rsid w:val="00893E5D"/>
    <w:rsid w:val="00893FA7"/>
    <w:rsid w:val="00894AC6"/>
    <w:rsid w:val="0089506E"/>
    <w:rsid w:val="00895693"/>
    <w:rsid w:val="008973E6"/>
    <w:rsid w:val="00897B01"/>
    <w:rsid w:val="008A0186"/>
    <w:rsid w:val="008A0379"/>
    <w:rsid w:val="008A1EE5"/>
    <w:rsid w:val="008A1F73"/>
    <w:rsid w:val="008A2C72"/>
    <w:rsid w:val="008A2CFC"/>
    <w:rsid w:val="008A374A"/>
    <w:rsid w:val="008A38C4"/>
    <w:rsid w:val="008A41E5"/>
    <w:rsid w:val="008A5DF4"/>
    <w:rsid w:val="008A63F0"/>
    <w:rsid w:val="008A6810"/>
    <w:rsid w:val="008A6920"/>
    <w:rsid w:val="008A6BE4"/>
    <w:rsid w:val="008A7949"/>
    <w:rsid w:val="008A7DF7"/>
    <w:rsid w:val="008B06B7"/>
    <w:rsid w:val="008B1DD4"/>
    <w:rsid w:val="008B2690"/>
    <w:rsid w:val="008B3130"/>
    <w:rsid w:val="008B3177"/>
    <w:rsid w:val="008B34DF"/>
    <w:rsid w:val="008B447B"/>
    <w:rsid w:val="008B450C"/>
    <w:rsid w:val="008B4C16"/>
    <w:rsid w:val="008B5389"/>
    <w:rsid w:val="008B5CF4"/>
    <w:rsid w:val="008B62C0"/>
    <w:rsid w:val="008B6D44"/>
    <w:rsid w:val="008B71AC"/>
    <w:rsid w:val="008B7925"/>
    <w:rsid w:val="008C0434"/>
    <w:rsid w:val="008C12C2"/>
    <w:rsid w:val="008C17FC"/>
    <w:rsid w:val="008C295C"/>
    <w:rsid w:val="008C2BC9"/>
    <w:rsid w:val="008C3B27"/>
    <w:rsid w:val="008C42F9"/>
    <w:rsid w:val="008C6A07"/>
    <w:rsid w:val="008C7A04"/>
    <w:rsid w:val="008D0271"/>
    <w:rsid w:val="008D03BC"/>
    <w:rsid w:val="008D0F26"/>
    <w:rsid w:val="008D143C"/>
    <w:rsid w:val="008D14DE"/>
    <w:rsid w:val="008D163F"/>
    <w:rsid w:val="008D2572"/>
    <w:rsid w:val="008D2A27"/>
    <w:rsid w:val="008D2A4D"/>
    <w:rsid w:val="008D2E47"/>
    <w:rsid w:val="008D4237"/>
    <w:rsid w:val="008D57B7"/>
    <w:rsid w:val="008D599E"/>
    <w:rsid w:val="008D658B"/>
    <w:rsid w:val="008D7266"/>
    <w:rsid w:val="008E026A"/>
    <w:rsid w:val="008E11A4"/>
    <w:rsid w:val="008E2613"/>
    <w:rsid w:val="008E290C"/>
    <w:rsid w:val="008E2FB5"/>
    <w:rsid w:val="008E3D1F"/>
    <w:rsid w:val="008E523F"/>
    <w:rsid w:val="008E5413"/>
    <w:rsid w:val="008E6307"/>
    <w:rsid w:val="008E63D2"/>
    <w:rsid w:val="008E6AD0"/>
    <w:rsid w:val="008E6BE7"/>
    <w:rsid w:val="008E7490"/>
    <w:rsid w:val="008E7A48"/>
    <w:rsid w:val="008F01C4"/>
    <w:rsid w:val="008F1623"/>
    <w:rsid w:val="008F2359"/>
    <w:rsid w:val="008F2BA6"/>
    <w:rsid w:val="008F2DD6"/>
    <w:rsid w:val="008F2EC4"/>
    <w:rsid w:val="008F3F46"/>
    <w:rsid w:val="008F46B4"/>
    <w:rsid w:val="008F528F"/>
    <w:rsid w:val="008F7818"/>
    <w:rsid w:val="00900853"/>
    <w:rsid w:val="00900A9C"/>
    <w:rsid w:val="00901F4A"/>
    <w:rsid w:val="00902287"/>
    <w:rsid w:val="009022E9"/>
    <w:rsid w:val="0090322A"/>
    <w:rsid w:val="009032ED"/>
    <w:rsid w:val="009037B2"/>
    <w:rsid w:val="009038BA"/>
    <w:rsid w:val="00903BF7"/>
    <w:rsid w:val="00904318"/>
    <w:rsid w:val="00904E85"/>
    <w:rsid w:val="00905CCD"/>
    <w:rsid w:val="009068DA"/>
    <w:rsid w:val="00906AD0"/>
    <w:rsid w:val="009070B9"/>
    <w:rsid w:val="009073DE"/>
    <w:rsid w:val="00907844"/>
    <w:rsid w:val="00910850"/>
    <w:rsid w:val="009110BD"/>
    <w:rsid w:val="0091114E"/>
    <w:rsid w:val="00911F76"/>
    <w:rsid w:val="009122D1"/>
    <w:rsid w:val="0091355F"/>
    <w:rsid w:val="00913CD1"/>
    <w:rsid w:val="009152DC"/>
    <w:rsid w:val="00915FD3"/>
    <w:rsid w:val="0091768A"/>
    <w:rsid w:val="00917A06"/>
    <w:rsid w:val="00920255"/>
    <w:rsid w:val="00920259"/>
    <w:rsid w:val="009206CF"/>
    <w:rsid w:val="009218F5"/>
    <w:rsid w:val="00923FD0"/>
    <w:rsid w:val="0092436D"/>
    <w:rsid w:val="0092509D"/>
    <w:rsid w:val="009258F4"/>
    <w:rsid w:val="0092609A"/>
    <w:rsid w:val="009260F1"/>
    <w:rsid w:val="009261A6"/>
    <w:rsid w:val="00926B02"/>
    <w:rsid w:val="009303B4"/>
    <w:rsid w:val="00930D87"/>
    <w:rsid w:val="00930E3C"/>
    <w:rsid w:val="00931CFC"/>
    <w:rsid w:val="00931D00"/>
    <w:rsid w:val="00932AB3"/>
    <w:rsid w:val="00932E52"/>
    <w:rsid w:val="009336A4"/>
    <w:rsid w:val="00935D4C"/>
    <w:rsid w:val="00935F88"/>
    <w:rsid w:val="009367B0"/>
    <w:rsid w:val="00936A9D"/>
    <w:rsid w:val="00937890"/>
    <w:rsid w:val="00941936"/>
    <w:rsid w:val="00941AF3"/>
    <w:rsid w:val="00942ADB"/>
    <w:rsid w:val="00942F1F"/>
    <w:rsid w:val="0094304D"/>
    <w:rsid w:val="009442BF"/>
    <w:rsid w:val="00944625"/>
    <w:rsid w:val="00944DE7"/>
    <w:rsid w:val="00944F09"/>
    <w:rsid w:val="00944F3C"/>
    <w:rsid w:val="00944F6F"/>
    <w:rsid w:val="009456B7"/>
    <w:rsid w:val="00945E85"/>
    <w:rsid w:val="0094697D"/>
    <w:rsid w:val="00946BE1"/>
    <w:rsid w:val="00947C06"/>
    <w:rsid w:val="00947D64"/>
    <w:rsid w:val="00947E89"/>
    <w:rsid w:val="00950B9C"/>
    <w:rsid w:val="00951D94"/>
    <w:rsid w:val="0095390A"/>
    <w:rsid w:val="00953BB7"/>
    <w:rsid w:val="00954537"/>
    <w:rsid w:val="0095480A"/>
    <w:rsid w:val="00954F8C"/>
    <w:rsid w:val="0095581F"/>
    <w:rsid w:val="00955C87"/>
    <w:rsid w:val="00956A2E"/>
    <w:rsid w:val="00957F88"/>
    <w:rsid w:val="0096036C"/>
    <w:rsid w:val="009603FC"/>
    <w:rsid w:val="00960F9B"/>
    <w:rsid w:val="00961552"/>
    <w:rsid w:val="00961B2D"/>
    <w:rsid w:val="009625EA"/>
    <w:rsid w:val="0096721A"/>
    <w:rsid w:val="00967762"/>
    <w:rsid w:val="00967906"/>
    <w:rsid w:val="009701C1"/>
    <w:rsid w:val="00970215"/>
    <w:rsid w:val="0097072A"/>
    <w:rsid w:val="00970FEA"/>
    <w:rsid w:val="00971EEB"/>
    <w:rsid w:val="009730FD"/>
    <w:rsid w:val="00973125"/>
    <w:rsid w:val="00973637"/>
    <w:rsid w:val="009737FF"/>
    <w:rsid w:val="00974519"/>
    <w:rsid w:val="009746FE"/>
    <w:rsid w:val="009756C7"/>
    <w:rsid w:val="00975906"/>
    <w:rsid w:val="00975EAC"/>
    <w:rsid w:val="0097721A"/>
    <w:rsid w:val="009777C4"/>
    <w:rsid w:val="00981545"/>
    <w:rsid w:val="00983963"/>
    <w:rsid w:val="009851B4"/>
    <w:rsid w:val="00987A14"/>
    <w:rsid w:val="009900D7"/>
    <w:rsid w:val="00990BBA"/>
    <w:rsid w:val="00991A43"/>
    <w:rsid w:val="009920A9"/>
    <w:rsid w:val="00993813"/>
    <w:rsid w:val="00994923"/>
    <w:rsid w:val="009952A7"/>
    <w:rsid w:val="00996160"/>
    <w:rsid w:val="00996945"/>
    <w:rsid w:val="0099752E"/>
    <w:rsid w:val="00997F36"/>
    <w:rsid w:val="009A095F"/>
    <w:rsid w:val="009A19B2"/>
    <w:rsid w:val="009A1DC5"/>
    <w:rsid w:val="009A2F68"/>
    <w:rsid w:val="009A349C"/>
    <w:rsid w:val="009A3B84"/>
    <w:rsid w:val="009A54D0"/>
    <w:rsid w:val="009A5506"/>
    <w:rsid w:val="009A749D"/>
    <w:rsid w:val="009A7AA6"/>
    <w:rsid w:val="009A7EB5"/>
    <w:rsid w:val="009B0AB6"/>
    <w:rsid w:val="009B0CED"/>
    <w:rsid w:val="009B2A94"/>
    <w:rsid w:val="009B4003"/>
    <w:rsid w:val="009B4F7C"/>
    <w:rsid w:val="009B5FAD"/>
    <w:rsid w:val="009B62D1"/>
    <w:rsid w:val="009B7583"/>
    <w:rsid w:val="009C02C5"/>
    <w:rsid w:val="009C06C5"/>
    <w:rsid w:val="009C1BDB"/>
    <w:rsid w:val="009C2AD9"/>
    <w:rsid w:val="009C319A"/>
    <w:rsid w:val="009C425D"/>
    <w:rsid w:val="009C5202"/>
    <w:rsid w:val="009C7247"/>
    <w:rsid w:val="009C72E1"/>
    <w:rsid w:val="009C77BD"/>
    <w:rsid w:val="009D076F"/>
    <w:rsid w:val="009D1093"/>
    <w:rsid w:val="009D1211"/>
    <w:rsid w:val="009D16DD"/>
    <w:rsid w:val="009D17F4"/>
    <w:rsid w:val="009D2EE0"/>
    <w:rsid w:val="009D53D9"/>
    <w:rsid w:val="009D5A2E"/>
    <w:rsid w:val="009D6548"/>
    <w:rsid w:val="009D7AC9"/>
    <w:rsid w:val="009D7F67"/>
    <w:rsid w:val="009D7FED"/>
    <w:rsid w:val="009E07DC"/>
    <w:rsid w:val="009E15AE"/>
    <w:rsid w:val="009E1BC3"/>
    <w:rsid w:val="009E2693"/>
    <w:rsid w:val="009E2697"/>
    <w:rsid w:val="009E2A30"/>
    <w:rsid w:val="009E40E3"/>
    <w:rsid w:val="009E41B6"/>
    <w:rsid w:val="009E44BF"/>
    <w:rsid w:val="009E4EE9"/>
    <w:rsid w:val="009E5667"/>
    <w:rsid w:val="009E5729"/>
    <w:rsid w:val="009E5820"/>
    <w:rsid w:val="009E588A"/>
    <w:rsid w:val="009E5E68"/>
    <w:rsid w:val="009E666C"/>
    <w:rsid w:val="009E6857"/>
    <w:rsid w:val="009E6A77"/>
    <w:rsid w:val="009E6F53"/>
    <w:rsid w:val="009E7EBF"/>
    <w:rsid w:val="009F01F0"/>
    <w:rsid w:val="009F1E25"/>
    <w:rsid w:val="009F220C"/>
    <w:rsid w:val="009F2C68"/>
    <w:rsid w:val="009F3FBB"/>
    <w:rsid w:val="009F559D"/>
    <w:rsid w:val="009F57F2"/>
    <w:rsid w:val="009F585D"/>
    <w:rsid w:val="009F58F4"/>
    <w:rsid w:val="009F5F07"/>
    <w:rsid w:val="009F6046"/>
    <w:rsid w:val="009F69D4"/>
    <w:rsid w:val="009F6D78"/>
    <w:rsid w:val="009F6EA6"/>
    <w:rsid w:val="009F73B9"/>
    <w:rsid w:val="009F7445"/>
    <w:rsid w:val="009F7EEF"/>
    <w:rsid w:val="009F7F80"/>
    <w:rsid w:val="00A0002F"/>
    <w:rsid w:val="00A00077"/>
    <w:rsid w:val="00A01190"/>
    <w:rsid w:val="00A0248A"/>
    <w:rsid w:val="00A030DD"/>
    <w:rsid w:val="00A0318D"/>
    <w:rsid w:val="00A0492F"/>
    <w:rsid w:val="00A0582A"/>
    <w:rsid w:val="00A05CFC"/>
    <w:rsid w:val="00A069B8"/>
    <w:rsid w:val="00A06A81"/>
    <w:rsid w:val="00A073E3"/>
    <w:rsid w:val="00A07AA3"/>
    <w:rsid w:val="00A07CDC"/>
    <w:rsid w:val="00A1039A"/>
    <w:rsid w:val="00A10796"/>
    <w:rsid w:val="00A10822"/>
    <w:rsid w:val="00A1159A"/>
    <w:rsid w:val="00A11C8E"/>
    <w:rsid w:val="00A12B02"/>
    <w:rsid w:val="00A1330C"/>
    <w:rsid w:val="00A13C4C"/>
    <w:rsid w:val="00A1457A"/>
    <w:rsid w:val="00A14E24"/>
    <w:rsid w:val="00A1568D"/>
    <w:rsid w:val="00A157A1"/>
    <w:rsid w:val="00A15833"/>
    <w:rsid w:val="00A169FD"/>
    <w:rsid w:val="00A17DE7"/>
    <w:rsid w:val="00A20761"/>
    <w:rsid w:val="00A20BB4"/>
    <w:rsid w:val="00A20F48"/>
    <w:rsid w:val="00A21B85"/>
    <w:rsid w:val="00A22365"/>
    <w:rsid w:val="00A223AC"/>
    <w:rsid w:val="00A22B90"/>
    <w:rsid w:val="00A22CC8"/>
    <w:rsid w:val="00A23021"/>
    <w:rsid w:val="00A24708"/>
    <w:rsid w:val="00A2530B"/>
    <w:rsid w:val="00A256DA"/>
    <w:rsid w:val="00A26935"/>
    <w:rsid w:val="00A27749"/>
    <w:rsid w:val="00A30791"/>
    <w:rsid w:val="00A3146C"/>
    <w:rsid w:val="00A31516"/>
    <w:rsid w:val="00A3177A"/>
    <w:rsid w:val="00A319A9"/>
    <w:rsid w:val="00A325CA"/>
    <w:rsid w:val="00A32C98"/>
    <w:rsid w:val="00A3314D"/>
    <w:rsid w:val="00A33D61"/>
    <w:rsid w:val="00A33D75"/>
    <w:rsid w:val="00A35840"/>
    <w:rsid w:val="00A35B72"/>
    <w:rsid w:val="00A362A4"/>
    <w:rsid w:val="00A370C3"/>
    <w:rsid w:val="00A37735"/>
    <w:rsid w:val="00A37A21"/>
    <w:rsid w:val="00A37C2D"/>
    <w:rsid w:val="00A401B1"/>
    <w:rsid w:val="00A40CA6"/>
    <w:rsid w:val="00A415DA"/>
    <w:rsid w:val="00A41AA7"/>
    <w:rsid w:val="00A41CAC"/>
    <w:rsid w:val="00A42657"/>
    <w:rsid w:val="00A43A20"/>
    <w:rsid w:val="00A451BC"/>
    <w:rsid w:val="00A47004"/>
    <w:rsid w:val="00A47061"/>
    <w:rsid w:val="00A47131"/>
    <w:rsid w:val="00A474EB"/>
    <w:rsid w:val="00A4775C"/>
    <w:rsid w:val="00A47B49"/>
    <w:rsid w:val="00A47E21"/>
    <w:rsid w:val="00A5064B"/>
    <w:rsid w:val="00A52CF2"/>
    <w:rsid w:val="00A53FC7"/>
    <w:rsid w:val="00A54161"/>
    <w:rsid w:val="00A54403"/>
    <w:rsid w:val="00A553FE"/>
    <w:rsid w:val="00A5542F"/>
    <w:rsid w:val="00A5660A"/>
    <w:rsid w:val="00A56CDB"/>
    <w:rsid w:val="00A5749B"/>
    <w:rsid w:val="00A57A7A"/>
    <w:rsid w:val="00A60AD3"/>
    <w:rsid w:val="00A61112"/>
    <w:rsid w:val="00A62030"/>
    <w:rsid w:val="00A631D3"/>
    <w:rsid w:val="00A63500"/>
    <w:rsid w:val="00A6359C"/>
    <w:rsid w:val="00A642EA"/>
    <w:rsid w:val="00A65467"/>
    <w:rsid w:val="00A66832"/>
    <w:rsid w:val="00A674AF"/>
    <w:rsid w:val="00A67760"/>
    <w:rsid w:val="00A6790A"/>
    <w:rsid w:val="00A679FC"/>
    <w:rsid w:val="00A67BC6"/>
    <w:rsid w:val="00A712B2"/>
    <w:rsid w:val="00A71467"/>
    <w:rsid w:val="00A71ABA"/>
    <w:rsid w:val="00A723B6"/>
    <w:rsid w:val="00A723F2"/>
    <w:rsid w:val="00A72849"/>
    <w:rsid w:val="00A72E2D"/>
    <w:rsid w:val="00A73714"/>
    <w:rsid w:val="00A73892"/>
    <w:rsid w:val="00A740B4"/>
    <w:rsid w:val="00A740CB"/>
    <w:rsid w:val="00A745A4"/>
    <w:rsid w:val="00A74862"/>
    <w:rsid w:val="00A74B38"/>
    <w:rsid w:val="00A75222"/>
    <w:rsid w:val="00A75392"/>
    <w:rsid w:val="00A762C4"/>
    <w:rsid w:val="00A76C1A"/>
    <w:rsid w:val="00A7754E"/>
    <w:rsid w:val="00A77676"/>
    <w:rsid w:val="00A80E1A"/>
    <w:rsid w:val="00A811E2"/>
    <w:rsid w:val="00A81C1B"/>
    <w:rsid w:val="00A83500"/>
    <w:rsid w:val="00A836A6"/>
    <w:rsid w:val="00A839C2"/>
    <w:rsid w:val="00A83A19"/>
    <w:rsid w:val="00A84913"/>
    <w:rsid w:val="00A84BAC"/>
    <w:rsid w:val="00A85B37"/>
    <w:rsid w:val="00A85DF6"/>
    <w:rsid w:val="00A86054"/>
    <w:rsid w:val="00A864FD"/>
    <w:rsid w:val="00A92642"/>
    <w:rsid w:val="00A92E44"/>
    <w:rsid w:val="00A93131"/>
    <w:rsid w:val="00A939C3"/>
    <w:rsid w:val="00A93A0E"/>
    <w:rsid w:val="00A95452"/>
    <w:rsid w:val="00A95537"/>
    <w:rsid w:val="00A9685C"/>
    <w:rsid w:val="00A96D2C"/>
    <w:rsid w:val="00A976F6"/>
    <w:rsid w:val="00A97875"/>
    <w:rsid w:val="00A978CC"/>
    <w:rsid w:val="00AA0A00"/>
    <w:rsid w:val="00AA27A4"/>
    <w:rsid w:val="00AA2B66"/>
    <w:rsid w:val="00AA2DF1"/>
    <w:rsid w:val="00AA36B6"/>
    <w:rsid w:val="00AA49A0"/>
    <w:rsid w:val="00AA4B1F"/>
    <w:rsid w:val="00AA5BCF"/>
    <w:rsid w:val="00AA7804"/>
    <w:rsid w:val="00AA7945"/>
    <w:rsid w:val="00AA7C4E"/>
    <w:rsid w:val="00AA7ED9"/>
    <w:rsid w:val="00AB0121"/>
    <w:rsid w:val="00AB06F4"/>
    <w:rsid w:val="00AB2987"/>
    <w:rsid w:val="00AB2C7F"/>
    <w:rsid w:val="00AB3149"/>
    <w:rsid w:val="00AB4817"/>
    <w:rsid w:val="00AB4933"/>
    <w:rsid w:val="00AB502E"/>
    <w:rsid w:val="00AB510D"/>
    <w:rsid w:val="00AB5D84"/>
    <w:rsid w:val="00AB6F00"/>
    <w:rsid w:val="00AB70CE"/>
    <w:rsid w:val="00AB7FAE"/>
    <w:rsid w:val="00AC1BAB"/>
    <w:rsid w:val="00AC2EC2"/>
    <w:rsid w:val="00AC3D9F"/>
    <w:rsid w:val="00AC468E"/>
    <w:rsid w:val="00AC48BF"/>
    <w:rsid w:val="00AC6BFE"/>
    <w:rsid w:val="00AC747F"/>
    <w:rsid w:val="00AC75B0"/>
    <w:rsid w:val="00AC7724"/>
    <w:rsid w:val="00AD0127"/>
    <w:rsid w:val="00AD3770"/>
    <w:rsid w:val="00AD3D03"/>
    <w:rsid w:val="00AD3D58"/>
    <w:rsid w:val="00AD4CB7"/>
    <w:rsid w:val="00AD4E06"/>
    <w:rsid w:val="00AD5777"/>
    <w:rsid w:val="00AD5D6E"/>
    <w:rsid w:val="00AE0944"/>
    <w:rsid w:val="00AE0B93"/>
    <w:rsid w:val="00AE0C6F"/>
    <w:rsid w:val="00AE29D6"/>
    <w:rsid w:val="00AE3F33"/>
    <w:rsid w:val="00AE4599"/>
    <w:rsid w:val="00AE5032"/>
    <w:rsid w:val="00AE5523"/>
    <w:rsid w:val="00AE57DC"/>
    <w:rsid w:val="00AE5861"/>
    <w:rsid w:val="00AE5963"/>
    <w:rsid w:val="00AE5B81"/>
    <w:rsid w:val="00AE5FE3"/>
    <w:rsid w:val="00AE6AFF"/>
    <w:rsid w:val="00AE6CC7"/>
    <w:rsid w:val="00AE6F27"/>
    <w:rsid w:val="00AE7090"/>
    <w:rsid w:val="00AE75EB"/>
    <w:rsid w:val="00AE7BAF"/>
    <w:rsid w:val="00AE7C16"/>
    <w:rsid w:val="00AF2517"/>
    <w:rsid w:val="00AF27DE"/>
    <w:rsid w:val="00AF33E7"/>
    <w:rsid w:val="00AF39B8"/>
    <w:rsid w:val="00AF485D"/>
    <w:rsid w:val="00AF50F8"/>
    <w:rsid w:val="00AF595A"/>
    <w:rsid w:val="00AF64F0"/>
    <w:rsid w:val="00AF6792"/>
    <w:rsid w:val="00AF6ADD"/>
    <w:rsid w:val="00AF6E3A"/>
    <w:rsid w:val="00AF7829"/>
    <w:rsid w:val="00B00F73"/>
    <w:rsid w:val="00B0196F"/>
    <w:rsid w:val="00B04DB4"/>
    <w:rsid w:val="00B05D83"/>
    <w:rsid w:val="00B062A5"/>
    <w:rsid w:val="00B06A86"/>
    <w:rsid w:val="00B071BF"/>
    <w:rsid w:val="00B07AF7"/>
    <w:rsid w:val="00B10916"/>
    <w:rsid w:val="00B10C3C"/>
    <w:rsid w:val="00B10F77"/>
    <w:rsid w:val="00B11914"/>
    <w:rsid w:val="00B11C0D"/>
    <w:rsid w:val="00B12EB2"/>
    <w:rsid w:val="00B13159"/>
    <w:rsid w:val="00B1367A"/>
    <w:rsid w:val="00B138D9"/>
    <w:rsid w:val="00B15759"/>
    <w:rsid w:val="00B16B18"/>
    <w:rsid w:val="00B172DC"/>
    <w:rsid w:val="00B17784"/>
    <w:rsid w:val="00B17A5A"/>
    <w:rsid w:val="00B17D2B"/>
    <w:rsid w:val="00B20D56"/>
    <w:rsid w:val="00B21127"/>
    <w:rsid w:val="00B21444"/>
    <w:rsid w:val="00B2185C"/>
    <w:rsid w:val="00B232D5"/>
    <w:rsid w:val="00B2417F"/>
    <w:rsid w:val="00B26711"/>
    <w:rsid w:val="00B26860"/>
    <w:rsid w:val="00B27066"/>
    <w:rsid w:val="00B27615"/>
    <w:rsid w:val="00B279B0"/>
    <w:rsid w:val="00B27C59"/>
    <w:rsid w:val="00B305FB"/>
    <w:rsid w:val="00B30D48"/>
    <w:rsid w:val="00B30D52"/>
    <w:rsid w:val="00B30D76"/>
    <w:rsid w:val="00B31F1B"/>
    <w:rsid w:val="00B32E48"/>
    <w:rsid w:val="00B33A04"/>
    <w:rsid w:val="00B3448A"/>
    <w:rsid w:val="00B351C1"/>
    <w:rsid w:val="00B35F6C"/>
    <w:rsid w:val="00B36257"/>
    <w:rsid w:val="00B36574"/>
    <w:rsid w:val="00B36765"/>
    <w:rsid w:val="00B36DE0"/>
    <w:rsid w:val="00B37C62"/>
    <w:rsid w:val="00B402BD"/>
    <w:rsid w:val="00B4171A"/>
    <w:rsid w:val="00B41B62"/>
    <w:rsid w:val="00B41CF5"/>
    <w:rsid w:val="00B41E83"/>
    <w:rsid w:val="00B421D9"/>
    <w:rsid w:val="00B430F5"/>
    <w:rsid w:val="00B43B32"/>
    <w:rsid w:val="00B43D00"/>
    <w:rsid w:val="00B455B6"/>
    <w:rsid w:val="00B4651F"/>
    <w:rsid w:val="00B47141"/>
    <w:rsid w:val="00B50578"/>
    <w:rsid w:val="00B515C6"/>
    <w:rsid w:val="00B52776"/>
    <w:rsid w:val="00B52F5C"/>
    <w:rsid w:val="00B540FA"/>
    <w:rsid w:val="00B55A08"/>
    <w:rsid w:val="00B575F3"/>
    <w:rsid w:val="00B57F4E"/>
    <w:rsid w:val="00B601DB"/>
    <w:rsid w:val="00B60A00"/>
    <w:rsid w:val="00B614EC"/>
    <w:rsid w:val="00B61714"/>
    <w:rsid w:val="00B6203F"/>
    <w:rsid w:val="00B62922"/>
    <w:rsid w:val="00B63129"/>
    <w:rsid w:val="00B638AF"/>
    <w:rsid w:val="00B64AA0"/>
    <w:rsid w:val="00B64DC2"/>
    <w:rsid w:val="00B6560D"/>
    <w:rsid w:val="00B65F44"/>
    <w:rsid w:val="00B6614A"/>
    <w:rsid w:val="00B6676E"/>
    <w:rsid w:val="00B672A1"/>
    <w:rsid w:val="00B677F1"/>
    <w:rsid w:val="00B67C6E"/>
    <w:rsid w:val="00B70F47"/>
    <w:rsid w:val="00B722C8"/>
    <w:rsid w:val="00B72D72"/>
    <w:rsid w:val="00B7438A"/>
    <w:rsid w:val="00B7439E"/>
    <w:rsid w:val="00B753B9"/>
    <w:rsid w:val="00B757AF"/>
    <w:rsid w:val="00B75C45"/>
    <w:rsid w:val="00B75F18"/>
    <w:rsid w:val="00B75FDA"/>
    <w:rsid w:val="00B76601"/>
    <w:rsid w:val="00B77E69"/>
    <w:rsid w:val="00B8063B"/>
    <w:rsid w:val="00B80ECA"/>
    <w:rsid w:val="00B81C29"/>
    <w:rsid w:val="00B81C71"/>
    <w:rsid w:val="00B82C66"/>
    <w:rsid w:val="00B82D59"/>
    <w:rsid w:val="00B82E90"/>
    <w:rsid w:val="00B83303"/>
    <w:rsid w:val="00B8370A"/>
    <w:rsid w:val="00B84C3F"/>
    <w:rsid w:val="00B86312"/>
    <w:rsid w:val="00B8688A"/>
    <w:rsid w:val="00B86D5B"/>
    <w:rsid w:val="00B877BF"/>
    <w:rsid w:val="00B87FEF"/>
    <w:rsid w:val="00B9091C"/>
    <w:rsid w:val="00B927FB"/>
    <w:rsid w:val="00B943AB"/>
    <w:rsid w:val="00B9499E"/>
    <w:rsid w:val="00B95663"/>
    <w:rsid w:val="00BA1B06"/>
    <w:rsid w:val="00BA2338"/>
    <w:rsid w:val="00BA2A2C"/>
    <w:rsid w:val="00BA2F96"/>
    <w:rsid w:val="00BA320F"/>
    <w:rsid w:val="00BA3538"/>
    <w:rsid w:val="00BA395D"/>
    <w:rsid w:val="00BA3F74"/>
    <w:rsid w:val="00BA4135"/>
    <w:rsid w:val="00BA592A"/>
    <w:rsid w:val="00BA59D9"/>
    <w:rsid w:val="00BA5F0B"/>
    <w:rsid w:val="00BA6CC0"/>
    <w:rsid w:val="00BB0103"/>
    <w:rsid w:val="00BB051C"/>
    <w:rsid w:val="00BB18A2"/>
    <w:rsid w:val="00BB294D"/>
    <w:rsid w:val="00BB2A6E"/>
    <w:rsid w:val="00BB2FC3"/>
    <w:rsid w:val="00BB358F"/>
    <w:rsid w:val="00BB396B"/>
    <w:rsid w:val="00BB3A27"/>
    <w:rsid w:val="00BB3BB3"/>
    <w:rsid w:val="00BB4D8B"/>
    <w:rsid w:val="00BB5B20"/>
    <w:rsid w:val="00BB5BB5"/>
    <w:rsid w:val="00BC13CF"/>
    <w:rsid w:val="00BC231A"/>
    <w:rsid w:val="00BC232C"/>
    <w:rsid w:val="00BC2860"/>
    <w:rsid w:val="00BC2DBA"/>
    <w:rsid w:val="00BC3552"/>
    <w:rsid w:val="00BC399A"/>
    <w:rsid w:val="00BC3D7B"/>
    <w:rsid w:val="00BC4B66"/>
    <w:rsid w:val="00BC5606"/>
    <w:rsid w:val="00BC5628"/>
    <w:rsid w:val="00BC7C79"/>
    <w:rsid w:val="00BD0AA8"/>
    <w:rsid w:val="00BD0E4C"/>
    <w:rsid w:val="00BD10CF"/>
    <w:rsid w:val="00BD19B5"/>
    <w:rsid w:val="00BD1D66"/>
    <w:rsid w:val="00BD2774"/>
    <w:rsid w:val="00BD2AB2"/>
    <w:rsid w:val="00BD30BD"/>
    <w:rsid w:val="00BD348E"/>
    <w:rsid w:val="00BD35BF"/>
    <w:rsid w:val="00BD379E"/>
    <w:rsid w:val="00BD4D37"/>
    <w:rsid w:val="00BD5302"/>
    <w:rsid w:val="00BD5A22"/>
    <w:rsid w:val="00BD5F34"/>
    <w:rsid w:val="00BD6313"/>
    <w:rsid w:val="00BD6596"/>
    <w:rsid w:val="00BD65F2"/>
    <w:rsid w:val="00BD724A"/>
    <w:rsid w:val="00BD7A89"/>
    <w:rsid w:val="00BE0480"/>
    <w:rsid w:val="00BE07DF"/>
    <w:rsid w:val="00BE17BF"/>
    <w:rsid w:val="00BE2815"/>
    <w:rsid w:val="00BE31C4"/>
    <w:rsid w:val="00BE36AD"/>
    <w:rsid w:val="00BE40C6"/>
    <w:rsid w:val="00BE4600"/>
    <w:rsid w:val="00BE4DB8"/>
    <w:rsid w:val="00BE526D"/>
    <w:rsid w:val="00BE54CC"/>
    <w:rsid w:val="00BF0287"/>
    <w:rsid w:val="00BF02D6"/>
    <w:rsid w:val="00BF0791"/>
    <w:rsid w:val="00BF09D1"/>
    <w:rsid w:val="00BF1802"/>
    <w:rsid w:val="00BF19AA"/>
    <w:rsid w:val="00BF23EC"/>
    <w:rsid w:val="00BF25E7"/>
    <w:rsid w:val="00BF42D7"/>
    <w:rsid w:val="00BF48A4"/>
    <w:rsid w:val="00BF4CF0"/>
    <w:rsid w:val="00BF55D6"/>
    <w:rsid w:val="00BF6029"/>
    <w:rsid w:val="00BF7898"/>
    <w:rsid w:val="00C0063E"/>
    <w:rsid w:val="00C01833"/>
    <w:rsid w:val="00C0378E"/>
    <w:rsid w:val="00C03D19"/>
    <w:rsid w:val="00C03D69"/>
    <w:rsid w:val="00C03FDF"/>
    <w:rsid w:val="00C04A24"/>
    <w:rsid w:val="00C05285"/>
    <w:rsid w:val="00C05C4C"/>
    <w:rsid w:val="00C05E25"/>
    <w:rsid w:val="00C0726B"/>
    <w:rsid w:val="00C07A8C"/>
    <w:rsid w:val="00C101E3"/>
    <w:rsid w:val="00C10578"/>
    <w:rsid w:val="00C12057"/>
    <w:rsid w:val="00C12D82"/>
    <w:rsid w:val="00C12E1F"/>
    <w:rsid w:val="00C1343F"/>
    <w:rsid w:val="00C1384B"/>
    <w:rsid w:val="00C1421C"/>
    <w:rsid w:val="00C16FD6"/>
    <w:rsid w:val="00C177D6"/>
    <w:rsid w:val="00C2059D"/>
    <w:rsid w:val="00C20F05"/>
    <w:rsid w:val="00C21791"/>
    <w:rsid w:val="00C225D7"/>
    <w:rsid w:val="00C23137"/>
    <w:rsid w:val="00C233E9"/>
    <w:rsid w:val="00C23944"/>
    <w:rsid w:val="00C24167"/>
    <w:rsid w:val="00C26792"/>
    <w:rsid w:val="00C267AA"/>
    <w:rsid w:val="00C26ED5"/>
    <w:rsid w:val="00C303E3"/>
    <w:rsid w:val="00C31D3C"/>
    <w:rsid w:val="00C32164"/>
    <w:rsid w:val="00C32243"/>
    <w:rsid w:val="00C326C9"/>
    <w:rsid w:val="00C32804"/>
    <w:rsid w:val="00C3301B"/>
    <w:rsid w:val="00C3431F"/>
    <w:rsid w:val="00C3432C"/>
    <w:rsid w:val="00C3491B"/>
    <w:rsid w:val="00C3491C"/>
    <w:rsid w:val="00C34968"/>
    <w:rsid w:val="00C361F1"/>
    <w:rsid w:val="00C374BE"/>
    <w:rsid w:val="00C400F3"/>
    <w:rsid w:val="00C41055"/>
    <w:rsid w:val="00C414CE"/>
    <w:rsid w:val="00C41718"/>
    <w:rsid w:val="00C42FA8"/>
    <w:rsid w:val="00C4361F"/>
    <w:rsid w:val="00C43F5A"/>
    <w:rsid w:val="00C444BF"/>
    <w:rsid w:val="00C458CB"/>
    <w:rsid w:val="00C45C85"/>
    <w:rsid w:val="00C46222"/>
    <w:rsid w:val="00C46C15"/>
    <w:rsid w:val="00C46FE0"/>
    <w:rsid w:val="00C47BD4"/>
    <w:rsid w:val="00C47D8C"/>
    <w:rsid w:val="00C50238"/>
    <w:rsid w:val="00C5156B"/>
    <w:rsid w:val="00C51911"/>
    <w:rsid w:val="00C51A18"/>
    <w:rsid w:val="00C51E60"/>
    <w:rsid w:val="00C52CB9"/>
    <w:rsid w:val="00C52F65"/>
    <w:rsid w:val="00C542D8"/>
    <w:rsid w:val="00C54D4F"/>
    <w:rsid w:val="00C54DCD"/>
    <w:rsid w:val="00C54DCE"/>
    <w:rsid w:val="00C55070"/>
    <w:rsid w:val="00C55335"/>
    <w:rsid w:val="00C5541C"/>
    <w:rsid w:val="00C56A28"/>
    <w:rsid w:val="00C56B6E"/>
    <w:rsid w:val="00C56BCE"/>
    <w:rsid w:val="00C56DC1"/>
    <w:rsid w:val="00C5787D"/>
    <w:rsid w:val="00C600D4"/>
    <w:rsid w:val="00C60143"/>
    <w:rsid w:val="00C609C0"/>
    <w:rsid w:val="00C61A11"/>
    <w:rsid w:val="00C61D37"/>
    <w:rsid w:val="00C628DE"/>
    <w:rsid w:val="00C6345F"/>
    <w:rsid w:val="00C6465E"/>
    <w:rsid w:val="00C647B2"/>
    <w:rsid w:val="00C64B17"/>
    <w:rsid w:val="00C64DAF"/>
    <w:rsid w:val="00C650EB"/>
    <w:rsid w:val="00C6583B"/>
    <w:rsid w:val="00C67D29"/>
    <w:rsid w:val="00C702F1"/>
    <w:rsid w:val="00C709AA"/>
    <w:rsid w:val="00C70C3D"/>
    <w:rsid w:val="00C716D7"/>
    <w:rsid w:val="00C726C0"/>
    <w:rsid w:val="00C7286B"/>
    <w:rsid w:val="00C731FD"/>
    <w:rsid w:val="00C73475"/>
    <w:rsid w:val="00C743AE"/>
    <w:rsid w:val="00C74E88"/>
    <w:rsid w:val="00C75E79"/>
    <w:rsid w:val="00C771E5"/>
    <w:rsid w:val="00C77324"/>
    <w:rsid w:val="00C775A3"/>
    <w:rsid w:val="00C8013B"/>
    <w:rsid w:val="00C8033A"/>
    <w:rsid w:val="00C80525"/>
    <w:rsid w:val="00C80CE5"/>
    <w:rsid w:val="00C80DCD"/>
    <w:rsid w:val="00C81082"/>
    <w:rsid w:val="00C814F9"/>
    <w:rsid w:val="00C82C76"/>
    <w:rsid w:val="00C83011"/>
    <w:rsid w:val="00C83D6A"/>
    <w:rsid w:val="00C83D97"/>
    <w:rsid w:val="00C8406D"/>
    <w:rsid w:val="00C8438A"/>
    <w:rsid w:val="00C855A9"/>
    <w:rsid w:val="00C85676"/>
    <w:rsid w:val="00C86B92"/>
    <w:rsid w:val="00C875BA"/>
    <w:rsid w:val="00C87972"/>
    <w:rsid w:val="00C87B67"/>
    <w:rsid w:val="00C901ED"/>
    <w:rsid w:val="00C9056C"/>
    <w:rsid w:val="00C90751"/>
    <w:rsid w:val="00C910E4"/>
    <w:rsid w:val="00C9193A"/>
    <w:rsid w:val="00C92E6D"/>
    <w:rsid w:val="00C94651"/>
    <w:rsid w:val="00C94C53"/>
    <w:rsid w:val="00C95254"/>
    <w:rsid w:val="00C954FC"/>
    <w:rsid w:val="00C95926"/>
    <w:rsid w:val="00C97076"/>
    <w:rsid w:val="00C97989"/>
    <w:rsid w:val="00C97B00"/>
    <w:rsid w:val="00C97E52"/>
    <w:rsid w:val="00C97EC2"/>
    <w:rsid w:val="00CA076A"/>
    <w:rsid w:val="00CA101C"/>
    <w:rsid w:val="00CA22F4"/>
    <w:rsid w:val="00CA25EE"/>
    <w:rsid w:val="00CA2605"/>
    <w:rsid w:val="00CA3424"/>
    <w:rsid w:val="00CA3A18"/>
    <w:rsid w:val="00CA3AE5"/>
    <w:rsid w:val="00CA4FDA"/>
    <w:rsid w:val="00CA5A8F"/>
    <w:rsid w:val="00CA5B8C"/>
    <w:rsid w:val="00CA6F61"/>
    <w:rsid w:val="00CA731B"/>
    <w:rsid w:val="00CA7465"/>
    <w:rsid w:val="00CA7894"/>
    <w:rsid w:val="00CA7E12"/>
    <w:rsid w:val="00CB06A7"/>
    <w:rsid w:val="00CB117B"/>
    <w:rsid w:val="00CB1804"/>
    <w:rsid w:val="00CB1DDE"/>
    <w:rsid w:val="00CB1E21"/>
    <w:rsid w:val="00CB2F20"/>
    <w:rsid w:val="00CB35F9"/>
    <w:rsid w:val="00CB3B0B"/>
    <w:rsid w:val="00CB4A8E"/>
    <w:rsid w:val="00CB4BC4"/>
    <w:rsid w:val="00CB56EF"/>
    <w:rsid w:val="00CB69D6"/>
    <w:rsid w:val="00CB6A06"/>
    <w:rsid w:val="00CB708C"/>
    <w:rsid w:val="00CB7C6B"/>
    <w:rsid w:val="00CB7F34"/>
    <w:rsid w:val="00CC006A"/>
    <w:rsid w:val="00CC0862"/>
    <w:rsid w:val="00CC0B49"/>
    <w:rsid w:val="00CC1661"/>
    <w:rsid w:val="00CC1854"/>
    <w:rsid w:val="00CC1D13"/>
    <w:rsid w:val="00CC1EEF"/>
    <w:rsid w:val="00CC3551"/>
    <w:rsid w:val="00CC43EB"/>
    <w:rsid w:val="00CC6AAA"/>
    <w:rsid w:val="00CC747C"/>
    <w:rsid w:val="00CC7D04"/>
    <w:rsid w:val="00CC7FBC"/>
    <w:rsid w:val="00CD110D"/>
    <w:rsid w:val="00CD1A6B"/>
    <w:rsid w:val="00CD2121"/>
    <w:rsid w:val="00CD2965"/>
    <w:rsid w:val="00CD3EAA"/>
    <w:rsid w:val="00CD3EE4"/>
    <w:rsid w:val="00CD4389"/>
    <w:rsid w:val="00CD4835"/>
    <w:rsid w:val="00CD548D"/>
    <w:rsid w:val="00CD5DEE"/>
    <w:rsid w:val="00CD60B3"/>
    <w:rsid w:val="00CD70F4"/>
    <w:rsid w:val="00CD758C"/>
    <w:rsid w:val="00CD7FB5"/>
    <w:rsid w:val="00CE08B5"/>
    <w:rsid w:val="00CE0F40"/>
    <w:rsid w:val="00CE10CA"/>
    <w:rsid w:val="00CE1E5D"/>
    <w:rsid w:val="00CE2100"/>
    <w:rsid w:val="00CE2F4F"/>
    <w:rsid w:val="00CE306B"/>
    <w:rsid w:val="00CE31B7"/>
    <w:rsid w:val="00CE3B02"/>
    <w:rsid w:val="00CE4DA8"/>
    <w:rsid w:val="00CE676A"/>
    <w:rsid w:val="00CE79B8"/>
    <w:rsid w:val="00CF1353"/>
    <w:rsid w:val="00CF4A31"/>
    <w:rsid w:val="00CF4C3E"/>
    <w:rsid w:val="00CF4E94"/>
    <w:rsid w:val="00CF4F3D"/>
    <w:rsid w:val="00CF642B"/>
    <w:rsid w:val="00CF7625"/>
    <w:rsid w:val="00D01828"/>
    <w:rsid w:val="00D01C6E"/>
    <w:rsid w:val="00D03157"/>
    <w:rsid w:val="00D031EC"/>
    <w:rsid w:val="00D04B10"/>
    <w:rsid w:val="00D05819"/>
    <w:rsid w:val="00D05DAF"/>
    <w:rsid w:val="00D0744C"/>
    <w:rsid w:val="00D115F6"/>
    <w:rsid w:val="00D11C65"/>
    <w:rsid w:val="00D1396A"/>
    <w:rsid w:val="00D139EB"/>
    <w:rsid w:val="00D13C7C"/>
    <w:rsid w:val="00D148DE"/>
    <w:rsid w:val="00D14D11"/>
    <w:rsid w:val="00D159CD"/>
    <w:rsid w:val="00D15A13"/>
    <w:rsid w:val="00D17084"/>
    <w:rsid w:val="00D17403"/>
    <w:rsid w:val="00D17C93"/>
    <w:rsid w:val="00D17FFB"/>
    <w:rsid w:val="00D202D5"/>
    <w:rsid w:val="00D20926"/>
    <w:rsid w:val="00D209AB"/>
    <w:rsid w:val="00D20D18"/>
    <w:rsid w:val="00D21007"/>
    <w:rsid w:val="00D2139D"/>
    <w:rsid w:val="00D215F2"/>
    <w:rsid w:val="00D22C2A"/>
    <w:rsid w:val="00D23239"/>
    <w:rsid w:val="00D2345B"/>
    <w:rsid w:val="00D242DA"/>
    <w:rsid w:val="00D246E1"/>
    <w:rsid w:val="00D24E37"/>
    <w:rsid w:val="00D252C5"/>
    <w:rsid w:val="00D258DC"/>
    <w:rsid w:val="00D26146"/>
    <w:rsid w:val="00D261FE"/>
    <w:rsid w:val="00D26232"/>
    <w:rsid w:val="00D27422"/>
    <w:rsid w:val="00D2766A"/>
    <w:rsid w:val="00D277FA"/>
    <w:rsid w:val="00D27AA9"/>
    <w:rsid w:val="00D27E51"/>
    <w:rsid w:val="00D27EB8"/>
    <w:rsid w:val="00D300A2"/>
    <w:rsid w:val="00D30446"/>
    <w:rsid w:val="00D316F6"/>
    <w:rsid w:val="00D3198E"/>
    <w:rsid w:val="00D32B6D"/>
    <w:rsid w:val="00D34656"/>
    <w:rsid w:val="00D35176"/>
    <w:rsid w:val="00D35289"/>
    <w:rsid w:val="00D356FE"/>
    <w:rsid w:val="00D35F26"/>
    <w:rsid w:val="00D37875"/>
    <w:rsid w:val="00D4015B"/>
    <w:rsid w:val="00D4051F"/>
    <w:rsid w:val="00D41AEC"/>
    <w:rsid w:val="00D41EF6"/>
    <w:rsid w:val="00D437BA"/>
    <w:rsid w:val="00D43CB2"/>
    <w:rsid w:val="00D43CB8"/>
    <w:rsid w:val="00D4402F"/>
    <w:rsid w:val="00D45E9D"/>
    <w:rsid w:val="00D46070"/>
    <w:rsid w:val="00D4656B"/>
    <w:rsid w:val="00D46A2B"/>
    <w:rsid w:val="00D475B9"/>
    <w:rsid w:val="00D47683"/>
    <w:rsid w:val="00D50546"/>
    <w:rsid w:val="00D506FB"/>
    <w:rsid w:val="00D50FF5"/>
    <w:rsid w:val="00D51E27"/>
    <w:rsid w:val="00D5246C"/>
    <w:rsid w:val="00D52FEC"/>
    <w:rsid w:val="00D53574"/>
    <w:rsid w:val="00D53862"/>
    <w:rsid w:val="00D55040"/>
    <w:rsid w:val="00D55044"/>
    <w:rsid w:val="00D55151"/>
    <w:rsid w:val="00D55547"/>
    <w:rsid w:val="00D55E6F"/>
    <w:rsid w:val="00D56049"/>
    <w:rsid w:val="00D56C81"/>
    <w:rsid w:val="00D57846"/>
    <w:rsid w:val="00D57E4B"/>
    <w:rsid w:val="00D57F0A"/>
    <w:rsid w:val="00D62222"/>
    <w:rsid w:val="00D62613"/>
    <w:rsid w:val="00D6269A"/>
    <w:rsid w:val="00D63678"/>
    <w:rsid w:val="00D63816"/>
    <w:rsid w:val="00D63C34"/>
    <w:rsid w:val="00D63F8A"/>
    <w:rsid w:val="00D656F9"/>
    <w:rsid w:val="00D6628B"/>
    <w:rsid w:val="00D66478"/>
    <w:rsid w:val="00D66868"/>
    <w:rsid w:val="00D679BE"/>
    <w:rsid w:val="00D679C5"/>
    <w:rsid w:val="00D700F9"/>
    <w:rsid w:val="00D71078"/>
    <w:rsid w:val="00D714F3"/>
    <w:rsid w:val="00D7193E"/>
    <w:rsid w:val="00D720BC"/>
    <w:rsid w:val="00D72A09"/>
    <w:rsid w:val="00D72BFA"/>
    <w:rsid w:val="00D73B66"/>
    <w:rsid w:val="00D73C04"/>
    <w:rsid w:val="00D73D31"/>
    <w:rsid w:val="00D7517E"/>
    <w:rsid w:val="00D75E6B"/>
    <w:rsid w:val="00D76FF3"/>
    <w:rsid w:val="00D773B6"/>
    <w:rsid w:val="00D7752B"/>
    <w:rsid w:val="00D801EF"/>
    <w:rsid w:val="00D80202"/>
    <w:rsid w:val="00D80B3B"/>
    <w:rsid w:val="00D80E71"/>
    <w:rsid w:val="00D82C1C"/>
    <w:rsid w:val="00D843E3"/>
    <w:rsid w:val="00D8580B"/>
    <w:rsid w:val="00D865BB"/>
    <w:rsid w:val="00D873B0"/>
    <w:rsid w:val="00D873F0"/>
    <w:rsid w:val="00D874D0"/>
    <w:rsid w:val="00D8778A"/>
    <w:rsid w:val="00D87B48"/>
    <w:rsid w:val="00D915CB"/>
    <w:rsid w:val="00D91EEB"/>
    <w:rsid w:val="00D92424"/>
    <w:rsid w:val="00D93649"/>
    <w:rsid w:val="00D93FBE"/>
    <w:rsid w:val="00D947CC"/>
    <w:rsid w:val="00D94D1E"/>
    <w:rsid w:val="00D9527F"/>
    <w:rsid w:val="00D9588C"/>
    <w:rsid w:val="00D96356"/>
    <w:rsid w:val="00D9695C"/>
    <w:rsid w:val="00D970C4"/>
    <w:rsid w:val="00DA054E"/>
    <w:rsid w:val="00DA05E7"/>
    <w:rsid w:val="00DA0E38"/>
    <w:rsid w:val="00DA11A7"/>
    <w:rsid w:val="00DA228C"/>
    <w:rsid w:val="00DA2762"/>
    <w:rsid w:val="00DA32EB"/>
    <w:rsid w:val="00DA3700"/>
    <w:rsid w:val="00DA3B6C"/>
    <w:rsid w:val="00DA4029"/>
    <w:rsid w:val="00DA4923"/>
    <w:rsid w:val="00DA4B1F"/>
    <w:rsid w:val="00DA4DE5"/>
    <w:rsid w:val="00DA5761"/>
    <w:rsid w:val="00DA5C98"/>
    <w:rsid w:val="00DA62EF"/>
    <w:rsid w:val="00DA63DB"/>
    <w:rsid w:val="00DA68F5"/>
    <w:rsid w:val="00DA6CE5"/>
    <w:rsid w:val="00DA6DEC"/>
    <w:rsid w:val="00DB06E2"/>
    <w:rsid w:val="00DB0E48"/>
    <w:rsid w:val="00DB11D7"/>
    <w:rsid w:val="00DB1384"/>
    <w:rsid w:val="00DB1E7D"/>
    <w:rsid w:val="00DB30DF"/>
    <w:rsid w:val="00DB35EF"/>
    <w:rsid w:val="00DB396D"/>
    <w:rsid w:val="00DB4343"/>
    <w:rsid w:val="00DB54FF"/>
    <w:rsid w:val="00DB5F8E"/>
    <w:rsid w:val="00DB608C"/>
    <w:rsid w:val="00DB655C"/>
    <w:rsid w:val="00DB7134"/>
    <w:rsid w:val="00DB7E3E"/>
    <w:rsid w:val="00DC1572"/>
    <w:rsid w:val="00DC18A0"/>
    <w:rsid w:val="00DC201B"/>
    <w:rsid w:val="00DC2663"/>
    <w:rsid w:val="00DC295A"/>
    <w:rsid w:val="00DC37A8"/>
    <w:rsid w:val="00DC3A6A"/>
    <w:rsid w:val="00DC6364"/>
    <w:rsid w:val="00DC6C92"/>
    <w:rsid w:val="00DC7508"/>
    <w:rsid w:val="00DC752E"/>
    <w:rsid w:val="00DC78B9"/>
    <w:rsid w:val="00DC7CED"/>
    <w:rsid w:val="00DD3920"/>
    <w:rsid w:val="00DD3BD5"/>
    <w:rsid w:val="00DD5588"/>
    <w:rsid w:val="00DD5CA2"/>
    <w:rsid w:val="00DD5DC6"/>
    <w:rsid w:val="00DD735E"/>
    <w:rsid w:val="00DE0E82"/>
    <w:rsid w:val="00DE1315"/>
    <w:rsid w:val="00DE1BFF"/>
    <w:rsid w:val="00DE1C5F"/>
    <w:rsid w:val="00DE1D26"/>
    <w:rsid w:val="00DE1D2C"/>
    <w:rsid w:val="00DE1E0D"/>
    <w:rsid w:val="00DE28DF"/>
    <w:rsid w:val="00DE2C81"/>
    <w:rsid w:val="00DE31C9"/>
    <w:rsid w:val="00DE376D"/>
    <w:rsid w:val="00DE38CC"/>
    <w:rsid w:val="00DE3F86"/>
    <w:rsid w:val="00DE3FF0"/>
    <w:rsid w:val="00DE5988"/>
    <w:rsid w:val="00DE59D1"/>
    <w:rsid w:val="00DE6966"/>
    <w:rsid w:val="00DE71C4"/>
    <w:rsid w:val="00DE7453"/>
    <w:rsid w:val="00DF017B"/>
    <w:rsid w:val="00DF0A25"/>
    <w:rsid w:val="00DF0B84"/>
    <w:rsid w:val="00DF0D5A"/>
    <w:rsid w:val="00DF19DF"/>
    <w:rsid w:val="00DF1A78"/>
    <w:rsid w:val="00DF29C5"/>
    <w:rsid w:val="00DF3292"/>
    <w:rsid w:val="00DF345B"/>
    <w:rsid w:val="00DF3919"/>
    <w:rsid w:val="00DF444C"/>
    <w:rsid w:val="00DF551B"/>
    <w:rsid w:val="00DF5C62"/>
    <w:rsid w:val="00DF5C90"/>
    <w:rsid w:val="00DF6DD0"/>
    <w:rsid w:val="00DF7E09"/>
    <w:rsid w:val="00DF7E37"/>
    <w:rsid w:val="00E00214"/>
    <w:rsid w:val="00E002A5"/>
    <w:rsid w:val="00E00651"/>
    <w:rsid w:val="00E03B70"/>
    <w:rsid w:val="00E05129"/>
    <w:rsid w:val="00E05420"/>
    <w:rsid w:val="00E05625"/>
    <w:rsid w:val="00E07465"/>
    <w:rsid w:val="00E1060D"/>
    <w:rsid w:val="00E10AB6"/>
    <w:rsid w:val="00E10B8F"/>
    <w:rsid w:val="00E11453"/>
    <w:rsid w:val="00E11722"/>
    <w:rsid w:val="00E127AA"/>
    <w:rsid w:val="00E14323"/>
    <w:rsid w:val="00E15AD4"/>
    <w:rsid w:val="00E162E6"/>
    <w:rsid w:val="00E1691F"/>
    <w:rsid w:val="00E16EEC"/>
    <w:rsid w:val="00E17051"/>
    <w:rsid w:val="00E2039F"/>
    <w:rsid w:val="00E20FDF"/>
    <w:rsid w:val="00E2128C"/>
    <w:rsid w:val="00E21372"/>
    <w:rsid w:val="00E21705"/>
    <w:rsid w:val="00E21ABC"/>
    <w:rsid w:val="00E228FA"/>
    <w:rsid w:val="00E23626"/>
    <w:rsid w:val="00E24C28"/>
    <w:rsid w:val="00E24C76"/>
    <w:rsid w:val="00E24DDE"/>
    <w:rsid w:val="00E25507"/>
    <w:rsid w:val="00E25847"/>
    <w:rsid w:val="00E2589E"/>
    <w:rsid w:val="00E26000"/>
    <w:rsid w:val="00E2631E"/>
    <w:rsid w:val="00E267D4"/>
    <w:rsid w:val="00E26C88"/>
    <w:rsid w:val="00E27362"/>
    <w:rsid w:val="00E275A7"/>
    <w:rsid w:val="00E27869"/>
    <w:rsid w:val="00E301B8"/>
    <w:rsid w:val="00E31A5E"/>
    <w:rsid w:val="00E32021"/>
    <w:rsid w:val="00E336F6"/>
    <w:rsid w:val="00E3445E"/>
    <w:rsid w:val="00E349C1"/>
    <w:rsid w:val="00E35CB0"/>
    <w:rsid w:val="00E35DA5"/>
    <w:rsid w:val="00E36753"/>
    <w:rsid w:val="00E36A8C"/>
    <w:rsid w:val="00E36C49"/>
    <w:rsid w:val="00E37603"/>
    <w:rsid w:val="00E378BE"/>
    <w:rsid w:val="00E37FB6"/>
    <w:rsid w:val="00E37FD5"/>
    <w:rsid w:val="00E42068"/>
    <w:rsid w:val="00E425DA"/>
    <w:rsid w:val="00E4329D"/>
    <w:rsid w:val="00E432F9"/>
    <w:rsid w:val="00E43579"/>
    <w:rsid w:val="00E43819"/>
    <w:rsid w:val="00E43BD1"/>
    <w:rsid w:val="00E448C6"/>
    <w:rsid w:val="00E449C6"/>
    <w:rsid w:val="00E44D0A"/>
    <w:rsid w:val="00E45020"/>
    <w:rsid w:val="00E45D2B"/>
    <w:rsid w:val="00E479C7"/>
    <w:rsid w:val="00E5078D"/>
    <w:rsid w:val="00E50B23"/>
    <w:rsid w:val="00E50FF6"/>
    <w:rsid w:val="00E5127D"/>
    <w:rsid w:val="00E52943"/>
    <w:rsid w:val="00E529F8"/>
    <w:rsid w:val="00E530CE"/>
    <w:rsid w:val="00E538EB"/>
    <w:rsid w:val="00E5395A"/>
    <w:rsid w:val="00E53BC1"/>
    <w:rsid w:val="00E54892"/>
    <w:rsid w:val="00E5538A"/>
    <w:rsid w:val="00E557AB"/>
    <w:rsid w:val="00E55908"/>
    <w:rsid w:val="00E55BB6"/>
    <w:rsid w:val="00E56505"/>
    <w:rsid w:val="00E57C84"/>
    <w:rsid w:val="00E57FB7"/>
    <w:rsid w:val="00E60AE6"/>
    <w:rsid w:val="00E60EF6"/>
    <w:rsid w:val="00E617F1"/>
    <w:rsid w:val="00E62756"/>
    <w:rsid w:val="00E634B5"/>
    <w:rsid w:val="00E63A9B"/>
    <w:rsid w:val="00E64017"/>
    <w:rsid w:val="00E64ABD"/>
    <w:rsid w:val="00E66A49"/>
    <w:rsid w:val="00E710B4"/>
    <w:rsid w:val="00E72D49"/>
    <w:rsid w:val="00E73C14"/>
    <w:rsid w:val="00E75143"/>
    <w:rsid w:val="00E758BA"/>
    <w:rsid w:val="00E76407"/>
    <w:rsid w:val="00E76714"/>
    <w:rsid w:val="00E76990"/>
    <w:rsid w:val="00E772E2"/>
    <w:rsid w:val="00E77654"/>
    <w:rsid w:val="00E77DC3"/>
    <w:rsid w:val="00E81BD9"/>
    <w:rsid w:val="00E84850"/>
    <w:rsid w:val="00E84C11"/>
    <w:rsid w:val="00E85BF9"/>
    <w:rsid w:val="00E85C9F"/>
    <w:rsid w:val="00E87AF4"/>
    <w:rsid w:val="00E907BB"/>
    <w:rsid w:val="00E90D3D"/>
    <w:rsid w:val="00E9191B"/>
    <w:rsid w:val="00E919CF"/>
    <w:rsid w:val="00E91BB7"/>
    <w:rsid w:val="00E91E80"/>
    <w:rsid w:val="00E92D3E"/>
    <w:rsid w:val="00E92E39"/>
    <w:rsid w:val="00E93402"/>
    <w:rsid w:val="00E94AF7"/>
    <w:rsid w:val="00E94E1E"/>
    <w:rsid w:val="00E95728"/>
    <w:rsid w:val="00E958FD"/>
    <w:rsid w:val="00E96176"/>
    <w:rsid w:val="00E9662D"/>
    <w:rsid w:val="00E96EA8"/>
    <w:rsid w:val="00E97401"/>
    <w:rsid w:val="00E97C5A"/>
    <w:rsid w:val="00EA0597"/>
    <w:rsid w:val="00EA0D31"/>
    <w:rsid w:val="00EA1A48"/>
    <w:rsid w:val="00EA1A56"/>
    <w:rsid w:val="00EA2022"/>
    <w:rsid w:val="00EA2765"/>
    <w:rsid w:val="00EA2977"/>
    <w:rsid w:val="00EA4C50"/>
    <w:rsid w:val="00EA4ED9"/>
    <w:rsid w:val="00EA50C3"/>
    <w:rsid w:val="00EA60BE"/>
    <w:rsid w:val="00EA7137"/>
    <w:rsid w:val="00EA73A6"/>
    <w:rsid w:val="00EB0870"/>
    <w:rsid w:val="00EB1E1A"/>
    <w:rsid w:val="00EB1F1A"/>
    <w:rsid w:val="00EB3266"/>
    <w:rsid w:val="00EB34CC"/>
    <w:rsid w:val="00EB4952"/>
    <w:rsid w:val="00EB5078"/>
    <w:rsid w:val="00EB541F"/>
    <w:rsid w:val="00EB54CA"/>
    <w:rsid w:val="00EB57C8"/>
    <w:rsid w:val="00EB5EBB"/>
    <w:rsid w:val="00EB6189"/>
    <w:rsid w:val="00EB7202"/>
    <w:rsid w:val="00EB7209"/>
    <w:rsid w:val="00EB79EA"/>
    <w:rsid w:val="00EC1FDB"/>
    <w:rsid w:val="00EC2C7C"/>
    <w:rsid w:val="00EC2D58"/>
    <w:rsid w:val="00EC4401"/>
    <w:rsid w:val="00EC4C72"/>
    <w:rsid w:val="00EC688B"/>
    <w:rsid w:val="00EC6EF8"/>
    <w:rsid w:val="00EC6F9B"/>
    <w:rsid w:val="00EC7172"/>
    <w:rsid w:val="00ED0086"/>
    <w:rsid w:val="00ED0E56"/>
    <w:rsid w:val="00ED136D"/>
    <w:rsid w:val="00ED3F46"/>
    <w:rsid w:val="00ED6DD0"/>
    <w:rsid w:val="00ED792C"/>
    <w:rsid w:val="00ED7E2C"/>
    <w:rsid w:val="00ED7FDF"/>
    <w:rsid w:val="00EE05C4"/>
    <w:rsid w:val="00EE0B42"/>
    <w:rsid w:val="00EE1652"/>
    <w:rsid w:val="00EE25EC"/>
    <w:rsid w:val="00EE2827"/>
    <w:rsid w:val="00EE2EA2"/>
    <w:rsid w:val="00EE3654"/>
    <w:rsid w:val="00EE4250"/>
    <w:rsid w:val="00EE4463"/>
    <w:rsid w:val="00EE4597"/>
    <w:rsid w:val="00EE660D"/>
    <w:rsid w:val="00EE7CBA"/>
    <w:rsid w:val="00EF0F7D"/>
    <w:rsid w:val="00EF128E"/>
    <w:rsid w:val="00EF1616"/>
    <w:rsid w:val="00EF1A21"/>
    <w:rsid w:val="00EF231E"/>
    <w:rsid w:val="00EF2BB5"/>
    <w:rsid w:val="00EF2C47"/>
    <w:rsid w:val="00EF4238"/>
    <w:rsid w:val="00EF4C9D"/>
    <w:rsid w:val="00EF58E3"/>
    <w:rsid w:val="00EF607F"/>
    <w:rsid w:val="00EF667E"/>
    <w:rsid w:val="00EF6A9B"/>
    <w:rsid w:val="00EF70BC"/>
    <w:rsid w:val="00EF721F"/>
    <w:rsid w:val="00EF73E8"/>
    <w:rsid w:val="00EF784C"/>
    <w:rsid w:val="00F0041F"/>
    <w:rsid w:val="00F0061A"/>
    <w:rsid w:val="00F009DF"/>
    <w:rsid w:val="00F018CD"/>
    <w:rsid w:val="00F01E32"/>
    <w:rsid w:val="00F02D04"/>
    <w:rsid w:val="00F03518"/>
    <w:rsid w:val="00F0419A"/>
    <w:rsid w:val="00F05992"/>
    <w:rsid w:val="00F05D54"/>
    <w:rsid w:val="00F06B1F"/>
    <w:rsid w:val="00F07ADC"/>
    <w:rsid w:val="00F1049B"/>
    <w:rsid w:val="00F10EE5"/>
    <w:rsid w:val="00F11622"/>
    <w:rsid w:val="00F11914"/>
    <w:rsid w:val="00F11BC6"/>
    <w:rsid w:val="00F11E8C"/>
    <w:rsid w:val="00F121DB"/>
    <w:rsid w:val="00F12E22"/>
    <w:rsid w:val="00F12EC6"/>
    <w:rsid w:val="00F12F8E"/>
    <w:rsid w:val="00F14B06"/>
    <w:rsid w:val="00F1541E"/>
    <w:rsid w:val="00F156F4"/>
    <w:rsid w:val="00F158EA"/>
    <w:rsid w:val="00F16BC3"/>
    <w:rsid w:val="00F1703D"/>
    <w:rsid w:val="00F17407"/>
    <w:rsid w:val="00F17D8D"/>
    <w:rsid w:val="00F2113C"/>
    <w:rsid w:val="00F232C6"/>
    <w:rsid w:val="00F23B9E"/>
    <w:rsid w:val="00F242F1"/>
    <w:rsid w:val="00F25A93"/>
    <w:rsid w:val="00F27449"/>
    <w:rsid w:val="00F27DA0"/>
    <w:rsid w:val="00F27F59"/>
    <w:rsid w:val="00F31137"/>
    <w:rsid w:val="00F31BF7"/>
    <w:rsid w:val="00F3259B"/>
    <w:rsid w:val="00F32705"/>
    <w:rsid w:val="00F32748"/>
    <w:rsid w:val="00F3335C"/>
    <w:rsid w:val="00F333EA"/>
    <w:rsid w:val="00F336C0"/>
    <w:rsid w:val="00F34585"/>
    <w:rsid w:val="00F35856"/>
    <w:rsid w:val="00F358CD"/>
    <w:rsid w:val="00F35EE8"/>
    <w:rsid w:val="00F37278"/>
    <w:rsid w:val="00F4160C"/>
    <w:rsid w:val="00F428AF"/>
    <w:rsid w:val="00F42E3D"/>
    <w:rsid w:val="00F43066"/>
    <w:rsid w:val="00F43BD2"/>
    <w:rsid w:val="00F44B37"/>
    <w:rsid w:val="00F44E58"/>
    <w:rsid w:val="00F44EB6"/>
    <w:rsid w:val="00F46277"/>
    <w:rsid w:val="00F46690"/>
    <w:rsid w:val="00F46D81"/>
    <w:rsid w:val="00F473BB"/>
    <w:rsid w:val="00F47699"/>
    <w:rsid w:val="00F47A70"/>
    <w:rsid w:val="00F505A9"/>
    <w:rsid w:val="00F51D26"/>
    <w:rsid w:val="00F52002"/>
    <w:rsid w:val="00F5221B"/>
    <w:rsid w:val="00F53225"/>
    <w:rsid w:val="00F53272"/>
    <w:rsid w:val="00F534FB"/>
    <w:rsid w:val="00F54529"/>
    <w:rsid w:val="00F548E0"/>
    <w:rsid w:val="00F5496F"/>
    <w:rsid w:val="00F55221"/>
    <w:rsid w:val="00F55228"/>
    <w:rsid w:val="00F553C0"/>
    <w:rsid w:val="00F55ED3"/>
    <w:rsid w:val="00F56884"/>
    <w:rsid w:val="00F56977"/>
    <w:rsid w:val="00F57A59"/>
    <w:rsid w:val="00F60A1C"/>
    <w:rsid w:val="00F610C5"/>
    <w:rsid w:val="00F61422"/>
    <w:rsid w:val="00F62FDE"/>
    <w:rsid w:val="00F65CD6"/>
    <w:rsid w:val="00F6615B"/>
    <w:rsid w:val="00F661D4"/>
    <w:rsid w:val="00F66B67"/>
    <w:rsid w:val="00F66F57"/>
    <w:rsid w:val="00F66F5D"/>
    <w:rsid w:val="00F67271"/>
    <w:rsid w:val="00F67B89"/>
    <w:rsid w:val="00F70695"/>
    <w:rsid w:val="00F710F9"/>
    <w:rsid w:val="00F71961"/>
    <w:rsid w:val="00F72023"/>
    <w:rsid w:val="00F73FF4"/>
    <w:rsid w:val="00F750BA"/>
    <w:rsid w:val="00F773AA"/>
    <w:rsid w:val="00F77F48"/>
    <w:rsid w:val="00F80F66"/>
    <w:rsid w:val="00F81F1F"/>
    <w:rsid w:val="00F8302B"/>
    <w:rsid w:val="00F84355"/>
    <w:rsid w:val="00F84D82"/>
    <w:rsid w:val="00F856A7"/>
    <w:rsid w:val="00F85C3D"/>
    <w:rsid w:val="00F862DF"/>
    <w:rsid w:val="00F866B2"/>
    <w:rsid w:val="00F866C5"/>
    <w:rsid w:val="00F86722"/>
    <w:rsid w:val="00F86B7B"/>
    <w:rsid w:val="00F86F7F"/>
    <w:rsid w:val="00F877A9"/>
    <w:rsid w:val="00F878D9"/>
    <w:rsid w:val="00F9120B"/>
    <w:rsid w:val="00F91487"/>
    <w:rsid w:val="00F91D45"/>
    <w:rsid w:val="00F924CC"/>
    <w:rsid w:val="00F92985"/>
    <w:rsid w:val="00F932C6"/>
    <w:rsid w:val="00F9479C"/>
    <w:rsid w:val="00F947AA"/>
    <w:rsid w:val="00F94F24"/>
    <w:rsid w:val="00F96799"/>
    <w:rsid w:val="00F967D1"/>
    <w:rsid w:val="00F97687"/>
    <w:rsid w:val="00FA0425"/>
    <w:rsid w:val="00FA0DF5"/>
    <w:rsid w:val="00FA176E"/>
    <w:rsid w:val="00FA1F82"/>
    <w:rsid w:val="00FA21A0"/>
    <w:rsid w:val="00FA30B1"/>
    <w:rsid w:val="00FA3226"/>
    <w:rsid w:val="00FA36A5"/>
    <w:rsid w:val="00FA37C5"/>
    <w:rsid w:val="00FA53E9"/>
    <w:rsid w:val="00FA6368"/>
    <w:rsid w:val="00FA6AA7"/>
    <w:rsid w:val="00FA777C"/>
    <w:rsid w:val="00FA7C12"/>
    <w:rsid w:val="00FA7FE0"/>
    <w:rsid w:val="00FB0607"/>
    <w:rsid w:val="00FB0721"/>
    <w:rsid w:val="00FB2168"/>
    <w:rsid w:val="00FB2FBE"/>
    <w:rsid w:val="00FB303A"/>
    <w:rsid w:val="00FB33A9"/>
    <w:rsid w:val="00FB4505"/>
    <w:rsid w:val="00FB75DE"/>
    <w:rsid w:val="00FB7D68"/>
    <w:rsid w:val="00FB7F8A"/>
    <w:rsid w:val="00FC2553"/>
    <w:rsid w:val="00FC2757"/>
    <w:rsid w:val="00FC29FE"/>
    <w:rsid w:val="00FC311D"/>
    <w:rsid w:val="00FC4D6A"/>
    <w:rsid w:val="00FC51EB"/>
    <w:rsid w:val="00FC523B"/>
    <w:rsid w:val="00FC556F"/>
    <w:rsid w:val="00FC5DD2"/>
    <w:rsid w:val="00FC5E60"/>
    <w:rsid w:val="00FC60E2"/>
    <w:rsid w:val="00FC6AC3"/>
    <w:rsid w:val="00FC71DF"/>
    <w:rsid w:val="00FC7A7E"/>
    <w:rsid w:val="00FC7C0C"/>
    <w:rsid w:val="00FD01DA"/>
    <w:rsid w:val="00FD1604"/>
    <w:rsid w:val="00FD1FCE"/>
    <w:rsid w:val="00FD2CFA"/>
    <w:rsid w:val="00FD3096"/>
    <w:rsid w:val="00FD316D"/>
    <w:rsid w:val="00FD3255"/>
    <w:rsid w:val="00FD4091"/>
    <w:rsid w:val="00FD4563"/>
    <w:rsid w:val="00FD585D"/>
    <w:rsid w:val="00FD6352"/>
    <w:rsid w:val="00FD7237"/>
    <w:rsid w:val="00FE0230"/>
    <w:rsid w:val="00FE0517"/>
    <w:rsid w:val="00FE06A6"/>
    <w:rsid w:val="00FE0BDD"/>
    <w:rsid w:val="00FE1DA2"/>
    <w:rsid w:val="00FE1EC8"/>
    <w:rsid w:val="00FE206C"/>
    <w:rsid w:val="00FE241B"/>
    <w:rsid w:val="00FE299C"/>
    <w:rsid w:val="00FE2C04"/>
    <w:rsid w:val="00FE2CE1"/>
    <w:rsid w:val="00FE2E2E"/>
    <w:rsid w:val="00FE5034"/>
    <w:rsid w:val="00FE53B4"/>
    <w:rsid w:val="00FE5B19"/>
    <w:rsid w:val="00FE5F07"/>
    <w:rsid w:val="00FE6DD7"/>
    <w:rsid w:val="00FE714E"/>
    <w:rsid w:val="00FE730C"/>
    <w:rsid w:val="00FE79E7"/>
    <w:rsid w:val="00FE7A86"/>
    <w:rsid w:val="00FF0A6C"/>
    <w:rsid w:val="00FF20EA"/>
    <w:rsid w:val="00FF293A"/>
    <w:rsid w:val="00FF37C7"/>
    <w:rsid w:val="00FF3C11"/>
    <w:rsid w:val="00FF4791"/>
    <w:rsid w:val="00FF49B0"/>
    <w:rsid w:val="00FF5382"/>
    <w:rsid w:val="00FF57DA"/>
    <w:rsid w:val="00FF5ADD"/>
    <w:rsid w:val="00FF6C6E"/>
    <w:rsid w:val="00FF6FC6"/>
    <w:rsid w:val="00FF7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79"/>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C7C79"/>
    <w:pPr>
      <w:jc w:val="center"/>
    </w:pPr>
    <w:rPr>
      <w:b/>
      <w:bCs/>
      <w:sz w:val="22"/>
    </w:rPr>
  </w:style>
  <w:style w:type="character" w:customStyle="1" w:styleId="BodyTextChar">
    <w:name w:val="Body Text Char"/>
    <w:basedOn w:val="DefaultParagraphFont"/>
    <w:link w:val="BodyText"/>
    <w:uiPriority w:val="99"/>
    <w:locked/>
    <w:rsid w:val="00BC7C79"/>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BC7C79"/>
    <w:pPr>
      <w:spacing w:after="120"/>
      <w:ind w:left="283"/>
    </w:pPr>
  </w:style>
  <w:style w:type="character" w:customStyle="1" w:styleId="BodyTextIndentChar">
    <w:name w:val="Body Text Indent Char"/>
    <w:basedOn w:val="DefaultParagraphFont"/>
    <w:link w:val="BodyTextIndent"/>
    <w:uiPriority w:val="99"/>
    <w:locked/>
    <w:rsid w:val="00BC7C79"/>
    <w:rPr>
      <w:rFonts w:ascii="Times New Roman" w:hAnsi="Times New Roman" w:cs="Times New Roman"/>
      <w:sz w:val="24"/>
      <w:szCs w:val="24"/>
      <w:lang w:eastAsia="ru-RU"/>
    </w:rPr>
  </w:style>
  <w:style w:type="paragraph" w:styleId="Header">
    <w:name w:val="header"/>
    <w:basedOn w:val="Normal"/>
    <w:link w:val="HeaderChar"/>
    <w:uiPriority w:val="99"/>
    <w:rsid w:val="00BC7C79"/>
    <w:pPr>
      <w:tabs>
        <w:tab w:val="center" w:pos="4677"/>
        <w:tab w:val="right" w:pos="9355"/>
      </w:tabs>
    </w:pPr>
  </w:style>
  <w:style w:type="character" w:customStyle="1" w:styleId="HeaderChar">
    <w:name w:val="Header Char"/>
    <w:basedOn w:val="DefaultParagraphFont"/>
    <w:link w:val="Header"/>
    <w:uiPriority w:val="99"/>
    <w:locked/>
    <w:rsid w:val="00BC7C79"/>
    <w:rPr>
      <w:rFonts w:ascii="Times New Roman" w:hAnsi="Times New Roman" w:cs="Times New Roman"/>
      <w:sz w:val="24"/>
      <w:szCs w:val="24"/>
      <w:lang w:eastAsia="ru-RU"/>
    </w:rPr>
  </w:style>
  <w:style w:type="paragraph" w:customStyle="1" w:styleId="ConsNormal">
    <w:name w:val="ConsNormal"/>
    <w:uiPriority w:val="99"/>
    <w:rsid w:val="00BC7C79"/>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1066</Words>
  <Characters>6080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Юля</dc:creator>
  <cp:keywords/>
  <dc:description/>
  <cp:lastModifiedBy>test9 </cp:lastModifiedBy>
  <cp:revision>2</cp:revision>
  <dcterms:created xsi:type="dcterms:W3CDTF">2012-10-22T11:33:00Z</dcterms:created>
  <dcterms:modified xsi:type="dcterms:W3CDTF">2012-10-22T11:33:00Z</dcterms:modified>
</cp:coreProperties>
</file>