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ED" w:rsidRPr="00537457" w:rsidRDefault="00BD30ED" w:rsidP="00262C02">
      <w:pPr>
        <w:widowControl w:val="0"/>
        <w:rPr>
          <w:szCs w:val="28"/>
        </w:rPr>
      </w:pPr>
    </w:p>
    <w:p w:rsidR="00BD30ED" w:rsidRPr="00024EAF" w:rsidRDefault="00BD30ED" w:rsidP="00262C02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BD30ED" w:rsidRPr="00024EAF" w:rsidRDefault="00BD30ED" w:rsidP="00262C02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79</w:t>
      </w:r>
      <w:r w:rsidRPr="00024EAF">
        <w:rPr>
          <w:b/>
          <w:sz w:val="26"/>
          <w:szCs w:val="26"/>
        </w:rPr>
        <w:t>-18.1/12</w:t>
      </w:r>
    </w:p>
    <w:p w:rsidR="00BD30ED" w:rsidRPr="00024EAF" w:rsidRDefault="00BD30ED" w:rsidP="00262C02">
      <w:pPr>
        <w:rPr>
          <w:sz w:val="26"/>
          <w:szCs w:val="26"/>
        </w:rPr>
      </w:pPr>
    </w:p>
    <w:p w:rsidR="00BD30ED" w:rsidRPr="00024EAF" w:rsidRDefault="00BD30ED" w:rsidP="00262C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18.10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BD30ED" w:rsidRPr="00024EAF" w:rsidRDefault="00BD30ED" w:rsidP="00262C02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22.10</w:t>
      </w:r>
      <w:r w:rsidRPr="00024EAF">
        <w:rPr>
          <w:sz w:val="26"/>
          <w:szCs w:val="26"/>
        </w:rPr>
        <w:t>.2012.</w:t>
      </w:r>
    </w:p>
    <w:p w:rsidR="00BD30ED" w:rsidRPr="00024EAF" w:rsidRDefault="00BD30ED" w:rsidP="00262C02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BD30ED" w:rsidRPr="00024EAF" w:rsidRDefault="00BD30ED" w:rsidP="00262C02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BD30ED" w:rsidRDefault="00BD30ED" w:rsidP="00262C02">
      <w:pPr>
        <w:ind w:firstLine="567"/>
        <w:jc w:val="both"/>
        <w:rPr>
          <w:b/>
          <w:sz w:val="26"/>
          <w:szCs w:val="26"/>
        </w:rPr>
      </w:pPr>
      <w:r w:rsidRPr="00024EAF">
        <w:rPr>
          <w:sz w:val="26"/>
          <w:szCs w:val="26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р</w:t>
      </w:r>
      <w:r w:rsidRPr="00C9207F">
        <w:rPr>
          <w:b w:val="0"/>
          <w:sz w:val="26"/>
          <w:szCs w:val="26"/>
        </w:rPr>
        <w:t>ассмотрев жалобу</w:t>
      </w:r>
      <w:r w:rsidRPr="00024EAF">
        <w:rPr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>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Комитет по управлению муниципальной собственностью администрации Иглинский  район РБ (РБ, с. Иглино, ул. Ленина, 58) по проведению торгов по продаже земельного участка в целях строительства с кадастровым номером №02:26:171201:537 в качестве аукционного лота №67</w:t>
      </w: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</w:p>
    <w:p w:rsidR="00BD30ED" w:rsidRPr="00C9207F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</w:p>
    <w:p w:rsidR="00BD30ED" w:rsidRDefault="00BD30ED" w:rsidP="00262C02">
      <w:pPr>
        <w:jc w:val="center"/>
        <w:rPr>
          <w:sz w:val="26"/>
          <w:szCs w:val="26"/>
        </w:rPr>
      </w:pPr>
      <w:r w:rsidRPr="00024EAF">
        <w:rPr>
          <w:b/>
          <w:sz w:val="26"/>
          <w:szCs w:val="26"/>
        </w:rPr>
        <w:t>УСТАНОВИЛА:</w:t>
      </w:r>
      <w:r w:rsidRPr="00024EAF">
        <w:rPr>
          <w:sz w:val="26"/>
          <w:szCs w:val="26"/>
        </w:rPr>
        <w:tab/>
      </w:r>
    </w:p>
    <w:p w:rsidR="00BD30ED" w:rsidRPr="007974C1" w:rsidRDefault="00BD30ED" w:rsidP="00262C02">
      <w:pPr>
        <w:jc w:val="center"/>
        <w:rPr>
          <w:sz w:val="26"/>
          <w:szCs w:val="26"/>
        </w:rPr>
      </w:pP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 w:rsidRPr="00024EAF">
        <w:rPr>
          <w:sz w:val="26"/>
          <w:szCs w:val="26"/>
        </w:rPr>
        <w:tab/>
      </w:r>
      <w:r w:rsidRPr="00395869">
        <w:rPr>
          <w:b w:val="0"/>
          <w:sz w:val="26"/>
          <w:szCs w:val="26"/>
        </w:rPr>
        <w:t>В Управление Федеральной антимонопольной службы по Республике Башкортостан поступила жалоба</w:t>
      </w:r>
      <w:r>
        <w:rPr>
          <w:b w:val="0"/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Комитет по управлению муниципальной собственностью администрации Иглинский  район РБ (РБ, с. Иглино, ул. Ленина, 58) по проведению торгов по продаже земельного участка в целях строительства с кадастровым номером №02:26:171201:537 в качестве аукционного лота №67</w:t>
      </w:r>
    </w:p>
    <w:p w:rsidR="00BD30ED" w:rsidRDefault="00BD30ED" w:rsidP="00262C02">
      <w:pPr>
        <w:pStyle w:val="BodyText"/>
        <w:ind w:right="-397" w:firstLine="567"/>
        <w:jc w:val="both"/>
        <w:rPr>
          <w:b w:val="0"/>
          <w:sz w:val="26"/>
          <w:szCs w:val="26"/>
        </w:rPr>
      </w:pPr>
      <w:r w:rsidRPr="00C73964">
        <w:rPr>
          <w:b w:val="0"/>
          <w:color w:val="000000"/>
          <w:sz w:val="26"/>
          <w:szCs w:val="26"/>
        </w:rPr>
        <w:t xml:space="preserve">Согласно жалобе Заявителя </w:t>
      </w:r>
      <w:r>
        <w:rPr>
          <w:b w:val="0"/>
          <w:sz w:val="26"/>
          <w:szCs w:val="26"/>
        </w:rPr>
        <w:t>следует:</w:t>
      </w: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информационным сообщением о торгах в газете «Иглинские вести» №106 от 13.09.2012г., опубликованного на основании решения о проведении аукциона, принятого главой администрации муниципального района Иглинский район РБ Распоряжением от 10 сентября 2012 года №329-р, земельный участок площадью 20 001кв.м. с кадастровым номером №02:26:171201:537, расположенный в Иглинском с/с выставлен в качестве аукционного лота №67 и торги по продаже в собственность данного земельного участка назначены на 16 октября 2012 года в 15 часов 00 минут.</w:t>
      </w: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мнению заявителя, информационное сообщение о торгах в газете «Иглинские вести» от 13.09.2012г. не является публикацией, т.к. согласно кадастровой выписке от 02.10.2012г. месторасположение земельного участка №02:26:171201:537 предусмотрено «Республика Башкортостан, Иглинский район, Уктеевский сельсовет».</w:t>
      </w: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Также в своем обращении указывает на то, что в информационном сообщении от 13.09.2012г. предусмотрено, что подведение итогов аукциона будет производиться 11 октября 2012г. Выполнение каких-либо действий организатором торгов в данный день, по мнению заявителя, не соответствует нормам Трудового Кодекса РФ. </w:t>
      </w:r>
    </w:p>
    <w:p w:rsidR="00BD30ED" w:rsidRPr="00850E7D" w:rsidRDefault="00BD30ED" w:rsidP="00262C02">
      <w:pPr>
        <w:shd w:val="clear" w:color="auto" w:fill="FFFFFF"/>
        <w:ind w:firstLine="533"/>
        <w:contextualSpacing/>
        <w:jc w:val="both"/>
        <w:rPr>
          <w:sz w:val="26"/>
          <w:szCs w:val="26"/>
        </w:rPr>
      </w:pPr>
      <w:r w:rsidRPr="00850E7D">
        <w:rPr>
          <w:sz w:val="26"/>
          <w:szCs w:val="26"/>
        </w:rPr>
        <w:t>Информационное сообщение о торгах на 16.10.2012г. не содержит сведений о каких-либо обременениях земельного участка с кадастровым номером 02:26:171201:537. Однако по мнению данный земельный участок поставлен муниципальным управлением земельных и имущественных отношений Администрации МО Иглинский район РБ с ошибками и с нарушениями прав собственников и владельцев объектов недвижимости, без указания проездов, дорог общего пользования и без согласования с собственниками строений, сооружений и линейных линий электроснабжения.</w:t>
      </w: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просит провести проверку по представленным материалам соответствия действия и решений организатора торгов – администрации МО Иглинский район РБ нормам антимонопольного законодательства при организации и подготовки аукциона по продаже земельного участка №02:26:171201:537 на 16.10.2012г. и привлечь виновных должностных лиц к административной ответственности.</w:t>
      </w:r>
    </w:p>
    <w:p w:rsidR="00BD30ED" w:rsidRPr="000375A2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 w:rsidRPr="000375A2">
        <w:rPr>
          <w:b w:val="0"/>
          <w:sz w:val="26"/>
          <w:szCs w:val="26"/>
        </w:rPr>
        <w:t>Администрация МР Иглинский район Республики Башкортостан не согласна с доводами</w:t>
      </w:r>
      <w:r>
        <w:rPr>
          <w:b w:val="0"/>
          <w:sz w:val="26"/>
          <w:szCs w:val="26"/>
        </w:rPr>
        <w:t>, изложенными в жалобе, представило документы согласно ч. 15 статьи 18.1 Закона о защите конкуренции.</w:t>
      </w:r>
    </w:p>
    <w:p w:rsidR="00BD30ED" w:rsidRPr="00545704" w:rsidRDefault="00BD30ED" w:rsidP="00262C02">
      <w:pPr>
        <w:ind w:firstLine="720"/>
        <w:jc w:val="both"/>
        <w:rPr>
          <w:sz w:val="26"/>
          <w:szCs w:val="26"/>
        </w:rPr>
      </w:pPr>
      <w:r w:rsidRPr="00545704">
        <w:rPr>
          <w:sz w:val="26"/>
          <w:szCs w:val="26"/>
        </w:rPr>
        <w:t>Исследовав имеющиеся материалы дела, заслушав мнения представителей сторон, Комиссия Башкортостанского УФАС России приходит к следующим выводам.</w:t>
      </w:r>
    </w:p>
    <w:p w:rsidR="00BD30ED" w:rsidRPr="00323D13" w:rsidRDefault="00BD30ED" w:rsidP="00262C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23D13">
        <w:rPr>
          <w:sz w:val="26"/>
          <w:szCs w:val="26"/>
        </w:rPr>
        <w:t>По доводу Заявителя о постановке земельного участка на кадастровый учет с ошибками и нарушением прав собственников и владельцев объектов недвижимости, а также отсутствия в информационном сообщении о торгах сведений о каких-либо обременениях земельного участка, сообщаем следующее.</w:t>
      </w:r>
    </w:p>
    <w:p w:rsidR="00BD30ED" w:rsidRPr="004D3739" w:rsidRDefault="00BD30ED" w:rsidP="00262C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4D3739">
        <w:rPr>
          <w:sz w:val="26"/>
          <w:szCs w:val="26"/>
        </w:rPr>
        <w:t>В ст. 5 Земельного Кодекса РФ даны используемые в Кодексе понятия и определения, исходя из которых арендаторы земельных участков - лица, владеющие и пользующиеся земельными участками по договору аренды, договору субаренды; обладатели сервитута - лица, имеющие право ограниченного пользования чужими земельными участками (сервитут).</w:t>
      </w:r>
    </w:p>
    <w:p w:rsidR="00BD30ED" w:rsidRPr="004D3739" w:rsidRDefault="00BD30ED" w:rsidP="00262C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4D3739">
        <w:rPr>
          <w:sz w:val="26"/>
          <w:szCs w:val="26"/>
        </w:rPr>
        <w:t>Статьей 11.8 ЗК РФ регламентированы основания возникновения и сохранения прав, обременений (ограничений) на образуемые и измененные земельные участки.</w:t>
      </w:r>
    </w:p>
    <w:p w:rsidR="00BD30ED" w:rsidRPr="00545704" w:rsidRDefault="00BD30ED" w:rsidP="00262C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545704">
        <w:rPr>
          <w:sz w:val="26"/>
          <w:szCs w:val="26"/>
        </w:rPr>
        <w:t>Не представлено документов, подтверждающих установление в отношении участка, на котором установлены принадлежащие ЗАО «Атмосфера» опоры и линии электропередач, сервитута.</w:t>
      </w:r>
      <w:r>
        <w:rPr>
          <w:sz w:val="26"/>
          <w:szCs w:val="26"/>
        </w:rPr>
        <w:t xml:space="preserve"> И</w:t>
      </w:r>
      <w:r w:rsidRPr="00545704">
        <w:rPr>
          <w:sz w:val="26"/>
          <w:szCs w:val="26"/>
        </w:rPr>
        <w:t xml:space="preserve">сходя из заявления, </w:t>
      </w:r>
      <w:r>
        <w:rPr>
          <w:sz w:val="26"/>
          <w:szCs w:val="26"/>
        </w:rPr>
        <w:t>21.09.2012г.</w:t>
      </w:r>
      <w:r w:rsidRPr="00545704">
        <w:rPr>
          <w:sz w:val="26"/>
          <w:szCs w:val="26"/>
        </w:rPr>
        <w:t xml:space="preserve"> обратился в администрацию Иглинского района РБ</w:t>
      </w:r>
      <w:r>
        <w:rPr>
          <w:sz w:val="26"/>
          <w:szCs w:val="26"/>
        </w:rPr>
        <w:t xml:space="preserve"> </w:t>
      </w:r>
      <w:r w:rsidRPr="00545704">
        <w:rPr>
          <w:sz w:val="26"/>
          <w:szCs w:val="26"/>
        </w:rPr>
        <w:t xml:space="preserve"> за установлением сервитута в отношении земельного участка №02:26:171201:537. </w:t>
      </w:r>
    </w:p>
    <w:p w:rsidR="00BD30ED" w:rsidRDefault="00BD30ED" w:rsidP="00262C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545704">
        <w:rPr>
          <w:sz w:val="26"/>
          <w:szCs w:val="26"/>
        </w:rPr>
        <w:t>Также сообщаем, что выдача техусловий не означает возникновение права пользования земельным участком, т.к. ООО «ЭСКБ» не является уполномоченным органом, имеющим право распоряжения земельными участками, находящимися в муниципальной собственности.</w:t>
      </w:r>
    </w:p>
    <w:p w:rsidR="00BD30ED" w:rsidRPr="00067C0F" w:rsidRDefault="00BD30ED" w:rsidP="00262C0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Pr="00545704">
        <w:rPr>
          <w:sz w:val="26"/>
          <w:szCs w:val="26"/>
          <w:lang w:eastAsia="en-US"/>
        </w:rPr>
        <w:t>Д</w:t>
      </w:r>
      <w:r w:rsidRPr="00067C0F">
        <w:rPr>
          <w:sz w:val="26"/>
          <w:szCs w:val="26"/>
          <w:lang w:eastAsia="en-US"/>
        </w:rPr>
        <w:t>оводы заявителя о нарушении Трудового кодекса РФ ввиду того, что подведение итогов аукциона будет производиться в выходной праздничный день Республики Башкортостан, считаем несостоятельными.</w:t>
      </w:r>
    </w:p>
    <w:p w:rsidR="00BD30ED" w:rsidRPr="00067C0F" w:rsidRDefault="00BD30ED" w:rsidP="00262C02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Главой 11 Гражданского кодекса Российской Федерации установлены правила исчисления сроков. </w:t>
      </w:r>
      <w:r w:rsidRPr="00B245B3">
        <w:rPr>
          <w:sz w:val="26"/>
          <w:szCs w:val="26"/>
          <w:lang w:eastAsia="en-US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BD30ED" w:rsidRDefault="00BD30ED" w:rsidP="00262C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2CF7">
        <w:rPr>
          <w:sz w:val="26"/>
          <w:szCs w:val="26"/>
        </w:rPr>
        <w:t xml:space="preserve">Также отмечаем следующее. </w:t>
      </w:r>
      <w:r>
        <w:rPr>
          <w:sz w:val="26"/>
          <w:szCs w:val="26"/>
        </w:rPr>
        <w:t>Из пояснений ответчика</w:t>
      </w:r>
      <w:r w:rsidRPr="001F2CF7">
        <w:rPr>
          <w:sz w:val="26"/>
          <w:szCs w:val="26"/>
        </w:rPr>
        <w:t xml:space="preserve"> следует, что Заявитель заявку на участие в торгах не подавал, то есть в торгах не участвовал. </w:t>
      </w:r>
      <w:r>
        <w:rPr>
          <w:sz w:val="26"/>
          <w:szCs w:val="26"/>
        </w:rPr>
        <w:t xml:space="preserve">Как подтверждает </w:t>
      </w:r>
      <w:r w:rsidRPr="001F2CF7">
        <w:rPr>
          <w:sz w:val="26"/>
          <w:szCs w:val="26"/>
        </w:rPr>
        <w:t>судебн</w:t>
      </w:r>
      <w:r>
        <w:rPr>
          <w:sz w:val="26"/>
          <w:szCs w:val="26"/>
        </w:rPr>
        <w:t>ая</w:t>
      </w:r>
      <w:r w:rsidRPr="001F2CF7">
        <w:rPr>
          <w:sz w:val="26"/>
          <w:szCs w:val="26"/>
        </w:rPr>
        <w:t xml:space="preserve"> практик</w:t>
      </w:r>
      <w:r>
        <w:rPr>
          <w:sz w:val="26"/>
          <w:szCs w:val="26"/>
        </w:rPr>
        <w:t xml:space="preserve">а, </w:t>
      </w:r>
      <w:r w:rsidRPr="001F2CF7">
        <w:rPr>
          <w:sz w:val="26"/>
          <w:szCs w:val="26"/>
        </w:rPr>
        <w:t xml:space="preserve">неучастие в торгах свидетельствует об отсутствии возможности нарушения прав заявителя. Следовательно, проведение торгов </w:t>
      </w:r>
      <w:r>
        <w:rPr>
          <w:sz w:val="26"/>
          <w:szCs w:val="26"/>
        </w:rPr>
        <w:t>по продаже спорного земельного участка</w:t>
      </w:r>
      <w:r w:rsidRPr="001F2CF7">
        <w:rPr>
          <w:sz w:val="26"/>
          <w:szCs w:val="26"/>
        </w:rPr>
        <w:t xml:space="preserve"> не нарушает и не может нарушать прав и законных интересов </w:t>
      </w:r>
      <w:r>
        <w:rPr>
          <w:sz w:val="26"/>
          <w:szCs w:val="26"/>
        </w:rPr>
        <w:t xml:space="preserve">лиц, не участвовавших в торгах </w:t>
      </w:r>
      <w:r w:rsidRPr="001F2CF7">
        <w:rPr>
          <w:sz w:val="26"/>
          <w:szCs w:val="26"/>
        </w:rPr>
        <w:t xml:space="preserve">(Постановление Тринадцатого арбитражного апелляционного суда от 5 сентября 2011 г.  по </w:t>
      </w:r>
      <w:r w:rsidRPr="001F2CF7">
        <w:rPr>
          <w:sz w:val="26"/>
          <w:szCs w:val="26"/>
          <w:lang w:eastAsia="en-US"/>
        </w:rPr>
        <w:t xml:space="preserve">делу N А56-18481/2011; </w:t>
      </w:r>
      <w:r w:rsidRPr="001F2CF7">
        <w:rPr>
          <w:sz w:val="26"/>
          <w:szCs w:val="26"/>
        </w:rPr>
        <w:t xml:space="preserve">Постановление Восемнадцатого арбитражного апелляционного суда от 8 сентября 2011 г. по </w:t>
      </w:r>
      <w:r w:rsidRPr="001F2CF7">
        <w:rPr>
          <w:sz w:val="26"/>
          <w:szCs w:val="26"/>
          <w:lang w:eastAsia="en-US"/>
        </w:rPr>
        <w:t xml:space="preserve">делу N А07-2808/2011; </w:t>
      </w:r>
      <w:r w:rsidRPr="001F2CF7">
        <w:rPr>
          <w:sz w:val="26"/>
          <w:szCs w:val="26"/>
        </w:rPr>
        <w:t>Постановление Шест</w:t>
      </w:r>
      <w:r>
        <w:rPr>
          <w:sz w:val="26"/>
          <w:szCs w:val="26"/>
        </w:rPr>
        <w:t xml:space="preserve">ого арбитражного апелляционного суда </w:t>
      </w:r>
      <w:r w:rsidRPr="001F2CF7">
        <w:rPr>
          <w:sz w:val="26"/>
          <w:szCs w:val="26"/>
        </w:rPr>
        <w:t xml:space="preserve">от 24 сентября 2009 г. по делу </w:t>
      </w:r>
      <w:r w:rsidRPr="001F2CF7">
        <w:rPr>
          <w:sz w:val="26"/>
          <w:szCs w:val="26"/>
          <w:lang w:eastAsia="en-US"/>
        </w:rPr>
        <w:t>N 06АП-3575/2009</w:t>
      </w:r>
      <w:r>
        <w:rPr>
          <w:sz w:val="26"/>
          <w:szCs w:val="26"/>
        </w:rPr>
        <w:t>).</w:t>
      </w:r>
    </w:p>
    <w:p w:rsidR="00BD30ED" w:rsidRDefault="00BD30ED" w:rsidP="00262C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Гр.</w:t>
      </w:r>
      <w:r w:rsidRPr="00AA634F">
        <w:rPr>
          <w:sz w:val="26"/>
          <w:szCs w:val="26"/>
        </w:rPr>
        <w:t xml:space="preserve"> не подавал заявк</w:t>
      </w:r>
      <w:r>
        <w:rPr>
          <w:sz w:val="26"/>
          <w:szCs w:val="26"/>
        </w:rPr>
        <w:t>у</w:t>
      </w:r>
      <w:r w:rsidRPr="00AA634F">
        <w:rPr>
          <w:sz w:val="26"/>
          <w:szCs w:val="26"/>
        </w:rPr>
        <w:t xml:space="preserve"> на участие в торгах в порядке, предусмотренном законодательством, а также по месту и в сроки, указанные в информационном сообщении и не доказал, как повлияли на е</w:t>
      </w:r>
      <w:r>
        <w:rPr>
          <w:sz w:val="26"/>
          <w:szCs w:val="26"/>
        </w:rPr>
        <w:t>го</w:t>
      </w:r>
      <w:r w:rsidRPr="00AA634F">
        <w:rPr>
          <w:sz w:val="26"/>
          <w:szCs w:val="26"/>
        </w:rPr>
        <w:t xml:space="preserve"> права и законные интересы нарушения, допущенные, по е</w:t>
      </w:r>
      <w:r>
        <w:rPr>
          <w:sz w:val="26"/>
          <w:szCs w:val="26"/>
        </w:rPr>
        <w:t>го</w:t>
      </w:r>
      <w:r w:rsidRPr="00AA634F">
        <w:rPr>
          <w:sz w:val="26"/>
          <w:szCs w:val="26"/>
        </w:rPr>
        <w:t xml:space="preserve"> мнению, в ходе проведения торгов, и каким образом будут восстановлены е</w:t>
      </w:r>
      <w:r>
        <w:rPr>
          <w:sz w:val="26"/>
          <w:szCs w:val="26"/>
        </w:rPr>
        <w:t>го</w:t>
      </w:r>
      <w:r w:rsidRPr="00AA634F">
        <w:rPr>
          <w:sz w:val="26"/>
          <w:szCs w:val="26"/>
        </w:rPr>
        <w:t xml:space="preserve"> права в случае признания торгов недействительными. </w:t>
      </w:r>
    </w:p>
    <w:p w:rsidR="00BD30ED" w:rsidRPr="00545704" w:rsidRDefault="00BD30ED" w:rsidP="00262C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545704">
        <w:rPr>
          <w:sz w:val="26"/>
          <w:szCs w:val="26"/>
        </w:rPr>
        <w:t xml:space="preserve">Комиссия, изучив нормативно-правовые акты, регламентирующие рассматриваемые вопросы, установленные на заседании Комиссии обстоятельства, непосредственно касающиеся предмета настоящей жалобы, пояснения лиц, участвующих в деле, пришла к выводу о необоснованности доводов жалобы.  </w:t>
      </w:r>
    </w:p>
    <w:p w:rsidR="00BD30ED" w:rsidRPr="00545704" w:rsidRDefault="00BD30ED" w:rsidP="00262C02">
      <w:pPr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545704">
        <w:rPr>
          <w:color w:val="000000"/>
          <w:sz w:val="26"/>
          <w:szCs w:val="26"/>
        </w:rPr>
        <w:t>На основании вышеизложенного, руководствуясь частью 20 статьи 18.1,  пунктом 3.1 части 1 статьи 23 Федерального закона от 26.07.2006 №135-ФЗ «О защите конкуренции», Комиссия Башкортостанского УФАС России по рассмотрению жалоб на нарушении процедуры проведения торгов и порядка заключения договоров,</w:t>
      </w:r>
    </w:p>
    <w:p w:rsidR="00BD30ED" w:rsidRPr="00024EAF" w:rsidRDefault="00BD30ED" w:rsidP="00262C02">
      <w:pPr>
        <w:autoSpaceDE w:val="0"/>
        <w:autoSpaceDN w:val="0"/>
        <w:adjustRightInd w:val="0"/>
        <w:ind w:right="-397"/>
        <w:jc w:val="both"/>
        <w:rPr>
          <w:sz w:val="26"/>
          <w:szCs w:val="26"/>
        </w:rPr>
      </w:pPr>
    </w:p>
    <w:p w:rsidR="00BD30ED" w:rsidRDefault="00BD30ED" w:rsidP="00262C02">
      <w:pPr>
        <w:autoSpaceDE w:val="0"/>
        <w:autoSpaceDN w:val="0"/>
        <w:adjustRightInd w:val="0"/>
        <w:ind w:right="-397" w:firstLine="540"/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РЕШИЛА:</w:t>
      </w:r>
    </w:p>
    <w:p w:rsidR="00BD30ED" w:rsidRPr="00024EAF" w:rsidRDefault="00BD30ED" w:rsidP="00262C02">
      <w:pPr>
        <w:autoSpaceDE w:val="0"/>
        <w:autoSpaceDN w:val="0"/>
        <w:adjustRightInd w:val="0"/>
        <w:ind w:right="-397" w:firstLine="540"/>
        <w:jc w:val="center"/>
        <w:rPr>
          <w:b/>
          <w:sz w:val="26"/>
          <w:szCs w:val="26"/>
        </w:rPr>
      </w:pPr>
    </w:p>
    <w:p w:rsidR="00BD30ED" w:rsidRDefault="00BD30ED" w:rsidP="00262C02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FE3002">
        <w:rPr>
          <w:b w:val="0"/>
          <w:sz w:val="26"/>
          <w:szCs w:val="26"/>
        </w:rPr>
        <w:t>Признать жалобу</w:t>
      </w:r>
      <w:r>
        <w:rPr>
          <w:b w:val="0"/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Комитет по управлению муниципальной собственностью администрации Иглинский  район РБ (РБ, с. Иглино, ул. Ленина, 58) по проведению торгов по продаже земельного участка в целях строительства с кадастровым номером №02:26:171201:537 в качестве аукционного лота №67 необоснованной</w:t>
      </w:r>
    </w:p>
    <w:p w:rsidR="00BD30ED" w:rsidRPr="005B2EB6" w:rsidRDefault="00BD30ED" w:rsidP="00262C02">
      <w:pPr>
        <w:pStyle w:val="BodyText"/>
        <w:ind w:right="-397" w:firstLine="540"/>
        <w:jc w:val="both"/>
        <w:rPr>
          <w:b w:val="0"/>
          <w:sz w:val="26"/>
          <w:szCs w:val="26"/>
        </w:rPr>
      </w:pPr>
    </w:p>
    <w:p w:rsidR="00BD30ED" w:rsidRPr="00024EAF" w:rsidRDefault="00BD30ED" w:rsidP="00262C02">
      <w:pPr>
        <w:pStyle w:val="BodyTextIndent"/>
        <w:ind w:left="0" w:right="-397"/>
        <w:jc w:val="right"/>
        <w:rPr>
          <w:sz w:val="26"/>
          <w:szCs w:val="26"/>
        </w:rPr>
      </w:pPr>
    </w:p>
    <w:p w:rsidR="00BD30ED" w:rsidRPr="007540CA" w:rsidRDefault="00BD30ED" w:rsidP="00262C02">
      <w:pPr>
        <w:autoSpaceDE w:val="0"/>
        <w:autoSpaceDN w:val="0"/>
        <w:adjustRightInd w:val="0"/>
        <w:ind w:right="-397"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BD30ED" w:rsidRDefault="00BD30ED"/>
    <w:sectPr w:rsidR="00BD30ED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02"/>
    <w:rsid w:val="000008FB"/>
    <w:rsid w:val="000032DB"/>
    <w:rsid w:val="00003E71"/>
    <w:rsid w:val="00004844"/>
    <w:rsid w:val="000055C3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3D52"/>
    <w:rsid w:val="0001560E"/>
    <w:rsid w:val="00015843"/>
    <w:rsid w:val="00015865"/>
    <w:rsid w:val="0001600D"/>
    <w:rsid w:val="00016013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4EAF"/>
    <w:rsid w:val="00025EEE"/>
    <w:rsid w:val="00030096"/>
    <w:rsid w:val="0003079D"/>
    <w:rsid w:val="000312E6"/>
    <w:rsid w:val="000317EB"/>
    <w:rsid w:val="00031F75"/>
    <w:rsid w:val="0003222D"/>
    <w:rsid w:val="0003237D"/>
    <w:rsid w:val="00034366"/>
    <w:rsid w:val="00034CEF"/>
    <w:rsid w:val="00035054"/>
    <w:rsid w:val="00035518"/>
    <w:rsid w:val="00035E4E"/>
    <w:rsid w:val="00036A5B"/>
    <w:rsid w:val="000375A2"/>
    <w:rsid w:val="00037D12"/>
    <w:rsid w:val="00037FB2"/>
    <w:rsid w:val="00037FB6"/>
    <w:rsid w:val="00037FE6"/>
    <w:rsid w:val="000401B0"/>
    <w:rsid w:val="00042292"/>
    <w:rsid w:val="00042638"/>
    <w:rsid w:val="00043425"/>
    <w:rsid w:val="00043693"/>
    <w:rsid w:val="00043BB0"/>
    <w:rsid w:val="00044010"/>
    <w:rsid w:val="000446BA"/>
    <w:rsid w:val="000468CA"/>
    <w:rsid w:val="00046EAA"/>
    <w:rsid w:val="000474FB"/>
    <w:rsid w:val="00047AFB"/>
    <w:rsid w:val="00047B15"/>
    <w:rsid w:val="00050E5C"/>
    <w:rsid w:val="000516AF"/>
    <w:rsid w:val="00051D93"/>
    <w:rsid w:val="00051E97"/>
    <w:rsid w:val="00053131"/>
    <w:rsid w:val="00054A45"/>
    <w:rsid w:val="00054B51"/>
    <w:rsid w:val="000551AC"/>
    <w:rsid w:val="000576C8"/>
    <w:rsid w:val="000601CA"/>
    <w:rsid w:val="00061040"/>
    <w:rsid w:val="000613AD"/>
    <w:rsid w:val="0006149E"/>
    <w:rsid w:val="0006242F"/>
    <w:rsid w:val="00063073"/>
    <w:rsid w:val="00063C25"/>
    <w:rsid w:val="00063E37"/>
    <w:rsid w:val="000640F9"/>
    <w:rsid w:val="0006449B"/>
    <w:rsid w:val="00065441"/>
    <w:rsid w:val="00065E72"/>
    <w:rsid w:val="00067996"/>
    <w:rsid w:val="00067C0F"/>
    <w:rsid w:val="00070154"/>
    <w:rsid w:val="00070D91"/>
    <w:rsid w:val="0007120A"/>
    <w:rsid w:val="000718D1"/>
    <w:rsid w:val="00071EA0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3FC0"/>
    <w:rsid w:val="00094CD6"/>
    <w:rsid w:val="00094D23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4AD8"/>
    <w:rsid w:val="000B53A9"/>
    <w:rsid w:val="000B61E1"/>
    <w:rsid w:val="000B724C"/>
    <w:rsid w:val="000B7D88"/>
    <w:rsid w:val="000C00FA"/>
    <w:rsid w:val="000C0F38"/>
    <w:rsid w:val="000C2565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07E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96D"/>
    <w:rsid w:val="000F3406"/>
    <w:rsid w:val="000F4339"/>
    <w:rsid w:val="000F4C9C"/>
    <w:rsid w:val="000F5811"/>
    <w:rsid w:val="000F5B3C"/>
    <w:rsid w:val="000F7069"/>
    <w:rsid w:val="000F7218"/>
    <w:rsid w:val="00101462"/>
    <w:rsid w:val="001015E9"/>
    <w:rsid w:val="00103666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63F3"/>
    <w:rsid w:val="00117570"/>
    <w:rsid w:val="001202C3"/>
    <w:rsid w:val="00120D84"/>
    <w:rsid w:val="001213F4"/>
    <w:rsid w:val="001216EC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310"/>
    <w:rsid w:val="00127E12"/>
    <w:rsid w:val="00130469"/>
    <w:rsid w:val="00130F98"/>
    <w:rsid w:val="00131535"/>
    <w:rsid w:val="001317BB"/>
    <w:rsid w:val="001326DF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D8A"/>
    <w:rsid w:val="0014656C"/>
    <w:rsid w:val="001467C7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16E9"/>
    <w:rsid w:val="00171902"/>
    <w:rsid w:val="001723C9"/>
    <w:rsid w:val="00172F3A"/>
    <w:rsid w:val="001738E7"/>
    <w:rsid w:val="00175336"/>
    <w:rsid w:val="00175806"/>
    <w:rsid w:val="001759F1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BE"/>
    <w:rsid w:val="001A10DE"/>
    <w:rsid w:val="001A2274"/>
    <w:rsid w:val="001A28ED"/>
    <w:rsid w:val="001A292C"/>
    <w:rsid w:val="001A2C8F"/>
    <w:rsid w:val="001A2E00"/>
    <w:rsid w:val="001A2F3B"/>
    <w:rsid w:val="001A3859"/>
    <w:rsid w:val="001A4442"/>
    <w:rsid w:val="001A47A7"/>
    <w:rsid w:val="001A4B06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386A"/>
    <w:rsid w:val="001B3FEF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44D4"/>
    <w:rsid w:val="001C4BC2"/>
    <w:rsid w:val="001C5037"/>
    <w:rsid w:val="001C5A21"/>
    <w:rsid w:val="001C5B9E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2CF7"/>
    <w:rsid w:val="001F4E75"/>
    <w:rsid w:val="001F5BAC"/>
    <w:rsid w:val="001F6514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3120"/>
    <w:rsid w:val="0021329D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0BD"/>
    <w:rsid w:val="0023113D"/>
    <w:rsid w:val="002312AA"/>
    <w:rsid w:val="00231418"/>
    <w:rsid w:val="00232AB2"/>
    <w:rsid w:val="00232C05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37EDE"/>
    <w:rsid w:val="00240072"/>
    <w:rsid w:val="0024029C"/>
    <w:rsid w:val="002407A9"/>
    <w:rsid w:val="00240BAE"/>
    <w:rsid w:val="002422E6"/>
    <w:rsid w:val="0024269E"/>
    <w:rsid w:val="00242957"/>
    <w:rsid w:val="00242ACC"/>
    <w:rsid w:val="00243530"/>
    <w:rsid w:val="00243538"/>
    <w:rsid w:val="00243DC2"/>
    <w:rsid w:val="00245664"/>
    <w:rsid w:val="00246697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2C02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3263"/>
    <w:rsid w:val="002745A7"/>
    <w:rsid w:val="00275A59"/>
    <w:rsid w:val="00275B87"/>
    <w:rsid w:val="00276064"/>
    <w:rsid w:val="00276392"/>
    <w:rsid w:val="002769E0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692"/>
    <w:rsid w:val="002A3820"/>
    <w:rsid w:val="002A3F70"/>
    <w:rsid w:val="002A597B"/>
    <w:rsid w:val="002A6899"/>
    <w:rsid w:val="002A7063"/>
    <w:rsid w:val="002A7602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596"/>
    <w:rsid w:val="002B5FE6"/>
    <w:rsid w:val="002B62D8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1628"/>
    <w:rsid w:val="002E3354"/>
    <w:rsid w:val="002E3538"/>
    <w:rsid w:val="002E45E3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AB6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44A7"/>
    <w:rsid w:val="00304964"/>
    <w:rsid w:val="00304A51"/>
    <w:rsid w:val="00305A7B"/>
    <w:rsid w:val="00305F96"/>
    <w:rsid w:val="00306303"/>
    <w:rsid w:val="0030739F"/>
    <w:rsid w:val="003076C8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24F8"/>
    <w:rsid w:val="0032325B"/>
    <w:rsid w:val="00323D13"/>
    <w:rsid w:val="003262D5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780E"/>
    <w:rsid w:val="00337CF0"/>
    <w:rsid w:val="003403F6"/>
    <w:rsid w:val="00340BAF"/>
    <w:rsid w:val="003411D5"/>
    <w:rsid w:val="00341317"/>
    <w:rsid w:val="00341BCD"/>
    <w:rsid w:val="00342068"/>
    <w:rsid w:val="003427B1"/>
    <w:rsid w:val="003438A1"/>
    <w:rsid w:val="00343C97"/>
    <w:rsid w:val="00343F29"/>
    <w:rsid w:val="00344A44"/>
    <w:rsid w:val="00344B1E"/>
    <w:rsid w:val="00344FFC"/>
    <w:rsid w:val="00345053"/>
    <w:rsid w:val="00345CCF"/>
    <w:rsid w:val="00346BC3"/>
    <w:rsid w:val="00346CFB"/>
    <w:rsid w:val="0034776B"/>
    <w:rsid w:val="0035061B"/>
    <w:rsid w:val="00351519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1FA0"/>
    <w:rsid w:val="00372225"/>
    <w:rsid w:val="003735A7"/>
    <w:rsid w:val="00373A5D"/>
    <w:rsid w:val="00373B90"/>
    <w:rsid w:val="00373FB5"/>
    <w:rsid w:val="00375307"/>
    <w:rsid w:val="00375B7B"/>
    <w:rsid w:val="00376E86"/>
    <w:rsid w:val="00377192"/>
    <w:rsid w:val="003807EF"/>
    <w:rsid w:val="00383905"/>
    <w:rsid w:val="00383A6C"/>
    <w:rsid w:val="00384749"/>
    <w:rsid w:val="00384DFE"/>
    <w:rsid w:val="003854DC"/>
    <w:rsid w:val="0038592F"/>
    <w:rsid w:val="00386F5C"/>
    <w:rsid w:val="0038727B"/>
    <w:rsid w:val="00387626"/>
    <w:rsid w:val="00390E45"/>
    <w:rsid w:val="0039134B"/>
    <w:rsid w:val="0039134C"/>
    <w:rsid w:val="003918D1"/>
    <w:rsid w:val="00391E22"/>
    <w:rsid w:val="0039344E"/>
    <w:rsid w:val="003954E7"/>
    <w:rsid w:val="00395869"/>
    <w:rsid w:val="00395B80"/>
    <w:rsid w:val="003968F2"/>
    <w:rsid w:val="00397026"/>
    <w:rsid w:val="0039776E"/>
    <w:rsid w:val="00397FF9"/>
    <w:rsid w:val="003A09D8"/>
    <w:rsid w:val="003A1A2A"/>
    <w:rsid w:val="003A1F20"/>
    <w:rsid w:val="003A24C7"/>
    <w:rsid w:val="003A30FC"/>
    <w:rsid w:val="003A39BA"/>
    <w:rsid w:val="003A4480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3AC8"/>
    <w:rsid w:val="003C4FE7"/>
    <w:rsid w:val="003C541A"/>
    <w:rsid w:val="003C5687"/>
    <w:rsid w:val="003C57C2"/>
    <w:rsid w:val="003C5E35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DDC"/>
    <w:rsid w:val="003D5EA9"/>
    <w:rsid w:val="003D695C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6A"/>
    <w:rsid w:val="003E74B3"/>
    <w:rsid w:val="003E7D87"/>
    <w:rsid w:val="003F0597"/>
    <w:rsid w:val="003F1848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6C6"/>
    <w:rsid w:val="00400771"/>
    <w:rsid w:val="00401D9E"/>
    <w:rsid w:val="0040217A"/>
    <w:rsid w:val="004023F9"/>
    <w:rsid w:val="00402AA5"/>
    <w:rsid w:val="0040351B"/>
    <w:rsid w:val="00403F5D"/>
    <w:rsid w:val="00404691"/>
    <w:rsid w:val="00404DC7"/>
    <w:rsid w:val="00405957"/>
    <w:rsid w:val="00405BA1"/>
    <w:rsid w:val="00406F32"/>
    <w:rsid w:val="004076E5"/>
    <w:rsid w:val="00407C59"/>
    <w:rsid w:val="004114F0"/>
    <w:rsid w:val="00411B99"/>
    <w:rsid w:val="00412059"/>
    <w:rsid w:val="0041346B"/>
    <w:rsid w:val="00413BD3"/>
    <w:rsid w:val="00414233"/>
    <w:rsid w:val="00414D35"/>
    <w:rsid w:val="00414F7F"/>
    <w:rsid w:val="0041626A"/>
    <w:rsid w:val="0041655B"/>
    <w:rsid w:val="00421146"/>
    <w:rsid w:val="00421321"/>
    <w:rsid w:val="00421578"/>
    <w:rsid w:val="0042342F"/>
    <w:rsid w:val="00423D6C"/>
    <w:rsid w:val="00423E34"/>
    <w:rsid w:val="00424422"/>
    <w:rsid w:val="0042463B"/>
    <w:rsid w:val="004246CB"/>
    <w:rsid w:val="0042481C"/>
    <w:rsid w:val="00424C07"/>
    <w:rsid w:val="00425110"/>
    <w:rsid w:val="004251C1"/>
    <w:rsid w:val="0042559D"/>
    <w:rsid w:val="0042564B"/>
    <w:rsid w:val="00425E2F"/>
    <w:rsid w:val="00426B4C"/>
    <w:rsid w:val="004270ED"/>
    <w:rsid w:val="004271D2"/>
    <w:rsid w:val="0043001E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779"/>
    <w:rsid w:val="00443B5B"/>
    <w:rsid w:val="00443C80"/>
    <w:rsid w:val="00444C2A"/>
    <w:rsid w:val="00444F8A"/>
    <w:rsid w:val="004453FC"/>
    <w:rsid w:val="004454B3"/>
    <w:rsid w:val="00445601"/>
    <w:rsid w:val="0044627D"/>
    <w:rsid w:val="00447C45"/>
    <w:rsid w:val="00450415"/>
    <w:rsid w:val="00450E96"/>
    <w:rsid w:val="00451061"/>
    <w:rsid w:val="004518EC"/>
    <w:rsid w:val="0045214A"/>
    <w:rsid w:val="00454217"/>
    <w:rsid w:val="0045450A"/>
    <w:rsid w:val="00454560"/>
    <w:rsid w:val="0045513F"/>
    <w:rsid w:val="00456AE4"/>
    <w:rsid w:val="00457311"/>
    <w:rsid w:val="0045779A"/>
    <w:rsid w:val="00460D2A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A0"/>
    <w:rsid w:val="00467B42"/>
    <w:rsid w:val="00467F4E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0F2"/>
    <w:rsid w:val="004A7165"/>
    <w:rsid w:val="004A7CDE"/>
    <w:rsid w:val="004B08C6"/>
    <w:rsid w:val="004B1990"/>
    <w:rsid w:val="004B253D"/>
    <w:rsid w:val="004B29D6"/>
    <w:rsid w:val="004B2A62"/>
    <w:rsid w:val="004B306D"/>
    <w:rsid w:val="004B3279"/>
    <w:rsid w:val="004B33DE"/>
    <w:rsid w:val="004B4215"/>
    <w:rsid w:val="004B5295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225"/>
    <w:rsid w:val="004D145E"/>
    <w:rsid w:val="004D1701"/>
    <w:rsid w:val="004D2B1B"/>
    <w:rsid w:val="004D3549"/>
    <w:rsid w:val="004D373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82F"/>
    <w:rsid w:val="004E6F0D"/>
    <w:rsid w:val="004E7050"/>
    <w:rsid w:val="004E7790"/>
    <w:rsid w:val="004E7C33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578"/>
    <w:rsid w:val="004F7C43"/>
    <w:rsid w:val="004F7EE6"/>
    <w:rsid w:val="00500464"/>
    <w:rsid w:val="0050107B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7DC"/>
    <w:rsid w:val="0050692B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4DB3"/>
    <w:rsid w:val="00515427"/>
    <w:rsid w:val="00515857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B4F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080"/>
    <w:rsid w:val="00537457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D29"/>
    <w:rsid w:val="0054314C"/>
    <w:rsid w:val="00543D6C"/>
    <w:rsid w:val="00544368"/>
    <w:rsid w:val="00544657"/>
    <w:rsid w:val="005448DD"/>
    <w:rsid w:val="00544D06"/>
    <w:rsid w:val="00544E6A"/>
    <w:rsid w:val="00545704"/>
    <w:rsid w:val="00545B96"/>
    <w:rsid w:val="005464F9"/>
    <w:rsid w:val="00546A41"/>
    <w:rsid w:val="00546E15"/>
    <w:rsid w:val="00551E89"/>
    <w:rsid w:val="005534B8"/>
    <w:rsid w:val="00553C30"/>
    <w:rsid w:val="005549BF"/>
    <w:rsid w:val="00555AC1"/>
    <w:rsid w:val="00555B8F"/>
    <w:rsid w:val="00555E12"/>
    <w:rsid w:val="00556408"/>
    <w:rsid w:val="00557777"/>
    <w:rsid w:val="005578DE"/>
    <w:rsid w:val="00560260"/>
    <w:rsid w:val="00562F90"/>
    <w:rsid w:val="005636C2"/>
    <w:rsid w:val="005636E4"/>
    <w:rsid w:val="00563A4F"/>
    <w:rsid w:val="005647EC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6EB7"/>
    <w:rsid w:val="00576EBB"/>
    <w:rsid w:val="0057767D"/>
    <w:rsid w:val="00577707"/>
    <w:rsid w:val="005779B4"/>
    <w:rsid w:val="00580065"/>
    <w:rsid w:val="00581167"/>
    <w:rsid w:val="00583957"/>
    <w:rsid w:val="00583ECC"/>
    <w:rsid w:val="00584A83"/>
    <w:rsid w:val="005854F1"/>
    <w:rsid w:val="0058606C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C19"/>
    <w:rsid w:val="005A0EC6"/>
    <w:rsid w:val="005A0F40"/>
    <w:rsid w:val="005A1F05"/>
    <w:rsid w:val="005A22C3"/>
    <w:rsid w:val="005A315C"/>
    <w:rsid w:val="005A3B06"/>
    <w:rsid w:val="005A5036"/>
    <w:rsid w:val="005A5321"/>
    <w:rsid w:val="005A5BBF"/>
    <w:rsid w:val="005A66D1"/>
    <w:rsid w:val="005A6CF6"/>
    <w:rsid w:val="005A70E1"/>
    <w:rsid w:val="005A749B"/>
    <w:rsid w:val="005A7B04"/>
    <w:rsid w:val="005B05C8"/>
    <w:rsid w:val="005B0B93"/>
    <w:rsid w:val="005B144A"/>
    <w:rsid w:val="005B1C6A"/>
    <w:rsid w:val="005B1D43"/>
    <w:rsid w:val="005B1E48"/>
    <w:rsid w:val="005B1EE6"/>
    <w:rsid w:val="005B2774"/>
    <w:rsid w:val="005B29FA"/>
    <w:rsid w:val="005B2EB6"/>
    <w:rsid w:val="005B392E"/>
    <w:rsid w:val="005B3BC9"/>
    <w:rsid w:val="005B3E17"/>
    <w:rsid w:val="005B4FD4"/>
    <w:rsid w:val="005B5761"/>
    <w:rsid w:val="005B581F"/>
    <w:rsid w:val="005B5952"/>
    <w:rsid w:val="005B5E49"/>
    <w:rsid w:val="005B6468"/>
    <w:rsid w:val="005B7112"/>
    <w:rsid w:val="005C009B"/>
    <w:rsid w:val="005C172A"/>
    <w:rsid w:val="005C25A2"/>
    <w:rsid w:val="005C352E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4ECB"/>
    <w:rsid w:val="005E54EB"/>
    <w:rsid w:val="005E5531"/>
    <w:rsid w:val="005E589B"/>
    <w:rsid w:val="005E5B19"/>
    <w:rsid w:val="005E6277"/>
    <w:rsid w:val="005E6799"/>
    <w:rsid w:val="005E6DEB"/>
    <w:rsid w:val="005E7662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5F67EC"/>
    <w:rsid w:val="00600396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5437"/>
    <w:rsid w:val="0061544D"/>
    <w:rsid w:val="00616BC6"/>
    <w:rsid w:val="00617431"/>
    <w:rsid w:val="00620D9F"/>
    <w:rsid w:val="00620E71"/>
    <w:rsid w:val="00621B16"/>
    <w:rsid w:val="006226D2"/>
    <w:rsid w:val="00622A95"/>
    <w:rsid w:val="00622B32"/>
    <w:rsid w:val="006230BD"/>
    <w:rsid w:val="0062712B"/>
    <w:rsid w:val="00627153"/>
    <w:rsid w:val="00627985"/>
    <w:rsid w:val="0063000F"/>
    <w:rsid w:val="00630172"/>
    <w:rsid w:val="0063045E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B77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085"/>
    <w:rsid w:val="00647898"/>
    <w:rsid w:val="00647F04"/>
    <w:rsid w:val="00650B8E"/>
    <w:rsid w:val="00650C4A"/>
    <w:rsid w:val="006512F8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6025D"/>
    <w:rsid w:val="00660E4B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40"/>
    <w:rsid w:val="006759EB"/>
    <w:rsid w:val="0067606D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87A7F"/>
    <w:rsid w:val="00690CFE"/>
    <w:rsid w:val="006910D1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4642"/>
    <w:rsid w:val="006A4E80"/>
    <w:rsid w:val="006A534F"/>
    <w:rsid w:val="006A5501"/>
    <w:rsid w:val="006A5609"/>
    <w:rsid w:val="006A5D0B"/>
    <w:rsid w:val="006A6537"/>
    <w:rsid w:val="006A69D3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045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3EA7"/>
    <w:rsid w:val="006C47FA"/>
    <w:rsid w:val="006C4935"/>
    <w:rsid w:val="006C5276"/>
    <w:rsid w:val="006C59EB"/>
    <w:rsid w:val="006C5B55"/>
    <w:rsid w:val="006C6392"/>
    <w:rsid w:val="006C6D54"/>
    <w:rsid w:val="006C71A6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95D"/>
    <w:rsid w:val="006E7F42"/>
    <w:rsid w:val="006F189E"/>
    <w:rsid w:val="006F1AAE"/>
    <w:rsid w:val="006F288E"/>
    <w:rsid w:val="006F28B4"/>
    <w:rsid w:val="006F30FD"/>
    <w:rsid w:val="006F3282"/>
    <w:rsid w:val="006F35E9"/>
    <w:rsid w:val="006F393A"/>
    <w:rsid w:val="006F3BB2"/>
    <w:rsid w:val="006F45ED"/>
    <w:rsid w:val="006F5442"/>
    <w:rsid w:val="006F5AC6"/>
    <w:rsid w:val="006F6041"/>
    <w:rsid w:val="006F689F"/>
    <w:rsid w:val="006F6AC7"/>
    <w:rsid w:val="006F6C48"/>
    <w:rsid w:val="006F6E3B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31B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B54"/>
    <w:rsid w:val="0071189F"/>
    <w:rsid w:val="00712450"/>
    <w:rsid w:val="00712707"/>
    <w:rsid w:val="00712CCF"/>
    <w:rsid w:val="0071383A"/>
    <w:rsid w:val="00713B38"/>
    <w:rsid w:val="00713D46"/>
    <w:rsid w:val="00713DBB"/>
    <w:rsid w:val="0071423C"/>
    <w:rsid w:val="007143EC"/>
    <w:rsid w:val="00714D6D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3E"/>
    <w:rsid w:val="00723EE6"/>
    <w:rsid w:val="007243B8"/>
    <w:rsid w:val="00725426"/>
    <w:rsid w:val="00726EF6"/>
    <w:rsid w:val="00727384"/>
    <w:rsid w:val="00730BAA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8A3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40CA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CD6"/>
    <w:rsid w:val="0077625C"/>
    <w:rsid w:val="00776979"/>
    <w:rsid w:val="007771CC"/>
    <w:rsid w:val="0077737F"/>
    <w:rsid w:val="00777625"/>
    <w:rsid w:val="00777B7E"/>
    <w:rsid w:val="0078040B"/>
    <w:rsid w:val="007814E2"/>
    <w:rsid w:val="00782C9A"/>
    <w:rsid w:val="00782E85"/>
    <w:rsid w:val="00783C20"/>
    <w:rsid w:val="00784289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974C1"/>
    <w:rsid w:val="007A08FB"/>
    <w:rsid w:val="007A1B97"/>
    <w:rsid w:val="007A1E59"/>
    <w:rsid w:val="007A1EDC"/>
    <w:rsid w:val="007A21F2"/>
    <w:rsid w:val="007A3DD1"/>
    <w:rsid w:val="007A405D"/>
    <w:rsid w:val="007A4D7F"/>
    <w:rsid w:val="007A67BB"/>
    <w:rsid w:val="007A7929"/>
    <w:rsid w:val="007A7EFE"/>
    <w:rsid w:val="007B024C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2D6C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59D0"/>
    <w:rsid w:val="007D5F60"/>
    <w:rsid w:val="007D651A"/>
    <w:rsid w:val="007D6C6C"/>
    <w:rsid w:val="007D6CCA"/>
    <w:rsid w:val="007D6CCF"/>
    <w:rsid w:val="007D72CB"/>
    <w:rsid w:val="007E07B4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80009C"/>
    <w:rsid w:val="0080009E"/>
    <w:rsid w:val="00800C13"/>
    <w:rsid w:val="00800C8B"/>
    <w:rsid w:val="00801247"/>
    <w:rsid w:val="00802C82"/>
    <w:rsid w:val="00802D43"/>
    <w:rsid w:val="00803DEE"/>
    <w:rsid w:val="0080450D"/>
    <w:rsid w:val="008046C3"/>
    <w:rsid w:val="00804F67"/>
    <w:rsid w:val="008062AD"/>
    <w:rsid w:val="008067F1"/>
    <w:rsid w:val="0080703F"/>
    <w:rsid w:val="008071B0"/>
    <w:rsid w:val="00807B88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5AE5"/>
    <w:rsid w:val="0081626B"/>
    <w:rsid w:val="008175A9"/>
    <w:rsid w:val="008179CF"/>
    <w:rsid w:val="00820106"/>
    <w:rsid w:val="0082034B"/>
    <w:rsid w:val="00820433"/>
    <w:rsid w:val="00820AF1"/>
    <w:rsid w:val="00820E9D"/>
    <w:rsid w:val="0082110D"/>
    <w:rsid w:val="00821961"/>
    <w:rsid w:val="0082251C"/>
    <w:rsid w:val="00822B06"/>
    <w:rsid w:val="00822E53"/>
    <w:rsid w:val="00823310"/>
    <w:rsid w:val="00823E7E"/>
    <w:rsid w:val="00824B99"/>
    <w:rsid w:val="00825584"/>
    <w:rsid w:val="0082575B"/>
    <w:rsid w:val="008264FC"/>
    <w:rsid w:val="0082669D"/>
    <w:rsid w:val="00826718"/>
    <w:rsid w:val="00826E98"/>
    <w:rsid w:val="0082799E"/>
    <w:rsid w:val="00827D2D"/>
    <w:rsid w:val="00827E3F"/>
    <w:rsid w:val="00830177"/>
    <w:rsid w:val="008302AC"/>
    <w:rsid w:val="00830434"/>
    <w:rsid w:val="00830B9D"/>
    <w:rsid w:val="00832502"/>
    <w:rsid w:val="0083326D"/>
    <w:rsid w:val="008332D4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47C10"/>
    <w:rsid w:val="00850233"/>
    <w:rsid w:val="00850E72"/>
    <w:rsid w:val="00850E7D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70040"/>
    <w:rsid w:val="00871F34"/>
    <w:rsid w:val="008725DB"/>
    <w:rsid w:val="008726AE"/>
    <w:rsid w:val="00872B40"/>
    <w:rsid w:val="008737F0"/>
    <w:rsid w:val="008737FB"/>
    <w:rsid w:val="00873824"/>
    <w:rsid w:val="00874092"/>
    <w:rsid w:val="00875088"/>
    <w:rsid w:val="00875E7C"/>
    <w:rsid w:val="00875ECE"/>
    <w:rsid w:val="008761C7"/>
    <w:rsid w:val="00877296"/>
    <w:rsid w:val="00877307"/>
    <w:rsid w:val="00877DFD"/>
    <w:rsid w:val="00877F9F"/>
    <w:rsid w:val="00881A76"/>
    <w:rsid w:val="0088222E"/>
    <w:rsid w:val="00882667"/>
    <w:rsid w:val="00882B55"/>
    <w:rsid w:val="00883D50"/>
    <w:rsid w:val="008845CF"/>
    <w:rsid w:val="008847C3"/>
    <w:rsid w:val="008901D5"/>
    <w:rsid w:val="00890245"/>
    <w:rsid w:val="008906E3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0379"/>
    <w:rsid w:val="008A1EE5"/>
    <w:rsid w:val="008A1F73"/>
    <w:rsid w:val="008A2C72"/>
    <w:rsid w:val="008A2CFC"/>
    <w:rsid w:val="008A374A"/>
    <w:rsid w:val="008A38C4"/>
    <w:rsid w:val="008A41E5"/>
    <w:rsid w:val="008A5DF4"/>
    <w:rsid w:val="008A63F0"/>
    <w:rsid w:val="008A6810"/>
    <w:rsid w:val="008A6920"/>
    <w:rsid w:val="008A6BE4"/>
    <w:rsid w:val="008A7949"/>
    <w:rsid w:val="008A7DF7"/>
    <w:rsid w:val="008B06B7"/>
    <w:rsid w:val="008B1DD4"/>
    <w:rsid w:val="008B2690"/>
    <w:rsid w:val="008B3130"/>
    <w:rsid w:val="008B3177"/>
    <w:rsid w:val="008B34DF"/>
    <w:rsid w:val="008B447B"/>
    <w:rsid w:val="008B450C"/>
    <w:rsid w:val="008B4C16"/>
    <w:rsid w:val="008B5389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F26"/>
    <w:rsid w:val="008D143C"/>
    <w:rsid w:val="008D14DE"/>
    <w:rsid w:val="008D163F"/>
    <w:rsid w:val="008D2572"/>
    <w:rsid w:val="008D2A27"/>
    <w:rsid w:val="008D2A4D"/>
    <w:rsid w:val="008D2E47"/>
    <w:rsid w:val="008D423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A48"/>
    <w:rsid w:val="008F01C4"/>
    <w:rsid w:val="008F1623"/>
    <w:rsid w:val="008F2359"/>
    <w:rsid w:val="008F2BA6"/>
    <w:rsid w:val="008F2DD6"/>
    <w:rsid w:val="008F2EC4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5CCD"/>
    <w:rsid w:val="009068DA"/>
    <w:rsid w:val="00906AD0"/>
    <w:rsid w:val="009070B9"/>
    <w:rsid w:val="009073DE"/>
    <w:rsid w:val="00907844"/>
    <w:rsid w:val="00910850"/>
    <w:rsid w:val="009110BD"/>
    <w:rsid w:val="0091114E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259"/>
    <w:rsid w:val="009206CF"/>
    <w:rsid w:val="009218F5"/>
    <w:rsid w:val="00923FD0"/>
    <w:rsid w:val="0092436D"/>
    <w:rsid w:val="0092509D"/>
    <w:rsid w:val="009258F4"/>
    <w:rsid w:val="0092609A"/>
    <w:rsid w:val="009260F1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7B0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4537"/>
    <w:rsid w:val="0095480A"/>
    <w:rsid w:val="00954F8C"/>
    <w:rsid w:val="0095581F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20A9"/>
    <w:rsid w:val="00993813"/>
    <w:rsid w:val="00994923"/>
    <w:rsid w:val="009952A7"/>
    <w:rsid w:val="00996160"/>
    <w:rsid w:val="00996945"/>
    <w:rsid w:val="0099752E"/>
    <w:rsid w:val="00997F36"/>
    <w:rsid w:val="009A095F"/>
    <w:rsid w:val="009A19B2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247"/>
    <w:rsid w:val="009C72E1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67"/>
    <w:rsid w:val="009D7FED"/>
    <w:rsid w:val="009E07DC"/>
    <w:rsid w:val="009E15AE"/>
    <w:rsid w:val="009E1BC3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59D"/>
    <w:rsid w:val="009F57F2"/>
    <w:rsid w:val="009F585D"/>
    <w:rsid w:val="009F58F4"/>
    <w:rsid w:val="009F5F07"/>
    <w:rsid w:val="009F6046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248A"/>
    <w:rsid w:val="00A030DD"/>
    <w:rsid w:val="00A0318D"/>
    <w:rsid w:val="00A0492F"/>
    <w:rsid w:val="00A0582A"/>
    <w:rsid w:val="00A05CFC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E24"/>
    <w:rsid w:val="00A1568D"/>
    <w:rsid w:val="00A157A1"/>
    <w:rsid w:val="00A15833"/>
    <w:rsid w:val="00A169FD"/>
    <w:rsid w:val="00A17DE7"/>
    <w:rsid w:val="00A20761"/>
    <w:rsid w:val="00A20BB4"/>
    <w:rsid w:val="00A20F48"/>
    <w:rsid w:val="00A21B85"/>
    <w:rsid w:val="00A22365"/>
    <w:rsid w:val="00A223AC"/>
    <w:rsid w:val="00A22B90"/>
    <w:rsid w:val="00A22CC8"/>
    <w:rsid w:val="00A23021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19A9"/>
    <w:rsid w:val="00A325CA"/>
    <w:rsid w:val="00A32C98"/>
    <w:rsid w:val="00A3314D"/>
    <w:rsid w:val="00A33D61"/>
    <w:rsid w:val="00A33D75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3A20"/>
    <w:rsid w:val="00A451BC"/>
    <w:rsid w:val="00A47004"/>
    <w:rsid w:val="00A47061"/>
    <w:rsid w:val="00A47131"/>
    <w:rsid w:val="00A474EB"/>
    <w:rsid w:val="00A4775C"/>
    <w:rsid w:val="00A47B49"/>
    <w:rsid w:val="00A47E21"/>
    <w:rsid w:val="00A5064B"/>
    <w:rsid w:val="00A52CF2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359C"/>
    <w:rsid w:val="00A642EA"/>
    <w:rsid w:val="00A65467"/>
    <w:rsid w:val="00A66832"/>
    <w:rsid w:val="00A674AF"/>
    <w:rsid w:val="00A67760"/>
    <w:rsid w:val="00A6790A"/>
    <w:rsid w:val="00A679FC"/>
    <w:rsid w:val="00A67BC6"/>
    <w:rsid w:val="00A712B2"/>
    <w:rsid w:val="00A71467"/>
    <w:rsid w:val="00A71ABA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9C2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131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27A4"/>
    <w:rsid w:val="00AA2B66"/>
    <w:rsid w:val="00AA2DF1"/>
    <w:rsid w:val="00AA36B6"/>
    <w:rsid w:val="00AA49A0"/>
    <w:rsid w:val="00AA4B1F"/>
    <w:rsid w:val="00AA5BCF"/>
    <w:rsid w:val="00AA634F"/>
    <w:rsid w:val="00AA7804"/>
    <w:rsid w:val="00AA7945"/>
    <w:rsid w:val="00AA7C4E"/>
    <w:rsid w:val="00AA7ED9"/>
    <w:rsid w:val="00AB0121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F73"/>
    <w:rsid w:val="00B0196F"/>
    <w:rsid w:val="00B04DB4"/>
    <w:rsid w:val="00B05D83"/>
    <w:rsid w:val="00B062A5"/>
    <w:rsid w:val="00B06A86"/>
    <w:rsid w:val="00B071BF"/>
    <w:rsid w:val="00B07AF7"/>
    <w:rsid w:val="00B10916"/>
    <w:rsid w:val="00B10C3C"/>
    <w:rsid w:val="00B10F77"/>
    <w:rsid w:val="00B11914"/>
    <w:rsid w:val="00B11C0D"/>
    <w:rsid w:val="00B12EB2"/>
    <w:rsid w:val="00B13159"/>
    <w:rsid w:val="00B1367A"/>
    <w:rsid w:val="00B138D9"/>
    <w:rsid w:val="00B15759"/>
    <w:rsid w:val="00B16B18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45B3"/>
    <w:rsid w:val="00B26711"/>
    <w:rsid w:val="00B26860"/>
    <w:rsid w:val="00B27066"/>
    <w:rsid w:val="00B27615"/>
    <w:rsid w:val="00B279B0"/>
    <w:rsid w:val="00B27C59"/>
    <w:rsid w:val="00B305FB"/>
    <w:rsid w:val="00B30D48"/>
    <w:rsid w:val="00B30D52"/>
    <w:rsid w:val="00B30D76"/>
    <w:rsid w:val="00B31F1B"/>
    <w:rsid w:val="00B32E48"/>
    <w:rsid w:val="00B33A04"/>
    <w:rsid w:val="00B3448A"/>
    <w:rsid w:val="00B351C1"/>
    <w:rsid w:val="00B35F6C"/>
    <w:rsid w:val="00B36257"/>
    <w:rsid w:val="00B36574"/>
    <w:rsid w:val="00B36765"/>
    <w:rsid w:val="00B37C62"/>
    <w:rsid w:val="00B402BD"/>
    <w:rsid w:val="00B4171A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0578"/>
    <w:rsid w:val="00B50811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76E"/>
    <w:rsid w:val="00B672A1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370A"/>
    <w:rsid w:val="00B84C3F"/>
    <w:rsid w:val="00B86312"/>
    <w:rsid w:val="00B8688A"/>
    <w:rsid w:val="00B86D5B"/>
    <w:rsid w:val="00B877BF"/>
    <w:rsid w:val="00B87FEF"/>
    <w:rsid w:val="00B9091C"/>
    <w:rsid w:val="00B927FB"/>
    <w:rsid w:val="00B943AB"/>
    <w:rsid w:val="00B9499E"/>
    <w:rsid w:val="00B95663"/>
    <w:rsid w:val="00BA1B06"/>
    <w:rsid w:val="00BA2338"/>
    <w:rsid w:val="00BA2A2C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CC0"/>
    <w:rsid w:val="00BB0103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B20"/>
    <w:rsid w:val="00BB5BB5"/>
    <w:rsid w:val="00BC13CF"/>
    <w:rsid w:val="00BC231A"/>
    <w:rsid w:val="00BC232C"/>
    <w:rsid w:val="00BC2860"/>
    <w:rsid w:val="00BC2DBA"/>
    <w:rsid w:val="00BC3552"/>
    <w:rsid w:val="00BC399A"/>
    <w:rsid w:val="00BC3D7B"/>
    <w:rsid w:val="00BC4B66"/>
    <w:rsid w:val="00BC5606"/>
    <w:rsid w:val="00BC5628"/>
    <w:rsid w:val="00BD0AA8"/>
    <w:rsid w:val="00BD0E4C"/>
    <w:rsid w:val="00BD10CF"/>
    <w:rsid w:val="00BD19B5"/>
    <w:rsid w:val="00BD1D66"/>
    <w:rsid w:val="00BD2774"/>
    <w:rsid w:val="00BD2AB2"/>
    <w:rsid w:val="00BD30BD"/>
    <w:rsid w:val="00BD30ED"/>
    <w:rsid w:val="00BD348E"/>
    <w:rsid w:val="00BD35BF"/>
    <w:rsid w:val="00BD379E"/>
    <w:rsid w:val="00BD4D37"/>
    <w:rsid w:val="00BD5302"/>
    <w:rsid w:val="00BD5A22"/>
    <w:rsid w:val="00BD5F34"/>
    <w:rsid w:val="00BD6313"/>
    <w:rsid w:val="00BD6596"/>
    <w:rsid w:val="00BD65F2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42D7"/>
    <w:rsid w:val="00BF48A4"/>
    <w:rsid w:val="00BF4CF0"/>
    <w:rsid w:val="00BF55D6"/>
    <w:rsid w:val="00BF6029"/>
    <w:rsid w:val="00BF7898"/>
    <w:rsid w:val="00C0063E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101E3"/>
    <w:rsid w:val="00C10578"/>
    <w:rsid w:val="00C12057"/>
    <w:rsid w:val="00C12D82"/>
    <w:rsid w:val="00C12E1F"/>
    <w:rsid w:val="00C1343F"/>
    <w:rsid w:val="00C1384B"/>
    <w:rsid w:val="00C1421C"/>
    <w:rsid w:val="00C16FD6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A18"/>
    <w:rsid w:val="00C51E60"/>
    <w:rsid w:val="00C52CB9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D37"/>
    <w:rsid w:val="00C628DE"/>
    <w:rsid w:val="00C6345F"/>
    <w:rsid w:val="00C6465E"/>
    <w:rsid w:val="00C647B2"/>
    <w:rsid w:val="00C64B17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964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CE5"/>
    <w:rsid w:val="00C80DCD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676"/>
    <w:rsid w:val="00C86B92"/>
    <w:rsid w:val="00C875BA"/>
    <w:rsid w:val="00C87972"/>
    <w:rsid w:val="00C87B67"/>
    <w:rsid w:val="00C901ED"/>
    <w:rsid w:val="00C9056C"/>
    <w:rsid w:val="00C90751"/>
    <w:rsid w:val="00C910E4"/>
    <w:rsid w:val="00C9193A"/>
    <w:rsid w:val="00C9207F"/>
    <w:rsid w:val="00C92E6D"/>
    <w:rsid w:val="00C94651"/>
    <w:rsid w:val="00C94C53"/>
    <w:rsid w:val="00C95254"/>
    <w:rsid w:val="00C954FC"/>
    <w:rsid w:val="00C95926"/>
    <w:rsid w:val="00C97076"/>
    <w:rsid w:val="00C97989"/>
    <w:rsid w:val="00C97B00"/>
    <w:rsid w:val="00C97E52"/>
    <w:rsid w:val="00C97EC2"/>
    <w:rsid w:val="00CA076A"/>
    <w:rsid w:val="00CA101C"/>
    <w:rsid w:val="00CA22F4"/>
    <w:rsid w:val="00CA25EE"/>
    <w:rsid w:val="00CA2605"/>
    <w:rsid w:val="00CA3424"/>
    <w:rsid w:val="00CA3A18"/>
    <w:rsid w:val="00CA3AE5"/>
    <w:rsid w:val="00CA4FDA"/>
    <w:rsid w:val="00CA5A8F"/>
    <w:rsid w:val="00CA5B8C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6A06"/>
    <w:rsid w:val="00CB708C"/>
    <w:rsid w:val="00CB7C6B"/>
    <w:rsid w:val="00CB7F34"/>
    <w:rsid w:val="00CC006A"/>
    <w:rsid w:val="00CC0862"/>
    <w:rsid w:val="00CC0B49"/>
    <w:rsid w:val="00CC1661"/>
    <w:rsid w:val="00CC1854"/>
    <w:rsid w:val="00CC1D13"/>
    <w:rsid w:val="00CC1EEF"/>
    <w:rsid w:val="00CC3551"/>
    <w:rsid w:val="00CC43EB"/>
    <w:rsid w:val="00CC6AAA"/>
    <w:rsid w:val="00CC747C"/>
    <w:rsid w:val="00CC7D04"/>
    <w:rsid w:val="00CC7FBC"/>
    <w:rsid w:val="00CD110D"/>
    <w:rsid w:val="00CD1A6B"/>
    <w:rsid w:val="00CD2121"/>
    <w:rsid w:val="00CD2965"/>
    <w:rsid w:val="00CD3EAA"/>
    <w:rsid w:val="00CD3EE4"/>
    <w:rsid w:val="00CD4389"/>
    <w:rsid w:val="00CD4835"/>
    <w:rsid w:val="00CD548D"/>
    <w:rsid w:val="00CD5DEE"/>
    <w:rsid w:val="00CD60B3"/>
    <w:rsid w:val="00CD70F4"/>
    <w:rsid w:val="00CD758C"/>
    <w:rsid w:val="00CD7FB5"/>
    <w:rsid w:val="00CE08B5"/>
    <w:rsid w:val="00CE0F40"/>
    <w:rsid w:val="00CE10CA"/>
    <w:rsid w:val="00CE1E5D"/>
    <w:rsid w:val="00CE2100"/>
    <w:rsid w:val="00CE2F4F"/>
    <w:rsid w:val="00CE306B"/>
    <w:rsid w:val="00CE31B7"/>
    <w:rsid w:val="00CE3B02"/>
    <w:rsid w:val="00CE4DA8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84"/>
    <w:rsid w:val="00D17403"/>
    <w:rsid w:val="00D17C9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A2B"/>
    <w:rsid w:val="00D475B9"/>
    <w:rsid w:val="00D47683"/>
    <w:rsid w:val="00D50546"/>
    <w:rsid w:val="00D506FB"/>
    <w:rsid w:val="00D50FF5"/>
    <w:rsid w:val="00D51E27"/>
    <w:rsid w:val="00D5246C"/>
    <w:rsid w:val="00D52FEC"/>
    <w:rsid w:val="00D53574"/>
    <w:rsid w:val="00D53862"/>
    <w:rsid w:val="00D55040"/>
    <w:rsid w:val="00D55044"/>
    <w:rsid w:val="00D55151"/>
    <w:rsid w:val="00D55547"/>
    <w:rsid w:val="00D55E6F"/>
    <w:rsid w:val="00D56049"/>
    <w:rsid w:val="00D56C81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A09"/>
    <w:rsid w:val="00D72BFA"/>
    <w:rsid w:val="00D73B66"/>
    <w:rsid w:val="00D73C04"/>
    <w:rsid w:val="00D73D31"/>
    <w:rsid w:val="00D7517E"/>
    <w:rsid w:val="00D75E6B"/>
    <w:rsid w:val="00D76FF3"/>
    <w:rsid w:val="00D773B6"/>
    <w:rsid w:val="00D7752B"/>
    <w:rsid w:val="00D801EF"/>
    <w:rsid w:val="00D80202"/>
    <w:rsid w:val="00D80B3B"/>
    <w:rsid w:val="00D80E71"/>
    <w:rsid w:val="00D82C1C"/>
    <w:rsid w:val="00D843E3"/>
    <w:rsid w:val="00D8580B"/>
    <w:rsid w:val="00D865BB"/>
    <w:rsid w:val="00D873B0"/>
    <w:rsid w:val="00D873F0"/>
    <w:rsid w:val="00D874D0"/>
    <w:rsid w:val="00D8778A"/>
    <w:rsid w:val="00D87B48"/>
    <w:rsid w:val="00D915CB"/>
    <w:rsid w:val="00D91EEB"/>
    <w:rsid w:val="00D92424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700"/>
    <w:rsid w:val="00DA3B6C"/>
    <w:rsid w:val="00DA4029"/>
    <w:rsid w:val="00DA4923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6E2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6364"/>
    <w:rsid w:val="00DC6C92"/>
    <w:rsid w:val="00DC7508"/>
    <w:rsid w:val="00DC78B9"/>
    <w:rsid w:val="00DC7CED"/>
    <w:rsid w:val="00DD3920"/>
    <w:rsid w:val="00DD3BD5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2C81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51B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60D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2039F"/>
    <w:rsid w:val="00E20FDF"/>
    <w:rsid w:val="00E2128C"/>
    <w:rsid w:val="00E21372"/>
    <w:rsid w:val="00E21705"/>
    <w:rsid w:val="00E217B3"/>
    <w:rsid w:val="00E21ABC"/>
    <w:rsid w:val="00E228FA"/>
    <w:rsid w:val="00E23626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1A5E"/>
    <w:rsid w:val="00E32021"/>
    <w:rsid w:val="00E336F6"/>
    <w:rsid w:val="00E34216"/>
    <w:rsid w:val="00E3445E"/>
    <w:rsid w:val="00E349C1"/>
    <w:rsid w:val="00E35CB0"/>
    <w:rsid w:val="00E35DA5"/>
    <w:rsid w:val="00E36753"/>
    <w:rsid w:val="00E36A8C"/>
    <w:rsid w:val="00E36C49"/>
    <w:rsid w:val="00E37603"/>
    <w:rsid w:val="00E378BE"/>
    <w:rsid w:val="00E37FB6"/>
    <w:rsid w:val="00E37FD5"/>
    <w:rsid w:val="00E42068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020"/>
    <w:rsid w:val="00E45D2B"/>
    <w:rsid w:val="00E479C7"/>
    <w:rsid w:val="00E5078D"/>
    <w:rsid w:val="00E50B23"/>
    <w:rsid w:val="00E50FF6"/>
    <w:rsid w:val="00E5127D"/>
    <w:rsid w:val="00E52943"/>
    <w:rsid w:val="00E529F8"/>
    <w:rsid w:val="00E530CE"/>
    <w:rsid w:val="00E538EB"/>
    <w:rsid w:val="00E5395A"/>
    <w:rsid w:val="00E53BC1"/>
    <w:rsid w:val="00E54892"/>
    <w:rsid w:val="00E5538A"/>
    <w:rsid w:val="00E557AB"/>
    <w:rsid w:val="00E55908"/>
    <w:rsid w:val="00E55BB6"/>
    <w:rsid w:val="00E56505"/>
    <w:rsid w:val="00E57C84"/>
    <w:rsid w:val="00E57FB7"/>
    <w:rsid w:val="00E60AE6"/>
    <w:rsid w:val="00E60EF6"/>
    <w:rsid w:val="00E617F1"/>
    <w:rsid w:val="00E62756"/>
    <w:rsid w:val="00E634B5"/>
    <w:rsid w:val="00E63A9B"/>
    <w:rsid w:val="00E64017"/>
    <w:rsid w:val="00E64ABD"/>
    <w:rsid w:val="00E66A49"/>
    <w:rsid w:val="00E710B4"/>
    <w:rsid w:val="00E72D49"/>
    <w:rsid w:val="00E73C14"/>
    <w:rsid w:val="00E75143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EA8"/>
    <w:rsid w:val="00E97401"/>
    <w:rsid w:val="00E97C5A"/>
    <w:rsid w:val="00EA0597"/>
    <w:rsid w:val="00EA0D31"/>
    <w:rsid w:val="00EA1A48"/>
    <w:rsid w:val="00EA1A56"/>
    <w:rsid w:val="00EA2022"/>
    <w:rsid w:val="00EA2765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34CC"/>
    <w:rsid w:val="00EB4952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50"/>
    <w:rsid w:val="00EE4463"/>
    <w:rsid w:val="00EE4597"/>
    <w:rsid w:val="00EE660D"/>
    <w:rsid w:val="00EE7CBA"/>
    <w:rsid w:val="00EF0F7D"/>
    <w:rsid w:val="00EF128E"/>
    <w:rsid w:val="00EF1616"/>
    <w:rsid w:val="00EF1A21"/>
    <w:rsid w:val="00EF231E"/>
    <w:rsid w:val="00EF2AA9"/>
    <w:rsid w:val="00EF2BB5"/>
    <w:rsid w:val="00EF2C47"/>
    <w:rsid w:val="00EF4238"/>
    <w:rsid w:val="00EF4C9D"/>
    <w:rsid w:val="00EF58E3"/>
    <w:rsid w:val="00EF607F"/>
    <w:rsid w:val="00EF667E"/>
    <w:rsid w:val="00EF6A9B"/>
    <w:rsid w:val="00EF70BC"/>
    <w:rsid w:val="00EF721F"/>
    <w:rsid w:val="00EF73E8"/>
    <w:rsid w:val="00EF784C"/>
    <w:rsid w:val="00F0041F"/>
    <w:rsid w:val="00F0061A"/>
    <w:rsid w:val="00F009DF"/>
    <w:rsid w:val="00F018CD"/>
    <w:rsid w:val="00F01E32"/>
    <w:rsid w:val="00F02D04"/>
    <w:rsid w:val="00F03518"/>
    <w:rsid w:val="00F0419A"/>
    <w:rsid w:val="00F05992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2EC6"/>
    <w:rsid w:val="00F12F8E"/>
    <w:rsid w:val="00F14B06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449"/>
    <w:rsid w:val="00F27DA0"/>
    <w:rsid w:val="00F27F59"/>
    <w:rsid w:val="00F31137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58"/>
    <w:rsid w:val="00F44EB6"/>
    <w:rsid w:val="00F46277"/>
    <w:rsid w:val="00F46690"/>
    <w:rsid w:val="00F46D81"/>
    <w:rsid w:val="00F473BB"/>
    <w:rsid w:val="00F47699"/>
    <w:rsid w:val="00F47A70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0A1C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0695"/>
    <w:rsid w:val="00F710F9"/>
    <w:rsid w:val="00F71961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D45"/>
    <w:rsid w:val="00F924CC"/>
    <w:rsid w:val="00F92985"/>
    <w:rsid w:val="00F932C6"/>
    <w:rsid w:val="00F9479C"/>
    <w:rsid w:val="00F947AA"/>
    <w:rsid w:val="00F94F24"/>
    <w:rsid w:val="00F96799"/>
    <w:rsid w:val="00F967D1"/>
    <w:rsid w:val="00F97687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53E9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DD2"/>
    <w:rsid w:val="00FC5E60"/>
    <w:rsid w:val="00FC60E2"/>
    <w:rsid w:val="00FC6AC3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3002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2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2C02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2C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2C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2C0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62C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C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62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62C0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62C0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1119</Words>
  <Characters>6381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Юля</dc:creator>
  <cp:keywords/>
  <dc:description/>
  <cp:lastModifiedBy>test9 </cp:lastModifiedBy>
  <cp:revision>2</cp:revision>
  <dcterms:created xsi:type="dcterms:W3CDTF">2012-10-22T11:24:00Z</dcterms:created>
  <dcterms:modified xsi:type="dcterms:W3CDTF">2012-10-22T11:24:00Z</dcterms:modified>
</cp:coreProperties>
</file>