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02" w:rsidRPr="00480072" w:rsidRDefault="00896202" w:rsidP="005F65B4">
      <w:pPr>
        <w:jc w:val="center"/>
        <w:rPr>
          <w:rFonts w:ascii="Times New Roman" w:hAnsi="Times New Roman"/>
          <w:b/>
          <w:sz w:val="28"/>
          <w:szCs w:val="28"/>
        </w:rPr>
      </w:pPr>
      <w:r w:rsidRPr="00480072">
        <w:rPr>
          <w:rFonts w:ascii="Times New Roman" w:hAnsi="Times New Roman"/>
          <w:b/>
          <w:sz w:val="28"/>
          <w:szCs w:val="28"/>
        </w:rPr>
        <w:t xml:space="preserve">Информация о закупках, осуществленных Башкортостанским УФАС </w:t>
      </w:r>
    </w:p>
    <w:p w:rsidR="00896202" w:rsidRPr="00480072" w:rsidRDefault="00896202" w:rsidP="005F65B4">
      <w:pPr>
        <w:jc w:val="center"/>
        <w:rPr>
          <w:rFonts w:ascii="Times New Roman" w:hAnsi="Times New Roman"/>
          <w:b/>
          <w:sz w:val="28"/>
          <w:szCs w:val="28"/>
        </w:rPr>
      </w:pPr>
      <w:r w:rsidRPr="00480072">
        <w:rPr>
          <w:rFonts w:ascii="Times New Roman" w:hAnsi="Times New Roman"/>
          <w:b/>
          <w:sz w:val="28"/>
          <w:szCs w:val="28"/>
        </w:rPr>
        <w:t>за 2012 год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47"/>
        <w:gridCol w:w="1986"/>
        <w:gridCol w:w="1373"/>
        <w:gridCol w:w="1676"/>
        <w:gridCol w:w="1225"/>
        <w:gridCol w:w="1565"/>
      </w:tblGrid>
      <w:tr w:rsidR="00896202" w:rsidRPr="005F65B4" w:rsidTr="00EA1C27">
        <w:tc>
          <w:tcPr>
            <w:tcW w:w="2335" w:type="dxa"/>
          </w:tcPr>
          <w:p w:rsidR="00896202" w:rsidRPr="005F65B4" w:rsidRDefault="00896202" w:rsidP="00EA1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5B4">
              <w:rPr>
                <w:rFonts w:ascii="Times New Roman" w:hAnsi="Times New Roman"/>
                <w:sz w:val="28"/>
                <w:szCs w:val="28"/>
              </w:rPr>
              <w:t>Номер извещения</w:t>
            </w:r>
          </w:p>
        </w:tc>
        <w:tc>
          <w:tcPr>
            <w:tcW w:w="1936" w:type="dxa"/>
          </w:tcPr>
          <w:p w:rsidR="00896202" w:rsidRPr="005F65B4" w:rsidRDefault="00896202" w:rsidP="00EA1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5B4">
              <w:rPr>
                <w:rFonts w:ascii="Times New Roman" w:hAnsi="Times New Roman"/>
                <w:sz w:val="28"/>
                <w:szCs w:val="28"/>
              </w:rPr>
              <w:t>Наименование заказа</w:t>
            </w:r>
          </w:p>
        </w:tc>
        <w:tc>
          <w:tcPr>
            <w:tcW w:w="1404" w:type="dxa"/>
          </w:tcPr>
          <w:p w:rsidR="00896202" w:rsidRPr="005F65B4" w:rsidRDefault="00896202" w:rsidP="00EA1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5B4">
              <w:rPr>
                <w:rFonts w:ascii="Times New Roman" w:hAnsi="Times New Roman"/>
                <w:sz w:val="28"/>
                <w:szCs w:val="28"/>
              </w:rPr>
              <w:t>Способ размещения заказа</w:t>
            </w:r>
          </w:p>
        </w:tc>
        <w:tc>
          <w:tcPr>
            <w:tcW w:w="1665" w:type="dxa"/>
          </w:tcPr>
          <w:p w:rsidR="00896202" w:rsidRPr="005F65B4" w:rsidRDefault="00896202" w:rsidP="00EA1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5B4">
              <w:rPr>
                <w:rFonts w:ascii="Times New Roman" w:hAnsi="Times New Roman"/>
                <w:sz w:val="28"/>
                <w:szCs w:val="28"/>
              </w:rPr>
              <w:t>Дата опубликования извещения (время местное)</w:t>
            </w:r>
          </w:p>
        </w:tc>
        <w:tc>
          <w:tcPr>
            <w:tcW w:w="1220" w:type="dxa"/>
          </w:tcPr>
          <w:p w:rsidR="00896202" w:rsidRPr="005F65B4" w:rsidRDefault="00896202" w:rsidP="00EA1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5B4">
              <w:rPr>
                <w:rFonts w:ascii="Times New Roman" w:hAnsi="Times New Roman"/>
                <w:sz w:val="28"/>
                <w:szCs w:val="28"/>
              </w:rPr>
              <w:t>Дата и время окончания срока подачи заявок (время местное)</w:t>
            </w:r>
          </w:p>
        </w:tc>
        <w:tc>
          <w:tcPr>
            <w:tcW w:w="1582" w:type="dxa"/>
          </w:tcPr>
          <w:p w:rsidR="00896202" w:rsidRPr="005F65B4" w:rsidRDefault="00896202" w:rsidP="00EA1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5B4">
              <w:rPr>
                <w:rFonts w:ascii="Times New Roman" w:hAnsi="Times New Roman"/>
                <w:sz w:val="28"/>
                <w:szCs w:val="28"/>
              </w:rPr>
              <w:t>Начальная максимальная цена контракта (лота)</w:t>
            </w:r>
          </w:p>
        </w:tc>
      </w:tr>
      <w:tr w:rsidR="00896202" w:rsidRPr="005F65B4" w:rsidTr="00EA1C27">
        <w:tc>
          <w:tcPr>
            <w:tcW w:w="2335" w:type="dxa"/>
          </w:tcPr>
          <w:p w:rsidR="00896202" w:rsidRPr="005F65B4" w:rsidRDefault="00896202" w:rsidP="00EA1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5B4">
              <w:rPr>
                <w:rFonts w:ascii="Times New Roman" w:hAnsi="Times New Roman"/>
                <w:sz w:val="28"/>
                <w:szCs w:val="28"/>
              </w:rPr>
              <w:t>0101100000312000001</w:t>
            </w:r>
          </w:p>
        </w:tc>
        <w:tc>
          <w:tcPr>
            <w:tcW w:w="1936" w:type="dxa"/>
          </w:tcPr>
          <w:p w:rsidR="00896202" w:rsidRPr="005F65B4" w:rsidRDefault="00896202" w:rsidP="00EA1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5B4">
              <w:rPr>
                <w:rFonts w:ascii="Times New Roman" w:hAnsi="Times New Roman"/>
                <w:sz w:val="28"/>
                <w:szCs w:val="28"/>
              </w:rPr>
              <w:t>Оказание автотранспортных услуг</w:t>
            </w:r>
          </w:p>
        </w:tc>
        <w:tc>
          <w:tcPr>
            <w:tcW w:w="1404" w:type="dxa"/>
          </w:tcPr>
          <w:p w:rsidR="00896202" w:rsidRPr="005F65B4" w:rsidRDefault="00896202" w:rsidP="00EA1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5B4">
              <w:rPr>
                <w:rFonts w:ascii="Times New Roman" w:hAnsi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1665" w:type="dxa"/>
          </w:tcPr>
          <w:p w:rsidR="00896202" w:rsidRPr="005F65B4" w:rsidRDefault="00896202" w:rsidP="00EA1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5B4">
              <w:rPr>
                <w:rFonts w:ascii="Times New Roman" w:hAnsi="Times New Roman"/>
                <w:sz w:val="28"/>
                <w:szCs w:val="28"/>
              </w:rPr>
              <w:t>14.11.2012</w:t>
            </w:r>
          </w:p>
        </w:tc>
        <w:tc>
          <w:tcPr>
            <w:tcW w:w="1220" w:type="dxa"/>
          </w:tcPr>
          <w:p w:rsidR="00896202" w:rsidRPr="005F65B4" w:rsidRDefault="00896202" w:rsidP="00EA1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5B4">
              <w:rPr>
                <w:rFonts w:ascii="Times New Roman" w:hAnsi="Times New Roman"/>
                <w:sz w:val="28"/>
                <w:szCs w:val="28"/>
              </w:rPr>
              <w:t>21.11.2012</w:t>
            </w:r>
          </w:p>
        </w:tc>
        <w:tc>
          <w:tcPr>
            <w:tcW w:w="1582" w:type="dxa"/>
          </w:tcPr>
          <w:p w:rsidR="00896202" w:rsidRPr="005F65B4" w:rsidRDefault="00896202" w:rsidP="00EA1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5B4">
              <w:rPr>
                <w:rFonts w:ascii="Times New Roman" w:hAnsi="Times New Roman"/>
                <w:sz w:val="28"/>
                <w:szCs w:val="28"/>
              </w:rPr>
              <w:t>17300</w:t>
            </w:r>
          </w:p>
        </w:tc>
      </w:tr>
      <w:tr w:rsidR="00896202" w:rsidRPr="005F65B4" w:rsidTr="00EA1C27">
        <w:tc>
          <w:tcPr>
            <w:tcW w:w="2335" w:type="dxa"/>
          </w:tcPr>
          <w:p w:rsidR="00896202" w:rsidRPr="005F65B4" w:rsidRDefault="00896202" w:rsidP="00EA1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5B4">
              <w:rPr>
                <w:rFonts w:ascii="Times New Roman" w:hAnsi="Times New Roman"/>
                <w:sz w:val="28"/>
                <w:szCs w:val="28"/>
              </w:rPr>
              <w:t>0101100000312000002</w:t>
            </w:r>
          </w:p>
        </w:tc>
        <w:tc>
          <w:tcPr>
            <w:tcW w:w="1936" w:type="dxa"/>
          </w:tcPr>
          <w:p w:rsidR="00896202" w:rsidRPr="005F65B4" w:rsidRDefault="00896202" w:rsidP="00EA1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5B4">
              <w:rPr>
                <w:rFonts w:ascii="Times New Roman" w:hAnsi="Times New Roman"/>
                <w:sz w:val="28"/>
                <w:szCs w:val="28"/>
              </w:rPr>
              <w:t>Оказание автотранспортных услуг</w:t>
            </w:r>
          </w:p>
        </w:tc>
        <w:tc>
          <w:tcPr>
            <w:tcW w:w="1404" w:type="dxa"/>
          </w:tcPr>
          <w:p w:rsidR="00896202" w:rsidRPr="005F65B4" w:rsidRDefault="00896202" w:rsidP="00EA1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5B4">
              <w:rPr>
                <w:rFonts w:ascii="Times New Roman" w:hAnsi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1665" w:type="dxa"/>
          </w:tcPr>
          <w:p w:rsidR="00896202" w:rsidRPr="005F65B4" w:rsidRDefault="00896202" w:rsidP="00EA1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5B4">
              <w:rPr>
                <w:rFonts w:ascii="Times New Roman" w:hAnsi="Times New Roman"/>
                <w:sz w:val="28"/>
                <w:szCs w:val="28"/>
              </w:rPr>
              <w:t>14.11.2012</w:t>
            </w:r>
          </w:p>
        </w:tc>
        <w:tc>
          <w:tcPr>
            <w:tcW w:w="1220" w:type="dxa"/>
          </w:tcPr>
          <w:p w:rsidR="00896202" w:rsidRPr="005F65B4" w:rsidRDefault="00896202" w:rsidP="00EA1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5B4">
              <w:rPr>
                <w:rFonts w:ascii="Times New Roman" w:hAnsi="Times New Roman"/>
                <w:sz w:val="28"/>
                <w:szCs w:val="28"/>
              </w:rPr>
              <w:t>21.11.2012</w:t>
            </w:r>
          </w:p>
        </w:tc>
        <w:tc>
          <w:tcPr>
            <w:tcW w:w="1582" w:type="dxa"/>
          </w:tcPr>
          <w:p w:rsidR="00896202" w:rsidRPr="005F65B4" w:rsidRDefault="00896202" w:rsidP="00EA1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5B4">
              <w:rPr>
                <w:rFonts w:ascii="Times New Roman" w:hAnsi="Times New Roman"/>
                <w:sz w:val="28"/>
                <w:szCs w:val="28"/>
              </w:rPr>
              <w:t>50000</w:t>
            </w:r>
          </w:p>
        </w:tc>
      </w:tr>
      <w:tr w:rsidR="00896202" w:rsidRPr="005F65B4" w:rsidTr="00EA1C27">
        <w:tc>
          <w:tcPr>
            <w:tcW w:w="2335" w:type="dxa"/>
          </w:tcPr>
          <w:p w:rsidR="00896202" w:rsidRPr="005F65B4" w:rsidRDefault="00896202" w:rsidP="00EA1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5B4">
              <w:rPr>
                <w:rFonts w:ascii="Times New Roman" w:hAnsi="Times New Roman"/>
                <w:sz w:val="28"/>
                <w:szCs w:val="28"/>
              </w:rPr>
              <w:t>0101100000312000003</w:t>
            </w:r>
          </w:p>
        </w:tc>
        <w:tc>
          <w:tcPr>
            <w:tcW w:w="1936" w:type="dxa"/>
          </w:tcPr>
          <w:p w:rsidR="00896202" w:rsidRPr="005F65B4" w:rsidRDefault="00896202" w:rsidP="00EA1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5B4">
              <w:rPr>
                <w:rFonts w:ascii="Times New Roman" w:hAnsi="Times New Roman"/>
                <w:sz w:val="28"/>
                <w:szCs w:val="28"/>
              </w:rPr>
              <w:t>Оказание автотранспортных услуг</w:t>
            </w:r>
          </w:p>
        </w:tc>
        <w:tc>
          <w:tcPr>
            <w:tcW w:w="1404" w:type="dxa"/>
          </w:tcPr>
          <w:p w:rsidR="00896202" w:rsidRPr="005F65B4" w:rsidRDefault="00896202" w:rsidP="00EA1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5B4">
              <w:rPr>
                <w:rFonts w:ascii="Times New Roman" w:hAnsi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1665" w:type="dxa"/>
          </w:tcPr>
          <w:p w:rsidR="00896202" w:rsidRPr="005F65B4" w:rsidRDefault="00896202" w:rsidP="00EA1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5B4">
              <w:rPr>
                <w:rFonts w:ascii="Times New Roman" w:hAnsi="Times New Roman"/>
                <w:sz w:val="28"/>
                <w:szCs w:val="28"/>
              </w:rPr>
              <w:t>22.11.2012</w:t>
            </w:r>
          </w:p>
        </w:tc>
        <w:tc>
          <w:tcPr>
            <w:tcW w:w="1220" w:type="dxa"/>
          </w:tcPr>
          <w:p w:rsidR="00896202" w:rsidRPr="005F65B4" w:rsidRDefault="00896202" w:rsidP="00EA1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5B4">
              <w:rPr>
                <w:rFonts w:ascii="Times New Roman" w:hAnsi="Times New Roman"/>
                <w:sz w:val="28"/>
                <w:szCs w:val="28"/>
              </w:rPr>
              <w:t>28.11.2012</w:t>
            </w:r>
          </w:p>
        </w:tc>
        <w:tc>
          <w:tcPr>
            <w:tcW w:w="1582" w:type="dxa"/>
          </w:tcPr>
          <w:p w:rsidR="00896202" w:rsidRPr="005F65B4" w:rsidRDefault="00896202" w:rsidP="00EA1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5B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896202" w:rsidRPr="005F65B4" w:rsidTr="00EA1C27">
        <w:tc>
          <w:tcPr>
            <w:tcW w:w="2335" w:type="dxa"/>
          </w:tcPr>
          <w:p w:rsidR="00896202" w:rsidRPr="005F65B4" w:rsidRDefault="00896202" w:rsidP="00EA1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5B4">
              <w:rPr>
                <w:rFonts w:ascii="Times New Roman" w:hAnsi="Times New Roman"/>
                <w:sz w:val="28"/>
                <w:szCs w:val="28"/>
              </w:rPr>
              <w:t>0101100000312000004</w:t>
            </w:r>
          </w:p>
        </w:tc>
        <w:tc>
          <w:tcPr>
            <w:tcW w:w="1936" w:type="dxa"/>
          </w:tcPr>
          <w:p w:rsidR="00896202" w:rsidRPr="005F65B4" w:rsidRDefault="00896202" w:rsidP="00EA1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5B4">
              <w:rPr>
                <w:rFonts w:ascii="Times New Roman" w:hAnsi="Times New Roman"/>
                <w:sz w:val="28"/>
                <w:szCs w:val="28"/>
              </w:rPr>
              <w:t>Оказание автотранспортных услуг</w:t>
            </w:r>
          </w:p>
        </w:tc>
        <w:tc>
          <w:tcPr>
            <w:tcW w:w="1404" w:type="dxa"/>
          </w:tcPr>
          <w:p w:rsidR="00896202" w:rsidRPr="005F65B4" w:rsidRDefault="00896202" w:rsidP="00EA1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5B4">
              <w:rPr>
                <w:rFonts w:ascii="Times New Roman" w:hAnsi="Times New Roman"/>
                <w:sz w:val="28"/>
                <w:szCs w:val="28"/>
              </w:rPr>
              <w:t>Запрос котировок</w:t>
            </w:r>
          </w:p>
        </w:tc>
        <w:tc>
          <w:tcPr>
            <w:tcW w:w="1665" w:type="dxa"/>
          </w:tcPr>
          <w:p w:rsidR="00896202" w:rsidRPr="005F65B4" w:rsidRDefault="00896202" w:rsidP="00EA1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5B4">
              <w:rPr>
                <w:rFonts w:ascii="Times New Roman" w:hAnsi="Times New Roman"/>
                <w:sz w:val="28"/>
                <w:szCs w:val="28"/>
              </w:rPr>
              <w:t>10.12.2012</w:t>
            </w:r>
          </w:p>
        </w:tc>
        <w:tc>
          <w:tcPr>
            <w:tcW w:w="1220" w:type="dxa"/>
          </w:tcPr>
          <w:p w:rsidR="00896202" w:rsidRPr="005F65B4" w:rsidRDefault="00896202" w:rsidP="00EA1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5B4">
              <w:rPr>
                <w:rFonts w:ascii="Times New Roman" w:hAnsi="Times New Roman"/>
                <w:sz w:val="28"/>
                <w:szCs w:val="28"/>
              </w:rPr>
              <w:t>17.12.2012</w:t>
            </w:r>
          </w:p>
        </w:tc>
        <w:tc>
          <w:tcPr>
            <w:tcW w:w="1582" w:type="dxa"/>
          </w:tcPr>
          <w:p w:rsidR="00896202" w:rsidRPr="005F65B4" w:rsidRDefault="00896202" w:rsidP="00EA1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65B4">
              <w:rPr>
                <w:rFonts w:ascii="Times New Roman" w:hAnsi="Times New Roman"/>
                <w:sz w:val="28"/>
                <w:szCs w:val="28"/>
              </w:rPr>
              <w:t>2664,84</w:t>
            </w:r>
          </w:p>
        </w:tc>
      </w:tr>
    </w:tbl>
    <w:p w:rsidR="00896202" w:rsidRPr="005F65B4" w:rsidRDefault="00896202">
      <w:pPr>
        <w:rPr>
          <w:rFonts w:ascii="Times New Roman" w:hAnsi="Times New Roman"/>
          <w:sz w:val="28"/>
          <w:szCs w:val="28"/>
        </w:rPr>
      </w:pPr>
    </w:p>
    <w:p w:rsidR="00896202" w:rsidRPr="005F65B4" w:rsidRDefault="00896202">
      <w:pPr>
        <w:rPr>
          <w:rFonts w:ascii="Times New Roman" w:hAnsi="Times New Roman"/>
          <w:sz w:val="28"/>
          <w:szCs w:val="28"/>
        </w:rPr>
      </w:pPr>
      <w:r w:rsidRPr="005F65B4">
        <w:rPr>
          <w:rFonts w:ascii="Times New Roman" w:hAnsi="Times New Roman"/>
          <w:sz w:val="28"/>
          <w:szCs w:val="28"/>
        </w:rPr>
        <w:t>Иные закупки для нужд управления осуществляются в соответствии с частью 2 статьи 55 Федерального закона №94-фз «О Размещении заказов на поставки товаров, выполнение работ, оказание услуг для государственных и муниципальных нужд»</w:t>
      </w:r>
    </w:p>
    <w:p w:rsidR="00896202" w:rsidRPr="005F65B4" w:rsidRDefault="00896202">
      <w:pPr>
        <w:rPr>
          <w:sz w:val="28"/>
          <w:szCs w:val="28"/>
        </w:rPr>
      </w:pPr>
    </w:p>
    <w:p w:rsidR="00896202" w:rsidRDefault="00896202"/>
    <w:p w:rsidR="00896202" w:rsidRDefault="00896202"/>
    <w:p w:rsidR="00896202" w:rsidRDefault="00896202"/>
    <w:p w:rsidR="00896202" w:rsidRDefault="00896202"/>
    <w:p w:rsidR="00896202" w:rsidRDefault="00896202"/>
    <w:p w:rsidR="00896202" w:rsidRDefault="00896202"/>
    <w:p w:rsidR="00896202" w:rsidRDefault="00896202"/>
    <w:sectPr w:rsidR="00896202" w:rsidSect="0002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1AF"/>
    <w:rsid w:val="00000589"/>
    <w:rsid w:val="00000DD3"/>
    <w:rsid w:val="00001442"/>
    <w:rsid w:val="00005B2B"/>
    <w:rsid w:val="0000629F"/>
    <w:rsid w:val="00006A07"/>
    <w:rsid w:val="000077D2"/>
    <w:rsid w:val="00010250"/>
    <w:rsid w:val="0001063F"/>
    <w:rsid w:val="00010BA0"/>
    <w:rsid w:val="000116B1"/>
    <w:rsid w:val="000126F5"/>
    <w:rsid w:val="00012FCA"/>
    <w:rsid w:val="0001447D"/>
    <w:rsid w:val="00014D93"/>
    <w:rsid w:val="00014E6E"/>
    <w:rsid w:val="000152D7"/>
    <w:rsid w:val="00016118"/>
    <w:rsid w:val="000162FB"/>
    <w:rsid w:val="000177DC"/>
    <w:rsid w:val="0002062A"/>
    <w:rsid w:val="000213B6"/>
    <w:rsid w:val="00023562"/>
    <w:rsid w:val="00024662"/>
    <w:rsid w:val="0002544D"/>
    <w:rsid w:val="000259CE"/>
    <w:rsid w:val="00025AB2"/>
    <w:rsid w:val="00025FC8"/>
    <w:rsid w:val="000272D9"/>
    <w:rsid w:val="000319CC"/>
    <w:rsid w:val="000331F7"/>
    <w:rsid w:val="0003362E"/>
    <w:rsid w:val="000338ED"/>
    <w:rsid w:val="0003409B"/>
    <w:rsid w:val="000362EA"/>
    <w:rsid w:val="00036D7A"/>
    <w:rsid w:val="00036F5C"/>
    <w:rsid w:val="000376F7"/>
    <w:rsid w:val="00040E7E"/>
    <w:rsid w:val="00041785"/>
    <w:rsid w:val="00041B8E"/>
    <w:rsid w:val="00042FB6"/>
    <w:rsid w:val="000437A9"/>
    <w:rsid w:val="00044EA1"/>
    <w:rsid w:val="00045C57"/>
    <w:rsid w:val="00045DF8"/>
    <w:rsid w:val="00050651"/>
    <w:rsid w:val="00050AF8"/>
    <w:rsid w:val="00052CAC"/>
    <w:rsid w:val="0005379F"/>
    <w:rsid w:val="00053882"/>
    <w:rsid w:val="00055EC6"/>
    <w:rsid w:val="00056A40"/>
    <w:rsid w:val="000576EE"/>
    <w:rsid w:val="000577B3"/>
    <w:rsid w:val="00060355"/>
    <w:rsid w:val="00061135"/>
    <w:rsid w:val="00061C19"/>
    <w:rsid w:val="00061DC7"/>
    <w:rsid w:val="0006212D"/>
    <w:rsid w:val="00062EF6"/>
    <w:rsid w:val="00063494"/>
    <w:rsid w:val="0006605C"/>
    <w:rsid w:val="00066ED0"/>
    <w:rsid w:val="00067080"/>
    <w:rsid w:val="0006715A"/>
    <w:rsid w:val="00070DD1"/>
    <w:rsid w:val="000717D1"/>
    <w:rsid w:val="00071AC2"/>
    <w:rsid w:val="00071C15"/>
    <w:rsid w:val="00072169"/>
    <w:rsid w:val="0007219C"/>
    <w:rsid w:val="0007332C"/>
    <w:rsid w:val="000736AC"/>
    <w:rsid w:val="00075717"/>
    <w:rsid w:val="00075787"/>
    <w:rsid w:val="00077084"/>
    <w:rsid w:val="00077123"/>
    <w:rsid w:val="00077F4E"/>
    <w:rsid w:val="00080D75"/>
    <w:rsid w:val="000810EA"/>
    <w:rsid w:val="00081C7F"/>
    <w:rsid w:val="000822A7"/>
    <w:rsid w:val="0008251E"/>
    <w:rsid w:val="00083F3C"/>
    <w:rsid w:val="00087360"/>
    <w:rsid w:val="00087560"/>
    <w:rsid w:val="000918AE"/>
    <w:rsid w:val="0009232B"/>
    <w:rsid w:val="00093109"/>
    <w:rsid w:val="00095417"/>
    <w:rsid w:val="00096372"/>
    <w:rsid w:val="00097340"/>
    <w:rsid w:val="000A0CE8"/>
    <w:rsid w:val="000A0E8A"/>
    <w:rsid w:val="000A1486"/>
    <w:rsid w:val="000A25BF"/>
    <w:rsid w:val="000A3700"/>
    <w:rsid w:val="000A3991"/>
    <w:rsid w:val="000A6731"/>
    <w:rsid w:val="000A7888"/>
    <w:rsid w:val="000A7A0B"/>
    <w:rsid w:val="000A7A22"/>
    <w:rsid w:val="000A7AEC"/>
    <w:rsid w:val="000B0992"/>
    <w:rsid w:val="000B156B"/>
    <w:rsid w:val="000B1A14"/>
    <w:rsid w:val="000B1ABF"/>
    <w:rsid w:val="000B2CD6"/>
    <w:rsid w:val="000B52E3"/>
    <w:rsid w:val="000B5B21"/>
    <w:rsid w:val="000B6031"/>
    <w:rsid w:val="000B70EF"/>
    <w:rsid w:val="000C1917"/>
    <w:rsid w:val="000C4545"/>
    <w:rsid w:val="000C463F"/>
    <w:rsid w:val="000C5657"/>
    <w:rsid w:val="000C6E92"/>
    <w:rsid w:val="000D0EE0"/>
    <w:rsid w:val="000D1734"/>
    <w:rsid w:val="000D3224"/>
    <w:rsid w:val="000D4C4B"/>
    <w:rsid w:val="000D561C"/>
    <w:rsid w:val="000D5970"/>
    <w:rsid w:val="000D68C1"/>
    <w:rsid w:val="000D6A15"/>
    <w:rsid w:val="000D6EAB"/>
    <w:rsid w:val="000D7994"/>
    <w:rsid w:val="000E16A2"/>
    <w:rsid w:val="000E1CB7"/>
    <w:rsid w:val="000E2245"/>
    <w:rsid w:val="000E2D4F"/>
    <w:rsid w:val="000E36C6"/>
    <w:rsid w:val="000E476F"/>
    <w:rsid w:val="000E485F"/>
    <w:rsid w:val="000E6408"/>
    <w:rsid w:val="000E710E"/>
    <w:rsid w:val="000E7832"/>
    <w:rsid w:val="000E7B28"/>
    <w:rsid w:val="000F07B8"/>
    <w:rsid w:val="000F1D8E"/>
    <w:rsid w:val="000F2830"/>
    <w:rsid w:val="000F46D9"/>
    <w:rsid w:val="000F6050"/>
    <w:rsid w:val="000F63DA"/>
    <w:rsid w:val="000F701D"/>
    <w:rsid w:val="000F70F2"/>
    <w:rsid w:val="000F7CA0"/>
    <w:rsid w:val="001002B5"/>
    <w:rsid w:val="00100CDD"/>
    <w:rsid w:val="00100E99"/>
    <w:rsid w:val="00102A6E"/>
    <w:rsid w:val="00102B23"/>
    <w:rsid w:val="00103F63"/>
    <w:rsid w:val="00104607"/>
    <w:rsid w:val="0010496E"/>
    <w:rsid w:val="00105359"/>
    <w:rsid w:val="00106AD8"/>
    <w:rsid w:val="00106D27"/>
    <w:rsid w:val="00106EEF"/>
    <w:rsid w:val="001071AC"/>
    <w:rsid w:val="001109A9"/>
    <w:rsid w:val="001122CD"/>
    <w:rsid w:val="0011297B"/>
    <w:rsid w:val="00112B72"/>
    <w:rsid w:val="00112C48"/>
    <w:rsid w:val="00113AE0"/>
    <w:rsid w:val="001174EE"/>
    <w:rsid w:val="001177D8"/>
    <w:rsid w:val="0012038C"/>
    <w:rsid w:val="00120E78"/>
    <w:rsid w:val="00122917"/>
    <w:rsid w:val="001235BE"/>
    <w:rsid w:val="0012378E"/>
    <w:rsid w:val="00123C4F"/>
    <w:rsid w:val="00124875"/>
    <w:rsid w:val="0012572A"/>
    <w:rsid w:val="00127A92"/>
    <w:rsid w:val="00127AEE"/>
    <w:rsid w:val="00130003"/>
    <w:rsid w:val="00130560"/>
    <w:rsid w:val="001310A4"/>
    <w:rsid w:val="00131BCE"/>
    <w:rsid w:val="00132368"/>
    <w:rsid w:val="001327F9"/>
    <w:rsid w:val="00134EDA"/>
    <w:rsid w:val="0013548C"/>
    <w:rsid w:val="00135EEE"/>
    <w:rsid w:val="0013603C"/>
    <w:rsid w:val="00136D39"/>
    <w:rsid w:val="00140A96"/>
    <w:rsid w:val="00140F36"/>
    <w:rsid w:val="001427B1"/>
    <w:rsid w:val="00144DBB"/>
    <w:rsid w:val="00145159"/>
    <w:rsid w:val="00146DFD"/>
    <w:rsid w:val="0014713C"/>
    <w:rsid w:val="0015002A"/>
    <w:rsid w:val="00151C6B"/>
    <w:rsid w:val="00152F79"/>
    <w:rsid w:val="0015472F"/>
    <w:rsid w:val="00155002"/>
    <w:rsid w:val="00155785"/>
    <w:rsid w:val="00155F1A"/>
    <w:rsid w:val="001560D7"/>
    <w:rsid w:val="00156208"/>
    <w:rsid w:val="00156860"/>
    <w:rsid w:val="00157C74"/>
    <w:rsid w:val="00160B19"/>
    <w:rsid w:val="001631F6"/>
    <w:rsid w:val="0016569A"/>
    <w:rsid w:val="00166813"/>
    <w:rsid w:val="00167CF1"/>
    <w:rsid w:val="0017083F"/>
    <w:rsid w:val="001708EA"/>
    <w:rsid w:val="001714AB"/>
    <w:rsid w:val="00171786"/>
    <w:rsid w:val="00172FCA"/>
    <w:rsid w:val="00173002"/>
    <w:rsid w:val="001734ED"/>
    <w:rsid w:val="0017364D"/>
    <w:rsid w:val="00173EB1"/>
    <w:rsid w:val="0017400C"/>
    <w:rsid w:val="0017414D"/>
    <w:rsid w:val="0017579B"/>
    <w:rsid w:val="00175F48"/>
    <w:rsid w:val="001776B4"/>
    <w:rsid w:val="00180011"/>
    <w:rsid w:val="0018009D"/>
    <w:rsid w:val="00180259"/>
    <w:rsid w:val="00180B7C"/>
    <w:rsid w:val="00180E73"/>
    <w:rsid w:val="0018151D"/>
    <w:rsid w:val="00182302"/>
    <w:rsid w:val="00184B15"/>
    <w:rsid w:val="00184B2E"/>
    <w:rsid w:val="00185FFA"/>
    <w:rsid w:val="00186545"/>
    <w:rsid w:val="00187A73"/>
    <w:rsid w:val="00191F1E"/>
    <w:rsid w:val="00193A97"/>
    <w:rsid w:val="00195F0F"/>
    <w:rsid w:val="001974B7"/>
    <w:rsid w:val="001A0065"/>
    <w:rsid w:val="001A0A86"/>
    <w:rsid w:val="001A1934"/>
    <w:rsid w:val="001A2F10"/>
    <w:rsid w:val="001A3B69"/>
    <w:rsid w:val="001A3D37"/>
    <w:rsid w:val="001A3E96"/>
    <w:rsid w:val="001A52CD"/>
    <w:rsid w:val="001A77D0"/>
    <w:rsid w:val="001B2729"/>
    <w:rsid w:val="001B2A1C"/>
    <w:rsid w:val="001B2AA1"/>
    <w:rsid w:val="001B2C56"/>
    <w:rsid w:val="001B3E66"/>
    <w:rsid w:val="001B4353"/>
    <w:rsid w:val="001B544A"/>
    <w:rsid w:val="001B55CA"/>
    <w:rsid w:val="001C308F"/>
    <w:rsid w:val="001C30CA"/>
    <w:rsid w:val="001C3A01"/>
    <w:rsid w:val="001C3A3F"/>
    <w:rsid w:val="001C45CA"/>
    <w:rsid w:val="001C5BA8"/>
    <w:rsid w:val="001C6051"/>
    <w:rsid w:val="001D0610"/>
    <w:rsid w:val="001D070B"/>
    <w:rsid w:val="001D09C6"/>
    <w:rsid w:val="001D147E"/>
    <w:rsid w:val="001D2D22"/>
    <w:rsid w:val="001D34F6"/>
    <w:rsid w:val="001D4046"/>
    <w:rsid w:val="001D4564"/>
    <w:rsid w:val="001D45BB"/>
    <w:rsid w:val="001D557D"/>
    <w:rsid w:val="001D719E"/>
    <w:rsid w:val="001D740D"/>
    <w:rsid w:val="001D7C73"/>
    <w:rsid w:val="001E000D"/>
    <w:rsid w:val="001E0944"/>
    <w:rsid w:val="001E13BD"/>
    <w:rsid w:val="001E13E4"/>
    <w:rsid w:val="001E1CD0"/>
    <w:rsid w:val="001E1D2A"/>
    <w:rsid w:val="001E2181"/>
    <w:rsid w:val="001E23DE"/>
    <w:rsid w:val="001E24A1"/>
    <w:rsid w:val="001E26A8"/>
    <w:rsid w:val="001E2952"/>
    <w:rsid w:val="001E451D"/>
    <w:rsid w:val="001E61B2"/>
    <w:rsid w:val="001E7A26"/>
    <w:rsid w:val="001F0EF8"/>
    <w:rsid w:val="001F2771"/>
    <w:rsid w:val="001F349A"/>
    <w:rsid w:val="001F4BC6"/>
    <w:rsid w:val="001F4E6C"/>
    <w:rsid w:val="001F574A"/>
    <w:rsid w:val="001F6B85"/>
    <w:rsid w:val="001F7111"/>
    <w:rsid w:val="001F76BE"/>
    <w:rsid w:val="0020037E"/>
    <w:rsid w:val="00202939"/>
    <w:rsid w:val="002067D0"/>
    <w:rsid w:val="00206AF4"/>
    <w:rsid w:val="00206B02"/>
    <w:rsid w:val="00207A68"/>
    <w:rsid w:val="00210BCF"/>
    <w:rsid w:val="00212B0E"/>
    <w:rsid w:val="00212F9F"/>
    <w:rsid w:val="00213432"/>
    <w:rsid w:val="002134BE"/>
    <w:rsid w:val="002154AC"/>
    <w:rsid w:val="00215738"/>
    <w:rsid w:val="002169CC"/>
    <w:rsid w:val="00217007"/>
    <w:rsid w:val="00217051"/>
    <w:rsid w:val="002174D1"/>
    <w:rsid w:val="00220294"/>
    <w:rsid w:val="00220D6D"/>
    <w:rsid w:val="00221AB8"/>
    <w:rsid w:val="0022241B"/>
    <w:rsid w:val="00223796"/>
    <w:rsid w:val="00225221"/>
    <w:rsid w:val="002253E2"/>
    <w:rsid w:val="0022791B"/>
    <w:rsid w:val="00227E12"/>
    <w:rsid w:val="002302D1"/>
    <w:rsid w:val="00230C48"/>
    <w:rsid w:val="002333DD"/>
    <w:rsid w:val="0023364A"/>
    <w:rsid w:val="00233AEE"/>
    <w:rsid w:val="00234FE6"/>
    <w:rsid w:val="002352D2"/>
    <w:rsid w:val="00237515"/>
    <w:rsid w:val="00240ABB"/>
    <w:rsid w:val="002423EF"/>
    <w:rsid w:val="0024283F"/>
    <w:rsid w:val="002431BB"/>
    <w:rsid w:val="002438E6"/>
    <w:rsid w:val="00243AD8"/>
    <w:rsid w:val="002440AE"/>
    <w:rsid w:val="0024447B"/>
    <w:rsid w:val="0024498F"/>
    <w:rsid w:val="0024575A"/>
    <w:rsid w:val="00246171"/>
    <w:rsid w:val="0025094E"/>
    <w:rsid w:val="0025161B"/>
    <w:rsid w:val="00251DEC"/>
    <w:rsid w:val="002532F0"/>
    <w:rsid w:val="002536CD"/>
    <w:rsid w:val="00253BB9"/>
    <w:rsid w:val="002545B3"/>
    <w:rsid w:val="00255C8A"/>
    <w:rsid w:val="00256993"/>
    <w:rsid w:val="0025745B"/>
    <w:rsid w:val="00260284"/>
    <w:rsid w:val="00260AAE"/>
    <w:rsid w:val="002614CE"/>
    <w:rsid w:val="00261B02"/>
    <w:rsid w:val="00261E54"/>
    <w:rsid w:val="0026347D"/>
    <w:rsid w:val="00265CE0"/>
    <w:rsid w:val="00266DD4"/>
    <w:rsid w:val="00267BB8"/>
    <w:rsid w:val="002742CB"/>
    <w:rsid w:val="002760CD"/>
    <w:rsid w:val="00280D8B"/>
    <w:rsid w:val="0028224E"/>
    <w:rsid w:val="00283A2D"/>
    <w:rsid w:val="00283BDC"/>
    <w:rsid w:val="00283F0C"/>
    <w:rsid w:val="002849E0"/>
    <w:rsid w:val="0028564F"/>
    <w:rsid w:val="0028636F"/>
    <w:rsid w:val="00290C5A"/>
    <w:rsid w:val="00291661"/>
    <w:rsid w:val="002926E0"/>
    <w:rsid w:val="00292804"/>
    <w:rsid w:val="002929A3"/>
    <w:rsid w:val="00292B0E"/>
    <w:rsid w:val="002932DD"/>
    <w:rsid w:val="00293DD8"/>
    <w:rsid w:val="002946C2"/>
    <w:rsid w:val="00296337"/>
    <w:rsid w:val="00296D9B"/>
    <w:rsid w:val="002975D1"/>
    <w:rsid w:val="002A049E"/>
    <w:rsid w:val="002A21DC"/>
    <w:rsid w:val="002A269B"/>
    <w:rsid w:val="002A333A"/>
    <w:rsid w:val="002A3BE9"/>
    <w:rsid w:val="002A3E2D"/>
    <w:rsid w:val="002A4C42"/>
    <w:rsid w:val="002A7B75"/>
    <w:rsid w:val="002A7C39"/>
    <w:rsid w:val="002B0563"/>
    <w:rsid w:val="002B0676"/>
    <w:rsid w:val="002B0EE2"/>
    <w:rsid w:val="002B50B9"/>
    <w:rsid w:val="002B607F"/>
    <w:rsid w:val="002C09CF"/>
    <w:rsid w:val="002C0C01"/>
    <w:rsid w:val="002C1173"/>
    <w:rsid w:val="002C4080"/>
    <w:rsid w:val="002C502F"/>
    <w:rsid w:val="002C5900"/>
    <w:rsid w:val="002C69D3"/>
    <w:rsid w:val="002C7B55"/>
    <w:rsid w:val="002D0AC8"/>
    <w:rsid w:val="002D255C"/>
    <w:rsid w:val="002D2811"/>
    <w:rsid w:val="002D2914"/>
    <w:rsid w:val="002D329C"/>
    <w:rsid w:val="002D4A4A"/>
    <w:rsid w:val="002D5124"/>
    <w:rsid w:val="002D670F"/>
    <w:rsid w:val="002D6811"/>
    <w:rsid w:val="002D79E3"/>
    <w:rsid w:val="002E247D"/>
    <w:rsid w:val="002E2A07"/>
    <w:rsid w:val="002E31F8"/>
    <w:rsid w:val="002E3F66"/>
    <w:rsid w:val="002E4925"/>
    <w:rsid w:val="002E54D4"/>
    <w:rsid w:val="002E661F"/>
    <w:rsid w:val="002E6C82"/>
    <w:rsid w:val="002E7D64"/>
    <w:rsid w:val="002F092F"/>
    <w:rsid w:val="002F0E22"/>
    <w:rsid w:val="002F11D2"/>
    <w:rsid w:val="002F1E62"/>
    <w:rsid w:val="002F24F8"/>
    <w:rsid w:val="002F267B"/>
    <w:rsid w:val="002F2E98"/>
    <w:rsid w:val="002F612F"/>
    <w:rsid w:val="002F62B2"/>
    <w:rsid w:val="002F62FA"/>
    <w:rsid w:val="002F71CA"/>
    <w:rsid w:val="002F74EC"/>
    <w:rsid w:val="003005A0"/>
    <w:rsid w:val="003018B8"/>
    <w:rsid w:val="00302705"/>
    <w:rsid w:val="00303419"/>
    <w:rsid w:val="003047C4"/>
    <w:rsid w:val="00305B2D"/>
    <w:rsid w:val="0030602E"/>
    <w:rsid w:val="003100AC"/>
    <w:rsid w:val="0031075D"/>
    <w:rsid w:val="003108AE"/>
    <w:rsid w:val="00310B53"/>
    <w:rsid w:val="003110F0"/>
    <w:rsid w:val="00311FFE"/>
    <w:rsid w:val="00317455"/>
    <w:rsid w:val="00317FEF"/>
    <w:rsid w:val="00321940"/>
    <w:rsid w:val="00321B0F"/>
    <w:rsid w:val="00322534"/>
    <w:rsid w:val="0032307D"/>
    <w:rsid w:val="00325870"/>
    <w:rsid w:val="003272B7"/>
    <w:rsid w:val="003309AC"/>
    <w:rsid w:val="00330C7E"/>
    <w:rsid w:val="00330E2F"/>
    <w:rsid w:val="00332254"/>
    <w:rsid w:val="0033253F"/>
    <w:rsid w:val="003338D3"/>
    <w:rsid w:val="0033393A"/>
    <w:rsid w:val="003343E1"/>
    <w:rsid w:val="00336295"/>
    <w:rsid w:val="00336943"/>
    <w:rsid w:val="00337B1F"/>
    <w:rsid w:val="00337DE7"/>
    <w:rsid w:val="00340721"/>
    <w:rsid w:val="00340822"/>
    <w:rsid w:val="00341E7D"/>
    <w:rsid w:val="00342CC5"/>
    <w:rsid w:val="003432C8"/>
    <w:rsid w:val="003432E7"/>
    <w:rsid w:val="00343C09"/>
    <w:rsid w:val="0034434F"/>
    <w:rsid w:val="003453C1"/>
    <w:rsid w:val="00345C57"/>
    <w:rsid w:val="00347161"/>
    <w:rsid w:val="00347230"/>
    <w:rsid w:val="003473A3"/>
    <w:rsid w:val="00347F60"/>
    <w:rsid w:val="003519CC"/>
    <w:rsid w:val="0035430B"/>
    <w:rsid w:val="00354EAD"/>
    <w:rsid w:val="00355BF9"/>
    <w:rsid w:val="0036080E"/>
    <w:rsid w:val="00361026"/>
    <w:rsid w:val="0036383D"/>
    <w:rsid w:val="00364A7A"/>
    <w:rsid w:val="00365061"/>
    <w:rsid w:val="00365742"/>
    <w:rsid w:val="003662BB"/>
    <w:rsid w:val="0036630F"/>
    <w:rsid w:val="003675BA"/>
    <w:rsid w:val="003702F9"/>
    <w:rsid w:val="00370EBB"/>
    <w:rsid w:val="00370F01"/>
    <w:rsid w:val="003713E8"/>
    <w:rsid w:val="0037190E"/>
    <w:rsid w:val="00372C1C"/>
    <w:rsid w:val="00372DE9"/>
    <w:rsid w:val="0037369E"/>
    <w:rsid w:val="00373B94"/>
    <w:rsid w:val="00374910"/>
    <w:rsid w:val="0037544F"/>
    <w:rsid w:val="00376D76"/>
    <w:rsid w:val="003801BA"/>
    <w:rsid w:val="00380389"/>
    <w:rsid w:val="00381324"/>
    <w:rsid w:val="003833C9"/>
    <w:rsid w:val="003833EE"/>
    <w:rsid w:val="00383ECD"/>
    <w:rsid w:val="00384571"/>
    <w:rsid w:val="003878EC"/>
    <w:rsid w:val="00387CB2"/>
    <w:rsid w:val="003900D3"/>
    <w:rsid w:val="0039117F"/>
    <w:rsid w:val="003929E5"/>
    <w:rsid w:val="00393A8F"/>
    <w:rsid w:val="003957E3"/>
    <w:rsid w:val="00396548"/>
    <w:rsid w:val="00396D7B"/>
    <w:rsid w:val="003A05A5"/>
    <w:rsid w:val="003A40B3"/>
    <w:rsid w:val="003A4257"/>
    <w:rsid w:val="003A5503"/>
    <w:rsid w:val="003A74C2"/>
    <w:rsid w:val="003A7E93"/>
    <w:rsid w:val="003B0252"/>
    <w:rsid w:val="003B02E5"/>
    <w:rsid w:val="003B0D1F"/>
    <w:rsid w:val="003B0DBD"/>
    <w:rsid w:val="003B328D"/>
    <w:rsid w:val="003B3E3A"/>
    <w:rsid w:val="003B40D7"/>
    <w:rsid w:val="003B5424"/>
    <w:rsid w:val="003B5B05"/>
    <w:rsid w:val="003B7561"/>
    <w:rsid w:val="003B78BB"/>
    <w:rsid w:val="003B790A"/>
    <w:rsid w:val="003C0E95"/>
    <w:rsid w:val="003C1E0E"/>
    <w:rsid w:val="003C2094"/>
    <w:rsid w:val="003C247A"/>
    <w:rsid w:val="003C2C07"/>
    <w:rsid w:val="003C2EBF"/>
    <w:rsid w:val="003C3669"/>
    <w:rsid w:val="003C3A17"/>
    <w:rsid w:val="003C3EBC"/>
    <w:rsid w:val="003C541C"/>
    <w:rsid w:val="003C56BB"/>
    <w:rsid w:val="003C7725"/>
    <w:rsid w:val="003C7809"/>
    <w:rsid w:val="003D17DB"/>
    <w:rsid w:val="003D206D"/>
    <w:rsid w:val="003D27A7"/>
    <w:rsid w:val="003D29EA"/>
    <w:rsid w:val="003D3B02"/>
    <w:rsid w:val="003D4C91"/>
    <w:rsid w:val="003D5D2A"/>
    <w:rsid w:val="003E05B2"/>
    <w:rsid w:val="003E06AD"/>
    <w:rsid w:val="003E0CD5"/>
    <w:rsid w:val="003E20FD"/>
    <w:rsid w:val="003E358E"/>
    <w:rsid w:val="003E4887"/>
    <w:rsid w:val="003E5DB7"/>
    <w:rsid w:val="003F05A1"/>
    <w:rsid w:val="003F11B7"/>
    <w:rsid w:val="003F554B"/>
    <w:rsid w:val="003F58F6"/>
    <w:rsid w:val="003F5BC4"/>
    <w:rsid w:val="003F6316"/>
    <w:rsid w:val="003F68AD"/>
    <w:rsid w:val="003F7E08"/>
    <w:rsid w:val="0040013E"/>
    <w:rsid w:val="00400EFD"/>
    <w:rsid w:val="004017CC"/>
    <w:rsid w:val="0040383A"/>
    <w:rsid w:val="00403957"/>
    <w:rsid w:val="00403B48"/>
    <w:rsid w:val="00404C2C"/>
    <w:rsid w:val="004060EF"/>
    <w:rsid w:val="004079A9"/>
    <w:rsid w:val="00413AB4"/>
    <w:rsid w:val="00413B94"/>
    <w:rsid w:val="00413C65"/>
    <w:rsid w:val="0041414A"/>
    <w:rsid w:val="00414D82"/>
    <w:rsid w:val="00415871"/>
    <w:rsid w:val="00416303"/>
    <w:rsid w:val="004171C5"/>
    <w:rsid w:val="00417E31"/>
    <w:rsid w:val="00421575"/>
    <w:rsid w:val="00421DCA"/>
    <w:rsid w:val="00421FA7"/>
    <w:rsid w:val="00422776"/>
    <w:rsid w:val="00423B18"/>
    <w:rsid w:val="00424891"/>
    <w:rsid w:val="004249C3"/>
    <w:rsid w:val="004264E7"/>
    <w:rsid w:val="00426902"/>
    <w:rsid w:val="00427894"/>
    <w:rsid w:val="00430164"/>
    <w:rsid w:val="004307D3"/>
    <w:rsid w:val="00431AAA"/>
    <w:rsid w:val="00433D47"/>
    <w:rsid w:val="00434C22"/>
    <w:rsid w:val="00436C82"/>
    <w:rsid w:val="00437E63"/>
    <w:rsid w:val="00440038"/>
    <w:rsid w:val="00441FAA"/>
    <w:rsid w:val="00441FBF"/>
    <w:rsid w:val="00443408"/>
    <w:rsid w:val="00444548"/>
    <w:rsid w:val="0044461E"/>
    <w:rsid w:val="004457DE"/>
    <w:rsid w:val="00446333"/>
    <w:rsid w:val="004467E5"/>
    <w:rsid w:val="00446CB3"/>
    <w:rsid w:val="004504A8"/>
    <w:rsid w:val="00450B98"/>
    <w:rsid w:val="00452413"/>
    <w:rsid w:val="004535B0"/>
    <w:rsid w:val="00454520"/>
    <w:rsid w:val="00454E48"/>
    <w:rsid w:val="00455DA8"/>
    <w:rsid w:val="004574C7"/>
    <w:rsid w:val="00460F1A"/>
    <w:rsid w:val="00460F81"/>
    <w:rsid w:val="00461FE3"/>
    <w:rsid w:val="0046206D"/>
    <w:rsid w:val="004640D3"/>
    <w:rsid w:val="00464307"/>
    <w:rsid w:val="00464388"/>
    <w:rsid w:val="0046455E"/>
    <w:rsid w:val="00465618"/>
    <w:rsid w:val="00466D1F"/>
    <w:rsid w:val="0046711C"/>
    <w:rsid w:val="0047006F"/>
    <w:rsid w:val="004702B2"/>
    <w:rsid w:val="00470D37"/>
    <w:rsid w:val="0047148B"/>
    <w:rsid w:val="00471EFE"/>
    <w:rsid w:val="00473111"/>
    <w:rsid w:val="00473166"/>
    <w:rsid w:val="00473808"/>
    <w:rsid w:val="00476CB0"/>
    <w:rsid w:val="00480072"/>
    <w:rsid w:val="00480109"/>
    <w:rsid w:val="0048193E"/>
    <w:rsid w:val="004835C9"/>
    <w:rsid w:val="00484461"/>
    <w:rsid w:val="00484CC4"/>
    <w:rsid w:val="0048563C"/>
    <w:rsid w:val="004857C3"/>
    <w:rsid w:val="00486A78"/>
    <w:rsid w:val="00486F1C"/>
    <w:rsid w:val="00487CA8"/>
    <w:rsid w:val="004901E7"/>
    <w:rsid w:val="00490D50"/>
    <w:rsid w:val="004932B1"/>
    <w:rsid w:val="00495744"/>
    <w:rsid w:val="00495CD7"/>
    <w:rsid w:val="00495DF1"/>
    <w:rsid w:val="0049698A"/>
    <w:rsid w:val="00496ACA"/>
    <w:rsid w:val="00496FDA"/>
    <w:rsid w:val="00497D8A"/>
    <w:rsid w:val="00497F57"/>
    <w:rsid w:val="004A03EA"/>
    <w:rsid w:val="004A5BDD"/>
    <w:rsid w:val="004A5DDD"/>
    <w:rsid w:val="004A66AC"/>
    <w:rsid w:val="004A741D"/>
    <w:rsid w:val="004A7499"/>
    <w:rsid w:val="004A7AE2"/>
    <w:rsid w:val="004B03DC"/>
    <w:rsid w:val="004B050E"/>
    <w:rsid w:val="004B0E57"/>
    <w:rsid w:val="004B1C5E"/>
    <w:rsid w:val="004B2E5A"/>
    <w:rsid w:val="004B4122"/>
    <w:rsid w:val="004B56DE"/>
    <w:rsid w:val="004B602A"/>
    <w:rsid w:val="004B6986"/>
    <w:rsid w:val="004B7761"/>
    <w:rsid w:val="004C027F"/>
    <w:rsid w:val="004C0940"/>
    <w:rsid w:val="004C10A2"/>
    <w:rsid w:val="004C14B5"/>
    <w:rsid w:val="004C16A2"/>
    <w:rsid w:val="004C2081"/>
    <w:rsid w:val="004C2275"/>
    <w:rsid w:val="004C2553"/>
    <w:rsid w:val="004C2637"/>
    <w:rsid w:val="004C2EA9"/>
    <w:rsid w:val="004C435E"/>
    <w:rsid w:val="004C4518"/>
    <w:rsid w:val="004C548D"/>
    <w:rsid w:val="004C59E5"/>
    <w:rsid w:val="004C63EE"/>
    <w:rsid w:val="004C6EAC"/>
    <w:rsid w:val="004C770E"/>
    <w:rsid w:val="004C7A33"/>
    <w:rsid w:val="004C7B1C"/>
    <w:rsid w:val="004C7E50"/>
    <w:rsid w:val="004C7EA8"/>
    <w:rsid w:val="004D0300"/>
    <w:rsid w:val="004D1459"/>
    <w:rsid w:val="004D1781"/>
    <w:rsid w:val="004D2395"/>
    <w:rsid w:val="004D2D4B"/>
    <w:rsid w:val="004D2FAA"/>
    <w:rsid w:val="004D4707"/>
    <w:rsid w:val="004D5E95"/>
    <w:rsid w:val="004E25E4"/>
    <w:rsid w:val="004E2C83"/>
    <w:rsid w:val="004E39F0"/>
    <w:rsid w:val="004E477B"/>
    <w:rsid w:val="004E53A4"/>
    <w:rsid w:val="004E6B2D"/>
    <w:rsid w:val="004E6B99"/>
    <w:rsid w:val="004E6E83"/>
    <w:rsid w:val="004F0099"/>
    <w:rsid w:val="004F11CE"/>
    <w:rsid w:val="004F24EF"/>
    <w:rsid w:val="004F2941"/>
    <w:rsid w:val="004F3F59"/>
    <w:rsid w:val="004F5133"/>
    <w:rsid w:val="004F5BAE"/>
    <w:rsid w:val="004F6835"/>
    <w:rsid w:val="004F6C44"/>
    <w:rsid w:val="005012F1"/>
    <w:rsid w:val="00502E64"/>
    <w:rsid w:val="00505784"/>
    <w:rsid w:val="005060E5"/>
    <w:rsid w:val="005065C4"/>
    <w:rsid w:val="00506693"/>
    <w:rsid w:val="0050674C"/>
    <w:rsid w:val="00506950"/>
    <w:rsid w:val="00506DFF"/>
    <w:rsid w:val="005101CD"/>
    <w:rsid w:val="0051028D"/>
    <w:rsid w:val="00510EA6"/>
    <w:rsid w:val="005113C9"/>
    <w:rsid w:val="00515C69"/>
    <w:rsid w:val="00516000"/>
    <w:rsid w:val="00517795"/>
    <w:rsid w:val="00517B1C"/>
    <w:rsid w:val="00517D07"/>
    <w:rsid w:val="00517E2B"/>
    <w:rsid w:val="00521B75"/>
    <w:rsid w:val="00523334"/>
    <w:rsid w:val="00523AEC"/>
    <w:rsid w:val="00523E2E"/>
    <w:rsid w:val="00524159"/>
    <w:rsid w:val="0052710B"/>
    <w:rsid w:val="0053058C"/>
    <w:rsid w:val="005305ED"/>
    <w:rsid w:val="00531FCA"/>
    <w:rsid w:val="00532178"/>
    <w:rsid w:val="00532402"/>
    <w:rsid w:val="00532BF2"/>
    <w:rsid w:val="00533407"/>
    <w:rsid w:val="00533D70"/>
    <w:rsid w:val="00534663"/>
    <w:rsid w:val="005350B3"/>
    <w:rsid w:val="0053556A"/>
    <w:rsid w:val="005355BE"/>
    <w:rsid w:val="00535ABC"/>
    <w:rsid w:val="00537F7F"/>
    <w:rsid w:val="005400E2"/>
    <w:rsid w:val="00541609"/>
    <w:rsid w:val="00541CBF"/>
    <w:rsid w:val="00543B62"/>
    <w:rsid w:val="00544B9B"/>
    <w:rsid w:val="00545019"/>
    <w:rsid w:val="005458BD"/>
    <w:rsid w:val="00545BB6"/>
    <w:rsid w:val="0054615E"/>
    <w:rsid w:val="00546C8C"/>
    <w:rsid w:val="00546DF4"/>
    <w:rsid w:val="005502DE"/>
    <w:rsid w:val="0055143D"/>
    <w:rsid w:val="005517AB"/>
    <w:rsid w:val="005519B4"/>
    <w:rsid w:val="0055221F"/>
    <w:rsid w:val="00552A86"/>
    <w:rsid w:val="00552AA6"/>
    <w:rsid w:val="0055318E"/>
    <w:rsid w:val="005541A3"/>
    <w:rsid w:val="00557FBD"/>
    <w:rsid w:val="00560502"/>
    <w:rsid w:val="0056085B"/>
    <w:rsid w:val="00560D18"/>
    <w:rsid w:val="00561203"/>
    <w:rsid w:val="00561B80"/>
    <w:rsid w:val="00562B72"/>
    <w:rsid w:val="00563EB1"/>
    <w:rsid w:val="0056420E"/>
    <w:rsid w:val="005642CB"/>
    <w:rsid w:val="00565422"/>
    <w:rsid w:val="005700D6"/>
    <w:rsid w:val="005710B4"/>
    <w:rsid w:val="005722BC"/>
    <w:rsid w:val="00572936"/>
    <w:rsid w:val="00576B27"/>
    <w:rsid w:val="005776DA"/>
    <w:rsid w:val="0058079E"/>
    <w:rsid w:val="00580C9C"/>
    <w:rsid w:val="00581459"/>
    <w:rsid w:val="00581970"/>
    <w:rsid w:val="00586654"/>
    <w:rsid w:val="005903F9"/>
    <w:rsid w:val="00591A92"/>
    <w:rsid w:val="00591B95"/>
    <w:rsid w:val="005920A6"/>
    <w:rsid w:val="00592C8D"/>
    <w:rsid w:val="005931B0"/>
    <w:rsid w:val="005940C9"/>
    <w:rsid w:val="00594576"/>
    <w:rsid w:val="00594C41"/>
    <w:rsid w:val="00595084"/>
    <w:rsid w:val="00595B67"/>
    <w:rsid w:val="00595E71"/>
    <w:rsid w:val="005968B3"/>
    <w:rsid w:val="005975DB"/>
    <w:rsid w:val="00597C36"/>
    <w:rsid w:val="005A0505"/>
    <w:rsid w:val="005A057D"/>
    <w:rsid w:val="005A0D77"/>
    <w:rsid w:val="005A2E0B"/>
    <w:rsid w:val="005A489A"/>
    <w:rsid w:val="005A51B9"/>
    <w:rsid w:val="005A6179"/>
    <w:rsid w:val="005A654D"/>
    <w:rsid w:val="005B2126"/>
    <w:rsid w:val="005B2A23"/>
    <w:rsid w:val="005B5DE5"/>
    <w:rsid w:val="005B5E76"/>
    <w:rsid w:val="005B6076"/>
    <w:rsid w:val="005C015F"/>
    <w:rsid w:val="005C081F"/>
    <w:rsid w:val="005C0E03"/>
    <w:rsid w:val="005C1769"/>
    <w:rsid w:val="005C2766"/>
    <w:rsid w:val="005C3966"/>
    <w:rsid w:val="005C3CF9"/>
    <w:rsid w:val="005C4808"/>
    <w:rsid w:val="005C4FE9"/>
    <w:rsid w:val="005C5DDD"/>
    <w:rsid w:val="005D0C10"/>
    <w:rsid w:val="005D12DB"/>
    <w:rsid w:val="005D2ABB"/>
    <w:rsid w:val="005D3496"/>
    <w:rsid w:val="005D756B"/>
    <w:rsid w:val="005E010F"/>
    <w:rsid w:val="005E0709"/>
    <w:rsid w:val="005E0BAF"/>
    <w:rsid w:val="005E0DE7"/>
    <w:rsid w:val="005E0EDE"/>
    <w:rsid w:val="005E1FF2"/>
    <w:rsid w:val="005E2753"/>
    <w:rsid w:val="005E351D"/>
    <w:rsid w:val="005E5084"/>
    <w:rsid w:val="005E68C7"/>
    <w:rsid w:val="005F2287"/>
    <w:rsid w:val="005F23A9"/>
    <w:rsid w:val="005F3BA8"/>
    <w:rsid w:val="005F445A"/>
    <w:rsid w:val="005F53E8"/>
    <w:rsid w:val="005F65B4"/>
    <w:rsid w:val="005F67E7"/>
    <w:rsid w:val="005F6DC9"/>
    <w:rsid w:val="005F78C2"/>
    <w:rsid w:val="005F798B"/>
    <w:rsid w:val="006007C9"/>
    <w:rsid w:val="00600DE4"/>
    <w:rsid w:val="00601DBE"/>
    <w:rsid w:val="006027FA"/>
    <w:rsid w:val="00602B49"/>
    <w:rsid w:val="00602D57"/>
    <w:rsid w:val="006041D8"/>
    <w:rsid w:val="006047DF"/>
    <w:rsid w:val="00604C15"/>
    <w:rsid w:val="006061F7"/>
    <w:rsid w:val="0060736A"/>
    <w:rsid w:val="006074A0"/>
    <w:rsid w:val="00610274"/>
    <w:rsid w:val="0061108A"/>
    <w:rsid w:val="00611CCA"/>
    <w:rsid w:val="00611E49"/>
    <w:rsid w:val="00612399"/>
    <w:rsid w:val="006129A7"/>
    <w:rsid w:val="00612F55"/>
    <w:rsid w:val="0061369F"/>
    <w:rsid w:val="00614AE3"/>
    <w:rsid w:val="00614C15"/>
    <w:rsid w:val="00615435"/>
    <w:rsid w:val="006163F7"/>
    <w:rsid w:val="0061704B"/>
    <w:rsid w:val="00617066"/>
    <w:rsid w:val="006176A5"/>
    <w:rsid w:val="00622799"/>
    <w:rsid w:val="00623955"/>
    <w:rsid w:val="00623EEC"/>
    <w:rsid w:val="006247B2"/>
    <w:rsid w:val="00625873"/>
    <w:rsid w:val="00625F57"/>
    <w:rsid w:val="00630810"/>
    <w:rsid w:val="0063273C"/>
    <w:rsid w:val="00633230"/>
    <w:rsid w:val="006337B8"/>
    <w:rsid w:val="00633C82"/>
    <w:rsid w:val="00634045"/>
    <w:rsid w:val="00635EA4"/>
    <w:rsid w:val="006372A8"/>
    <w:rsid w:val="00637B40"/>
    <w:rsid w:val="00641931"/>
    <w:rsid w:val="00641F85"/>
    <w:rsid w:val="00643802"/>
    <w:rsid w:val="006451F2"/>
    <w:rsid w:val="00646FA3"/>
    <w:rsid w:val="00647398"/>
    <w:rsid w:val="006506D0"/>
    <w:rsid w:val="006511FA"/>
    <w:rsid w:val="0065364E"/>
    <w:rsid w:val="00653AEF"/>
    <w:rsid w:val="00653B38"/>
    <w:rsid w:val="00656C92"/>
    <w:rsid w:val="00657EEF"/>
    <w:rsid w:val="00660520"/>
    <w:rsid w:val="00661A2A"/>
    <w:rsid w:val="006621A2"/>
    <w:rsid w:val="00663B58"/>
    <w:rsid w:val="00663E74"/>
    <w:rsid w:val="006652F9"/>
    <w:rsid w:val="00666778"/>
    <w:rsid w:val="0066775B"/>
    <w:rsid w:val="00667A4F"/>
    <w:rsid w:val="00667B6E"/>
    <w:rsid w:val="00667DDE"/>
    <w:rsid w:val="006700F7"/>
    <w:rsid w:val="00671F71"/>
    <w:rsid w:val="00672426"/>
    <w:rsid w:val="00672C95"/>
    <w:rsid w:val="006730B2"/>
    <w:rsid w:val="00673FE2"/>
    <w:rsid w:val="006746BB"/>
    <w:rsid w:val="0067517B"/>
    <w:rsid w:val="006759FD"/>
    <w:rsid w:val="00675F20"/>
    <w:rsid w:val="00675F79"/>
    <w:rsid w:val="00677156"/>
    <w:rsid w:val="00677E0F"/>
    <w:rsid w:val="00680F71"/>
    <w:rsid w:val="00681224"/>
    <w:rsid w:val="006824B7"/>
    <w:rsid w:val="0068395B"/>
    <w:rsid w:val="00683D89"/>
    <w:rsid w:val="00685512"/>
    <w:rsid w:val="00685B94"/>
    <w:rsid w:val="00685DBB"/>
    <w:rsid w:val="00686BA5"/>
    <w:rsid w:val="00690D06"/>
    <w:rsid w:val="00690EE1"/>
    <w:rsid w:val="0069134D"/>
    <w:rsid w:val="00691DB8"/>
    <w:rsid w:val="00693F21"/>
    <w:rsid w:val="00695ACB"/>
    <w:rsid w:val="00695D55"/>
    <w:rsid w:val="00695FA3"/>
    <w:rsid w:val="00696387"/>
    <w:rsid w:val="006A057E"/>
    <w:rsid w:val="006A0938"/>
    <w:rsid w:val="006A180F"/>
    <w:rsid w:val="006A1F3E"/>
    <w:rsid w:val="006A21EB"/>
    <w:rsid w:val="006A2B3C"/>
    <w:rsid w:val="006A3977"/>
    <w:rsid w:val="006A4347"/>
    <w:rsid w:val="006A57C1"/>
    <w:rsid w:val="006A7606"/>
    <w:rsid w:val="006A7AC2"/>
    <w:rsid w:val="006B0AA5"/>
    <w:rsid w:val="006B1B54"/>
    <w:rsid w:val="006B1EC2"/>
    <w:rsid w:val="006B2F55"/>
    <w:rsid w:val="006B53E6"/>
    <w:rsid w:val="006B57AF"/>
    <w:rsid w:val="006C18A0"/>
    <w:rsid w:val="006C3546"/>
    <w:rsid w:val="006C44F0"/>
    <w:rsid w:val="006C494A"/>
    <w:rsid w:val="006C49F6"/>
    <w:rsid w:val="006C4BDC"/>
    <w:rsid w:val="006D0DCB"/>
    <w:rsid w:val="006D1960"/>
    <w:rsid w:val="006D1CB0"/>
    <w:rsid w:val="006D20BD"/>
    <w:rsid w:val="006D22D3"/>
    <w:rsid w:val="006D2A9E"/>
    <w:rsid w:val="006D2B4A"/>
    <w:rsid w:val="006D3D47"/>
    <w:rsid w:val="006D431C"/>
    <w:rsid w:val="006D4B03"/>
    <w:rsid w:val="006D6121"/>
    <w:rsid w:val="006D61F7"/>
    <w:rsid w:val="006D624B"/>
    <w:rsid w:val="006D7A8D"/>
    <w:rsid w:val="006E1BE4"/>
    <w:rsid w:val="006E26B1"/>
    <w:rsid w:val="006E2F3F"/>
    <w:rsid w:val="006E3478"/>
    <w:rsid w:val="006E4085"/>
    <w:rsid w:val="006E56A8"/>
    <w:rsid w:val="006E61C7"/>
    <w:rsid w:val="006E65D3"/>
    <w:rsid w:val="006E6D1C"/>
    <w:rsid w:val="006E70B9"/>
    <w:rsid w:val="006E746B"/>
    <w:rsid w:val="006E7999"/>
    <w:rsid w:val="006F123F"/>
    <w:rsid w:val="006F1669"/>
    <w:rsid w:val="006F19C1"/>
    <w:rsid w:val="006F1BDD"/>
    <w:rsid w:val="006F1FC1"/>
    <w:rsid w:val="006F2BA6"/>
    <w:rsid w:val="006F3C74"/>
    <w:rsid w:val="006F4DC3"/>
    <w:rsid w:val="006F5614"/>
    <w:rsid w:val="006F7A19"/>
    <w:rsid w:val="00702165"/>
    <w:rsid w:val="007022DB"/>
    <w:rsid w:val="00702601"/>
    <w:rsid w:val="0070376D"/>
    <w:rsid w:val="0070402B"/>
    <w:rsid w:val="007040C6"/>
    <w:rsid w:val="00704E00"/>
    <w:rsid w:val="00704F1C"/>
    <w:rsid w:val="00705061"/>
    <w:rsid w:val="00705561"/>
    <w:rsid w:val="00710461"/>
    <w:rsid w:val="00710ACB"/>
    <w:rsid w:val="00712498"/>
    <w:rsid w:val="00712737"/>
    <w:rsid w:val="00712E44"/>
    <w:rsid w:val="0071359A"/>
    <w:rsid w:val="00713748"/>
    <w:rsid w:val="0071430B"/>
    <w:rsid w:val="007155B4"/>
    <w:rsid w:val="00716A3D"/>
    <w:rsid w:val="00716B3B"/>
    <w:rsid w:val="007203CD"/>
    <w:rsid w:val="00721AAE"/>
    <w:rsid w:val="0072285F"/>
    <w:rsid w:val="00722A58"/>
    <w:rsid w:val="00722B6F"/>
    <w:rsid w:val="00724B59"/>
    <w:rsid w:val="00725D52"/>
    <w:rsid w:val="007265CD"/>
    <w:rsid w:val="00726D24"/>
    <w:rsid w:val="007275FB"/>
    <w:rsid w:val="007308AE"/>
    <w:rsid w:val="007320A7"/>
    <w:rsid w:val="00734EFA"/>
    <w:rsid w:val="00736D61"/>
    <w:rsid w:val="007406FA"/>
    <w:rsid w:val="00740EAB"/>
    <w:rsid w:val="007416AB"/>
    <w:rsid w:val="00742061"/>
    <w:rsid w:val="00742C7A"/>
    <w:rsid w:val="00742EAA"/>
    <w:rsid w:val="0074469B"/>
    <w:rsid w:val="00744A16"/>
    <w:rsid w:val="00745899"/>
    <w:rsid w:val="00746FF1"/>
    <w:rsid w:val="0074771D"/>
    <w:rsid w:val="00747EEE"/>
    <w:rsid w:val="007501EE"/>
    <w:rsid w:val="00756229"/>
    <w:rsid w:val="007572DB"/>
    <w:rsid w:val="0075769F"/>
    <w:rsid w:val="00757B8D"/>
    <w:rsid w:val="00757EB0"/>
    <w:rsid w:val="00761CF1"/>
    <w:rsid w:val="00762422"/>
    <w:rsid w:val="00762AD3"/>
    <w:rsid w:val="00762CE5"/>
    <w:rsid w:val="00764766"/>
    <w:rsid w:val="00764D8C"/>
    <w:rsid w:val="007651C1"/>
    <w:rsid w:val="00765A49"/>
    <w:rsid w:val="00765E51"/>
    <w:rsid w:val="00767685"/>
    <w:rsid w:val="007702DE"/>
    <w:rsid w:val="007718EB"/>
    <w:rsid w:val="00773173"/>
    <w:rsid w:val="00773EE9"/>
    <w:rsid w:val="007745E6"/>
    <w:rsid w:val="00775151"/>
    <w:rsid w:val="00775CF8"/>
    <w:rsid w:val="00776A0A"/>
    <w:rsid w:val="007802CA"/>
    <w:rsid w:val="00780F95"/>
    <w:rsid w:val="00781F91"/>
    <w:rsid w:val="00782B25"/>
    <w:rsid w:val="00782C60"/>
    <w:rsid w:val="00782FED"/>
    <w:rsid w:val="007834A5"/>
    <w:rsid w:val="007838A9"/>
    <w:rsid w:val="00785109"/>
    <w:rsid w:val="00785AA0"/>
    <w:rsid w:val="00785D9C"/>
    <w:rsid w:val="007863E1"/>
    <w:rsid w:val="0078672C"/>
    <w:rsid w:val="0078685F"/>
    <w:rsid w:val="0078710A"/>
    <w:rsid w:val="00791FF5"/>
    <w:rsid w:val="00792E93"/>
    <w:rsid w:val="00794223"/>
    <w:rsid w:val="00794722"/>
    <w:rsid w:val="00795235"/>
    <w:rsid w:val="007959AE"/>
    <w:rsid w:val="007961A6"/>
    <w:rsid w:val="0079682C"/>
    <w:rsid w:val="00797355"/>
    <w:rsid w:val="007976E8"/>
    <w:rsid w:val="0079777B"/>
    <w:rsid w:val="007979B3"/>
    <w:rsid w:val="00797DB7"/>
    <w:rsid w:val="00797FC6"/>
    <w:rsid w:val="007A0F22"/>
    <w:rsid w:val="007A12C9"/>
    <w:rsid w:val="007A1828"/>
    <w:rsid w:val="007A1F0F"/>
    <w:rsid w:val="007A2629"/>
    <w:rsid w:val="007A293D"/>
    <w:rsid w:val="007A4146"/>
    <w:rsid w:val="007A53E0"/>
    <w:rsid w:val="007B1227"/>
    <w:rsid w:val="007B2411"/>
    <w:rsid w:val="007B27D2"/>
    <w:rsid w:val="007B2D4B"/>
    <w:rsid w:val="007B305F"/>
    <w:rsid w:val="007B352B"/>
    <w:rsid w:val="007B3B47"/>
    <w:rsid w:val="007B41C6"/>
    <w:rsid w:val="007B45DB"/>
    <w:rsid w:val="007B4EEE"/>
    <w:rsid w:val="007B57D5"/>
    <w:rsid w:val="007B5981"/>
    <w:rsid w:val="007B6D1B"/>
    <w:rsid w:val="007B7B37"/>
    <w:rsid w:val="007C0304"/>
    <w:rsid w:val="007C0F0B"/>
    <w:rsid w:val="007C128B"/>
    <w:rsid w:val="007C1595"/>
    <w:rsid w:val="007C2618"/>
    <w:rsid w:val="007C2AB5"/>
    <w:rsid w:val="007C344E"/>
    <w:rsid w:val="007C3752"/>
    <w:rsid w:val="007C3D88"/>
    <w:rsid w:val="007C4635"/>
    <w:rsid w:val="007C55AA"/>
    <w:rsid w:val="007C7B95"/>
    <w:rsid w:val="007C7F19"/>
    <w:rsid w:val="007D16D1"/>
    <w:rsid w:val="007D18CE"/>
    <w:rsid w:val="007D327B"/>
    <w:rsid w:val="007D41E6"/>
    <w:rsid w:val="007D478B"/>
    <w:rsid w:val="007E11B1"/>
    <w:rsid w:val="007E18AA"/>
    <w:rsid w:val="007E2487"/>
    <w:rsid w:val="007E4D19"/>
    <w:rsid w:val="007E6679"/>
    <w:rsid w:val="007F1329"/>
    <w:rsid w:val="007F443D"/>
    <w:rsid w:val="007F4F4D"/>
    <w:rsid w:val="007F5879"/>
    <w:rsid w:val="007F70D7"/>
    <w:rsid w:val="007F7CE8"/>
    <w:rsid w:val="00800E7E"/>
    <w:rsid w:val="00801200"/>
    <w:rsid w:val="008016A0"/>
    <w:rsid w:val="0080177C"/>
    <w:rsid w:val="008023E3"/>
    <w:rsid w:val="00802950"/>
    <w:rsid w:val="008036AF"/>
    <w:rsid w:val="008047DF"/>
    <w:rsid w:val="00804878"/>
    <w:rsid w:val="00804DD5"/>
    <w:rsid w:val="00805377"/>
    <w:rsid w:val="00805730"/>
    <w:rsid w:val="00805E81"/>
    <w:rsid w:val="008062A4"/>
    <w:rsid w:val="008067C8"/>
    <w:rsid w:val="00806C59"/>
    <w:rsid w:val="00810338"/>
    <w:rsid w:val="00811E81"/>
    <w:rsid w:val="008129A1"/>
    <w:rsid w:val="00812D6F"/>
    <w:rsid w:val="00813837"/>
    <w:rsid w:val="00817923"/>
    <w:rsid w:val="008179E6"/>
    <w:rsid w:val="0082196A"/>
    <w:rsid w:val="008221B2"/>
    <w:rsid w:val="00822275"/>
    <w:rsid w:val="00822B0A"/>
    <w:rsid w:val="0082468C"/>
    <w:rsid w:val="00824F6B"/>
    <w:rsid w:val="00825625"/>
    <w:rsid w:val="008303E5"/>
    <w:rsid w:val="00831221"/>
    <w:rsid w:val="00832292"/>
    <w:rsid w:val="008347D0"/>
    <w:rsid w:val="00834A18"/>
    <w:rsid w:val="0083521F"/>
    <w:rsid w:val="0083568B"/>
    <w:rsid w:val="00836386"/>
    <w:rsid w:val="00836DC8"/>
    <w:rsid w:val="008376A9"/>
    <w:rsid w:val="00837831"/>
    <w:rsid w:val="00840813"/>
    <w:rsid w:val="008421AB"/>
    <w:rsid w:val="00843079"/>
    <w:rsid w:val="00844990"/>
    <w:rsid w:val="00845543"/>
    <w:rsid w:val="00845B5E"/>
    <w:rsid w:val="00845CD8"/>
    <w:rsid w:val="00846C15"/>
    <w:rsid w:val="00847240"/>
    <w:rsid w:val="00847BDB"/>
    <w:rsid w:val="00851E45"/>
    <w:rsid w:val="00852D00"/>
    <w:rsid w:val="00853FCF"/>
    <w:rsid w:val="00855AD0"/>
    <w:rsid w:val="00856A7F"/>
    <w:rsid w:val="00857027"/>
    <w:rsid w:val="00862F2E"/>
    <w:rsid w:val="008635E2"/>
    <w:rsid w:val="0086391A"/>
    <w:rsid w:val="008639D3"/>
    <w:rsid w:val="00863EBA"/>
    <w:rsid w:val="00864084"/>
    <w:rsid w:val="008645D4"/>
    <w:rsid w:val="00864ABA"/>
    <w:rsid w:val="0086544D"/>
    <w:rsid w:val="0086582E"/>
    <w:rsid w:val="00865F5A"/>
    <w:rsid w:val="008677F1"/>
    <w:rsid w:val="0087242C"/>
    <w:rsid w:val="008730C7"/>
    <w:rsid w:val="008735F3"/>
    <w:rsid w:val="008753B0"/>
    <w:rsid w:val="00876F82"/>
    <w:rsid w:val="00877009"/>
    <w:rsid w:val="00877302"/>
    <w:rsid w:val="00881924"/>
    <w:rsid w:val="0088249E"/>
    <w:rsid w:val="008830D8"/>
    <w:rsid w:val="00884D3C"/>
    <w:rsid w:val="0088543D"/>
    <w:rsid w:val="00885CFC"/>
    <w:rsid w:val="00886322"/>
    <w:rsid w:val="008864BB"/>
    <w:rsid w:val="008876AB"/>
    <w:rsid w:val="008877C5"/>
    <w:rsid w:val="008902B8"/>
    <w:rsid w:val="0089236A"/>
    <w:rsid w:val="0089446C"/>
    <w:rsid w:val="0089558B"/>
    <w:rsid w:val="008956E8"/>
    <w:rsid w:val="008959E2"/>
    <w:rsid w:val="00896202"/>
    <w:rsid w:val="0089679D"/>
    <w:rsid w:val="0089740E"/>
    <w:rsid w:val="00897872"/>
    <w:rsid w:val="008A0127"/>
    <w:rsid w:val="008A087B"/>
    <w:rsid w:val="008A12A1"/>
    <w:rsid w:val="008A1589"/>
    <w:rsid w:val="008A167F"/>
    <w:rsid w:val="008A1E2B"/>
    <w:rsid w:val="008A2C4C"/>
    <w:rsid w:val="008A5014"/>
    <w:rsid w:val="008A58B1"/>
    <w:rsid w:val="008A5947"/>
    <w:rsid w:val="008A5D74"/>
    <w:rsid w:val="008A654A"/>
    <w:rsid w:val="008B0C3C"/>
    <w:rsid w:val="008B25F6"/>
    <w:rsid w:val="008B344C"/>
    <w:rsid w:val="008B36C4"/>
    <w:rsid w:val="008B44B6"/>
    <w:rsid w:val="008B58C2"/>
    <w:rsid w:val="008B6986"/>
    <w:rsid w:val="008B6E43"/>
    <w:rsid w:val="008C1478"/>
    <w:rsid w:val="008C1560"/>
    <w:rsid w:val="008C1BE6"/>
    <w:rsid w:val="008C2832"/>
    <w:rsid w:val="008C4169"/>
    <w:rsid w:val="008C5240"/>
    <w:rsid w:val="008C60F8"/>
    <w:rsid w:val="008C674D"/>
    <w:rsid w:val="008C6B9C"/>
    <w:rsid w:val="008C77F2"/>
    <w:rsid w:val="008D024B"/>
    <w:rsid w:val="008D15DD"/>
    <w:rsid w:val="008D181C"/>
    <w:rsid w:val="008D23AB"/>
    <w:rsid w:val="008D4725"/>
    <w:rsid w:val="008D4FD3"/>
    <w:rsid w:val="008D5F39"/>
    <w:rsid w:val="008E2BA4"/>
    <w:rsid w:val="008E3496"/>
    <w:rsid w:val="008E4136"/>
    <w:rsid w:val="008E462B"/>
    <w:rsid w:val="008E55AA"/>
    <w:rsid w:val="008E5B27"/>
    <w:rsid w:val="008E61C0"/>
    <w:rsid w:val="008E7D54"/>
    <w:rsid w:val="008E7DF5"/>
    <w:rsid w:val="008F0485"/>
    <w:rsid w:val="008F05D3"/>
    <w:rsid w:val="008F1612"/>
    <w:rsid w:val="008F2835"/>
    <w:rsid w:val="008F2934"/>
    <w:rsid w:val="008F2E0F"/>
    <w:rsid w:val="008F34BC"/>
    <w:rsid w:val="008F3A5F"/>
    <w:rsid w:val="008F4A9F"/>
    <w:rsid w:val="008F508C"/>
    <w:rsid w:val="008F6014"/>
    <w:rsid w:val="0090008C"/>
    <w:rsid w:val="00900E3C"/>
    <w:rsid w:val="00902379"/>
    <w:rsid w:val="0090510E"/>
    <w:rsid w:val="0090560B"/>
    <w:rsid w:val="00906B49"/>
    <w:rsid w:val="00906B60"/>
    <w:rsid w:val="00906D75"/>
    <w:rsid w:val="009107A2"/>
    <w:rsid w:val="00913764"/>
    <w:rsid w:val="00913BDF"/>
    <w:rsid w:val="0091491D"/>
    <w:rsid w:val="00915613"/>
    <w:rsid w:val="00916065"/>
    <w:rsid w:val="00916259"/>
    <w:rsid w:val="00916EB9"/>
    <w:rsid w:val="00917BCA"/>
    <w:rsid w:val="00920B1B"/>
    <w:rsid w:val="00921355"/>
    <w:rsid w:val="009216CD"/>
    <w:rsid w:val="009224B9"/>
    <w:rsid w:val="0092407A"/>
    <w:rsid w:val="00924FA9"/>
    <w:rsid w:val="00926936"/>
    <w:rsid w:val="00927BE1"/>
    <w:rsid w:val="00931399"/>
    <w:rsid w:val="00931DE0"/>
    <w:rsid w:val="0093213B"/>
    <w:rsid w:val="00933E06"/>
    <w:rsid w:val="00934268"/>
    <w:rsid w:val="00934D13"/>
    <w:rsid w:val="009370D0"/>
    <w:rsid w:val="00937684"/>
    <w:rsid w:val="0094001D"/>
    <w:rsid w:val="00941264"/>
    <w:rsid w:val="00942868"/>
    <w:rsid w:val="00942D6E"/>
    <w:rsid w:val="009432D4"/>
    <w:rsid w:val="009433E9"/>
    <w:rsid w:val="009438E2"/>
    <w:rsid w:val="00943994"/>
    <w:rsid w:val="009439DC"/>
    <w:rsid w:val="00945777"/>
    <w:rsid w:val="00945EF2"/>
    <w:rsid w:val="00946EE8"/>
    <w:rsid w:val="009475E1"/>
    <w:rsid w:val="009509CA"/>
    <w:rsid w:val="00950A4A"/>
    <w:rsid w:val="00950D73"/>
    <w:rsid w:val="00951EB1"/>
    <w:rsid w:val="0095226A"/>
    <w:rsid w:val="009533F7"/>
    <w:rsid w:val="00953DE0"/>
    <w:rsid w:val="00954401"/>
    <w:rsid w:val="00954497"/>
    <w:rsid w:val="009556D5"/>
    <w:rsid w:val="00955FE7"/>
    <w:rsid w:val="00956430"/>
    <w:rsid w:val="00956D35"/>
    <w:rsid w:val="009573AD"/>
    <w:rsid w:val="0096036A"/>
    <w:rsid w:val="009603CD"/>
    <w:rsid w:val="00960EEE"/>
    <w:rsid w:val="00961196"/>
    <w:rsid w:val="0096273C"/>
    <w:rsid w:val="00962D4F"/>
    <w:rsid w:val="0096377B"/>
    <w:rsid w:val="0096466D"/>
    <w:rsid w:val="009646D2"/>
    <w:rsid w:val="00964FC3"/>
    <w:rsid w:val="00966013"/>
    <w:rsid w:val="00966BD6"/>
    <w:rsid w:val="00967168"/>
    <w:rsid w:val="00970D81"/>
    <w:rsid w:val="00970F85"/>
    <w:rsid w:val="00971C08"/>
    <w:rsid w:val="00971E2B"/>
    <w:rsid w:val="00972C59"/>
    <w:rsid w:val="00972EF6"/>
    <w:rsid w:val="00973B54"/>
    <w:rsid w:val="009744EA"/>
    <w:rsid w:val="00974C2F"/>
    <w:rsid w:val="009763AE"/>
    <w:rsid w:val="00976C51"/>
    <w:rsid w:val="00976DF0"/>
    <w:rsid w:val="0097770D"/>
    <w:rsid w:val="00980895"/>
    <w:rsid w:val="00980EF1"/>
    <w:rsid w:val="00984303"/>
    <w:rsid w:val="00984C59"/>
    <w:rsid w:val="009855F3"/>
    <w:rsid w:val="009859DA"/>
    <w:rsid w:val="009865B0"/>
    <w:rsid w:val="009873F0"/>
    <w:rsid w:val="009903AA"/>
    <w:rsid w:val="00991BEC"/>
    <w:rsid w:val="00992C9B"/>
    <w:rsid w:val="00993FF6"/>
    <w:rsid w:val="009960C5"/>
    <w:rsid w:val="0099700A"/>
    <w:rsid w:val="009A3156"/>
    <w:rsid w:val="009A3BDA"/>
    <w:rsid w:val="009A4514"/>
    <w:rsid w:val="009A4939"/>
    <w:rsid w:val="009A6A1A"/>
    <w:rsid w:val="009A7C5F"/>
    <w:rsid w:val="009B048C"/>
    <w:rsid w:val="009B103D"/>
    <w:rsid w:val="009B2628"/>
    <w:rsid w:val="009B2753"/>
    <w:rsid w:val="009B2B31"/>
    <w:rsid w:val="009B3ED7"/>
    <w:rsid w:val="009B4313"/>
    <w:rsid w:val="009B65DC"/>
    <w:rsid w:val="009B6D17"/>
    <w:rsid w:val="009B7EAC"/>
    <w:rsid w:val="009C0DED"/>
    <w:rsid w:val="009C1AF9"/>
    <w:rsid w:val="009C3362"/>
    <w:rsid w:val="009C4C8E"/>
    <w:rsid w:val="009C504B"/>
    <w:rsid w:val="009C6069"/>
    <w:rsid w:val="009C68D6"/>
    <w:rsid w:val="009D079E"/>
    <w:rsid w:val="009D1A42"/>
    <w:rsid w:val="009D1BDB"/>
    <w:rsid w:val="009D23D4"/>
    <w:rsid w:val="009D379A"/>
    <w:rsid w:val="009D56FE"/>
    <w:rsid w:val="009E008B"/>
    <w:rsid w:val="009E0EC7"/>
    <w:rsid w:val="009E1647"/>
    <w:rsid w:val="009E1F99"/>
    <w:rsid w:val="009E2E33"/>
    <w:rsid w:val="009E50C7"/>
    <w:rsid w:val="009E5C17"/>
    <w:rsid w:val="009E5F3A"/>
    <w:rsid w:val="009E7F16"/>
    <w:rsid w:val="009F30E0"/>
    <w:rsid w:val="009F32C6"/>
    <w:rsid w:val="009F47FD"/>
    <w:rsid w:val="009F49C7"/>
    <w:rsid w:val="009F4E65"/>
    <w:rsid w:val="009F4EC2"/>
    <w:rsid w:val="009F59FD"/>
    <w:rsid w:val="009F7AC3"/>
    <w:rsid w:val="00A04EF8"/>
    <w:rsid w:val="00A06415"/>
    <w:rsid w:val="00A07171"/>
    <w:rsid w:val="00A07C78"/>
    <w:rsid w:val="00A1160A"/>
    <w:rsid w:val="00A13F62"/>
    <w:rsid w:val="00A1405A"/>
    <w:rsid w:val="00A14936"/>
    <w:rsid w:val="00A14EAE"/>
    <w:rsid w:val="00A15DF6"/>
    <w:rsid w:val="00A16F84"/>
    <w:rsid w:val="00A170D8"/>
    <w:rsid w:val="00A176AE"/>
    <w:rsid w:val="00A20551"/>
    <w:rsid w:val="00A20DAF"/>
    <w:rsid w:val="00A20F69"/>
    <w:rsid w:val="00A22159"/>
    <w:rsid w:val="00A229B2"/>
    <w:rsid w:val="00A23363"/>
    <w:rsid w:val="00A235C8"/>
    <w:rsid w:val="00A23653"/>
    <w:rsid w:val="00A23895"/>
    <w:rsid w:val="00A2419C"/>
    <w:rsid w:val="00A245EC"/>
    <w:rsid w:val="00A25094"/>
    <w:rsid w:val="00A25D1B"/>
    <w:rsid w:val="00A266BD"/>
    <w:rsid w:val="00A273A4"/>
    <w:rsid w:val="00A27E45"/>
    <w:rsid w:val="00A303E4"/>
    <w:rsid w:val="00A30D00"/>
    <w:rsid w:val="00A31DA0"/>
    <w:rsid w:val="00A31F4D"/>
    <w:rsid w:val="00A32ABF"/>
    <w:rsid w:val="00A32D1F"/>
    <w:rsid w:val="00A33E95"/>
    <w:rsid w:val="00A34417"/>
    <w:rsid w:val="00A3538E"/>
    <w:rsid w:val="00A354D4"/>
    <w:rsid w:val="00A35821"/>
    <w:rsid w:val="00A3598B"/>
    <w:rsid w:val="00A3609D"/>
    <w:rsid w:val="00A367BE"/>
    <w:rsid w:val="00A37448"/>
    <w:rsid w:val="00A40431"/>
    <w:rsid w:val="00A40AD6"/>
    <w:rsid w:val="00A40D92"/>
    <w:rsid w:val="00A41401"/>
    <w:rsid w:val="00A41453"/>
    <w:rsid w:val="00A4150D"/>
    <w:rsid w:val="00A44566"/>
    <w:rsid w:val="00A44667"/>
    <w:rsid w:val="00A4499F"/>
    <w:rsid w:val="00A4504E"/>
    <w:rsid w:val="00A46CD0"/>
    <w:rsid w:val="00A50E5D"/>
    <w:rsid w:val="00A514D4"/>
    <w:rsid w:val="00A52383"/>
    <w:rsid w:val="00A526EB"/>
    <w:rsid w:val="00A527E7"/>
    <w:rsid w:val="00A531FB"/>
    <w:rsid w:val="00A54087"/>
    <w:rsid w:val="00A55DAE"/>
    <w:rsid w:val="00A60B24"/>
    <w:rsid w:val="00A6375A"/>
    <w:rsid w:val="00A63824"/>
    <w:rsid w:val="00A64503"/>
    <w:rsid w:val="00A65679"/>
    <w:rsid w:val="00A65DBC"/>
    <w:rsid w:val="00A66263"/>
    <w:rsid w:val="00A67394"/>
    <w:rsid w:val="00A75B3F"/>
    <w:rsid w:val="00A762A0"/>
    <w:rsid w:val="00A80406"/>
    <w:rsid w:val="00A80630"/>
    <w:rsid w:val="00A836C6"/>
    <w:rsid w:val="00A837EF"/>
    <w:rsid w:val="00A85261"/>
    <w:rsid w:val="00A87477"/>
    <w:rsid w:val="00A9024E"/>
    <w:rsid w:val="00A90709"/>
    <w:rsid w:val="00A91B1D"/>
    <w:rsid w:val="00A93D5C"/>
    <w:rsid w:val="00A93F7B"/>
    <w:rsid w:val="00A94147"/>
    <w:rsid w:val="00A94FA7"/>
    <w:rsid w:val="00A9553E"/>
    <w:rsid w:val="00A9578D"/>
    <w:rsid w:val="00A95E1C"/>
    <w:rsid w:val="00A9643B"/>
    <w:rsid w:val="00A96C91"/>
    <w:rsid w:val="00A970BC"/>
    <w:rsid w:val="00AA0EE3"/>
    <w:rsid w:val="00AA2290"/>
    <w:rsid w:val="00AA2721"/>
    <w:rsid w:val="00AA2A2B"/>
    <w:rsid w:val="00AA3851"/>
    <w:rsid w:val="00AA3B6F"/>
    <w:rsid w:val="00AA3C69"/>
    <w:rsid w:val="00AA51E6"/>
    <w:rsid w:val="00AA6AD5"/>
    <w:rsid w:val="00AA7499"/>
    <w:rsid w:val="00AA7E8E"/>
    <w:rsid w:val="00AB044F"/>
    <w:rsid w:val="00AB0CF4"/>
    <w:rsid w:val="00AB0D5E"/>
    <w:rsid w:val="00AB0EC8"/>
    <w:rsid w:val="00AB1DE1"/>
    <w:rsid w:val="00AB2AE1"/>
    <w:rsid w:val="00AB3DF0"/>
    <w:rsid w:val="00AB50A0"/>
    <w:rsid w:val="00AB635F"/>
    <w:rsid w:val="00AB6886"/>
    <w:rsid w:val="00AC0467"/>
    <w:rsid w:val="00AC048C"/>
    <w:rsid w:val="00AC1C75"/>
    <w:rsid w:val="00AC3EAA"/>
    <w:rsid w:val="00AC3FAD"/>
    <w:rsid w:val="00AC4CF6"/>
    <w:rsid w:val="00AC6E81"/>
    <w:rsid w:val="00AD1787"/>
    <w:rsid w:val="00AD2328"/>
    <w:rsid w:val="00AD323B"/>
    <w:rsid w:val="00AD3F82"/>
    <w:rsid w:val="00AD4A90"/>
    <w:rsid w:val="00AD663E"/>
    <w:rsid w:val="00AE02B9"/>
    <w:rsid w:val="00AE0648"/>
    <w:rsid w:val="00AE1BC0"/>
    <w:rsid w:val="00AE2757"/>
    <w:rsid w:val="00AE3658"/>
    <w:rsid w:val="00AE36DD"/>
    <w:rsid w:val="00AE40C9"/>
    <w:rsid w:val="00AE4E34"/>
    <w:rsid w:val="00AE5CE3"/>
    <w:rsid w:val="00AE5EDB"/>
    <w:rsid w:val="00AE7A59"/>
    <w:rsid w:val="00AF0361"/>
    <w:rsid w:val="00AF0A4B"/>
    <w:rsid w:val="00AF1106"/>
    <w:rsid w:val="00AF136E"/>
    <w:rsid w:val="00AF2140"/>
    <w:rsid w:val="00AF22FE"/>
    <w:rsid w:val="00AF294E"/>
    <w:rsid w:val="00AF4926"/>
    <w:rsid w:val="00AF54A6"/>
    <w:rsid w:val="00AF55BE"/>
    <w:rsid w:val="00AF62A2"/>
    <w:rsid w:val="00AF67DE"/>
    <w:rsid w:val="00AF7FF6"/>
    <w:rsid w:val="00B01774"/>
    <w:rsid w:val="00B025E1"/>
    <w:rsid w:val="00B04867"/>
    <w:rsid w:val="00B04FD2"/>
    <w:rsid w:val="00B05292"/>
    <w:rsid w:val="00B05472"/>
    <w:rsid w:val="00B05DF8"/>
    <w:rsid w:val="00B066EE"/>
    <w:rsid w:val="00B07816"/>
    <w:rsid w:val="00B1274C"/>
    <w:rsid w:val="00B14F78"/>
    <w:rsid w:val="00B16897"/>
    <w:rsid w:val="00B169F9"/>
    <w:rsid w:val="00B17784"/>
    <w:rsid w:val="00B17ABC"/>
    <w:rsid w:val="00B2119B"/>
    <w:rsid w:val="00B21EEE"/>
    <w:rsid w:val="00B22AD2"/>
    <w:rsid w:val="00B2344F"/>
    <w:rsid w:val="00B23D25"/>
    <w:rsid w:val="00B247FD"/>
    <w:rsid w:val="00B255AD"/>
    <w:rsid w:val="00B26733"/>
    <w:rsid w:val="00B26C4F"/>
    <w:rsid w:val="00B32C5D"/>
    <w:rsid w:val="00B33599"/>
    <w:rsid w:val="00B34B06"/>
    <w:rsid w:val="00B34CA5"/>
    <w:rsid w:val="00B36EE3"/>
    <w:rsid w:val="00B43C07"/>
    <w:rsid w:val="00B4789C"/>
    <w:rsid w:val="00B47D10"/>
    <w:rsid w:val="00B47FC3"/>
    <w:rsid w:val="00B50227"/>
    <w:rsid w:val="00B50326"/>
    <w:rsid w:val="00B50496"/>
    <w:rsid w:val="00B507E4"/>
    <w:rsid w:val="00B52823"/>
    <w:rsid w:val="00B52982"/>
    <w:rsid w:val="00B52C2D"/>
    <w:rsid w:val="00B5489D"/>
    <w:rsid w:val="00B552B4"/>
    <w:rsid w:val="00B57757"/>
    <w:rsid w:val="00B621ED"/>
    <w:rsid w:val="00B62C92"/>
    <w:rsid w:val="00B63538"/>
    <w:rsid w:val="00B642BD"/>
    <w:rsid w:val="00B6471D"/>
    <w:rsid w:val="00B70351"/>
    <w:rsid w:val="00B7245C"/>
    <w:rsid w:val="00B72C0F"/>
    <w:rsid w:val="00B72DF7"/>
    <w:rsid w:val="00B73569"/>
    <w:rsid w:val="00B75526"/>
    <w:rsid w:val="00B761A9"/>
    <w:rsid w:val="00B777E1"/>
    <w:rsid w:val="00B84E74"/>
    <w:rsid w:val="00B876FA"/>
    <w:rsid w:val="00B8785F"/>
    <w:rsid w:val="00B90F14"/>
    <w:rsid w:val="00B927C8"/>
    <w:rsid w:val="00B93F9F"/>
    <w:rsid w:val="00B96BE9"/>
    <w:rsid w:val="00BA087F"/>
    <w:rsid w:val="00BA0D7A"/>
    <w:rsid w:val="00BA0D92"/>
    <w:rsid w:val="00BA0DB5"/>
    <w:rsid w:val="00BA0F71"/>
    <w:rsid w:val="00BA15C6"/>
    <w:rsid w:val="00BA2107"/>
    <w:rsid w:val="00BA2C30"/>
    <w:rsid w:val="00BA6C08"/>
    <w:rsid w:val="00BA71BB"/>
    <w:rsid w:val="00BA7535"/>
    <w:rsid w:val="00BA79D6"/>
    <w:rsid w:val="00BA7F9C"/>
    <w:rsid w:val="00BB0048"/>
    <w:rsid w:val="00BB2276"/>
    <w:rsid w:val="00BB285E"/>
    <w:rsid w:val="00BB294F"/>
    <w:rsid w:val="00BB380E"/>
    <w:rsid w:val="00BB5B7E"/>
    <w:rsid w:val="00BB6E30"/>
    <w:rsid w:val="00BB75A1"/>
    <w:rsid w:val="00BB7C69"/>
    <w:rsid w:val="00BC0330"/>
    <w:rsid w:val="00BC07DC"/>
    <w:rsid w:val="00BC0CE3"/>
    <w:rsid w:val="00BC0FF2"/>
    <w:rsid w:val="00BC1598"/>
    <w:rsid w:val="00BC295B"/>
    <w:rsid w:val="00BC2BC5"/>
    <w:rsid w:val="00BC3D53"/>
    <w:rsid w:val="00BC409D"/>
    <w:rsid w:val="00BC4568"/>
    <w:rsid w:val="00BC4940"/>
    <w:rsid w:val="00BC4ACD"/>
    <w:rsid w:val="00BC4D97"/>
    <w:rsid w:val="00BC7348"/>
    <w:rsid w:val="00BC7988"/>
    <w:rsid w:val="00BD079E"/>
    <w:rsid w:val="00BD08E0"/>
    <w:rsid w:val="00BD12D0"/>
    <w:rsid w:val="00BD1535"/>
    <w:rsid w:val="00BD1989"/>
    <w:rsid w:val="00BD1A05"/>
    <w:rsid w:val="00BD21E1"/>
    <w:rsid w:val="00BD3062"/>
    <w:rsid w:val="00BD5B44"/>
    <w:rsid w:val="00BD7088"/>
    <w:rsid w:val="00BD7862"/>
    <w:rsid w:val="00BE42AF"/>
    <w:rsid w:val="00BE4366"/>
    <w:rsid w:val="00BE6458"/>
    <w:rsid w:val="00BE6900"/>
    <w:rsid w:val="00BE6B5E"/>
    <w:rsid w:val="00BE7F6A"/>
    <w:rsid w:val="00BF00E4"/>
    <w:rsid w:val="00BF0ECF"/>
    <w:rsid w:val="00BF14F4"/>
    <w:rsid w:val="00BF2342"/>
    <w:rsid w:val="00BF2935"/>
    <w:rsid w:val="00BF3D74"/>
    <w:rsid w:val="00BF6D47"/>
    <w:rsid w:val="00BF79F0"/>
    <w:rsid w:val="00BF7B19"/>
    <w:rsid w:val="00C00414"/>
    <w:rsid w:val="00C02604"/>
    <w:rsid w:val="00C02714"/>
    <w:rsid w:val="00C02C9D"/>
    <w:rsid w:val="00C03636"/>
    <w:rsid w:val="00C03B89"/>
    <w:rsid w:val="00C03DDC"/>
    <w:rsid w:val="00C04334"/>
    <w:rsid w:val="00C066C5"/>
    <w:rsid w:val="00C11E1A"/>
    <w:rsid w:val="00C12628"/>
    <w:rsid w:val="00C12B04"/>
    <w:rsid w:val="00C12FFA"/>
    <w:rsid w:val="00C13BD2"/>
    <w:rsid w:val="00C13D8C"/>
    <w:rsid w:val="00C1448C"/>
    <w:rsid w:val="00C14792"/>
    <w:rsid w:val="00C1533F"/>
    <w:rsid w:val="00C1654F"/>
    <w:rsid w:val="00C166AE"/>
    <w:rsid w:val="00C16EF6"/>
    <w:rsid w:val="00C17ED7"/>
    <w:rsid w:val="00C2003D"/>
    <w:rsid w:val="00C202BA"/>
    <w:rsid w:val="00C22672"/>
    <w:rsid w:val="00C2399B"/>
    <w:rsid w:val="00C258A5"/>
    <w:rsid w:val="00C2729E"/>
    <w:rsid w:val="00C3004E"/>
    <w:rsid w:val="00C311C7"/>
    <w:rsid w:val="00C31553"/>
    <w:rsid w:val="00C323A6"/>
    <w:rsid w:val="00C33AAF"/>
    <w:rsid w:val="00C36544"/>
    <w:rsid w:val="00C368F0"/>
    <w:rsid w:val="00C36B1C"/>
    <w:rsid w:val="00C36CD1"/>
    <w:rsid w:val="00C407BA"/>
    <w:rsid w:val="00C416F9"/>
    <w:rsid w:val="00C4277C"/>
    <w:rsid w:val="00C42C3A"/>
    <w:rsid w:val="00C43AC5"/>
    <w:rsid w:val="00C444FC"/>
    <w:rsid w:val="00C46E04"/>
    <w:rsid w:val="00C5014F"/>
    <w:rsid w:val="00C50CA7"/>
    <w:rsid w:val="00C513C1"/>
    <w:rsid w:val="00C530FB"/>
    <w:rsid w:val="00C53B1E"/>
    <w:rsid w:val="00C54A91"/>
    <w:rsid w:val="00C54E10"/>
    <w:rsid w:val="00C56343"/>
    <w:rsid w:val="00C5771E"/>
    <w:rsid w:val="00C57FE7"/>
    <w:rsid w:val="00C61954"/>
    <w:rsid w:val="00C61D9E"/>
    <w:rsid w:val="00C62CF6"/>
    <w:rsid w:val="00C63D91"/>
    <w:rsid w:val="00C65473"/>
    <w:rsid w:val="00C655C7"/>
    <w:rsid w:val="00C672EA"/>
    <w:rsid w:val="00C67AAD"/>
    <w:rsid w:val="00C67ED0"/>
    <w:rsid w:val="00C71313"/>
    <w:rsid w:val="00C716EA"/>
    <w:rsid w:val="00C71DF0"/>
    <w:rsid w:val="00C7239F"/>
    <w:rsid w:val="00C723B7"/>
    <w:rsid w:val="00C72A8D"/>
    <w:rsid w:val="00C730B7"/>
    <w:rsid w:val="00C734AA"/>
    <w:rsid w:val="00C758C0"/>
    <w:rsid w:val="00C770CC"/>
    <w:rsid w:val="00C77B92"/>
    <w:rsid w:val="00C819B2"/>
    <w:rsid w:val="00C824D9"/>
    <w:rsid w:val="00C82E56"/>
    <w:rsid w:val="00C83EF1"/>
    <w:rsid w:val="00C8408B"/>
    <w:rsid w:val="00C8601C"/>
    <w:rsid w:val="00C86E2D"/>
    <w:rsid w:val="00C904C4"/>
    <w:rsid w:val="00C91AD4"/>
    <w:rsid w:val="00C91AD8"/>
    <w:rsid w:val="00C91FA2"/>
    <w:rsid w:val="00C92321"/>
    <w:rsid w:val="00C923D6"/>
    <w:rsid w:val="00C9406C"/>
    <w:rsid w:val="00C94254"/>
    <w:rsid w:val="00C94E09"/>
    <w:rsid w:val="00C95148"/>
    <w:rsid w:val="00C964DC"/>
    <w:rsid w:val="00C966FA"/>
    <w:rsid w:val="00CA05F4"/>
    <w:rsid w:val="00CA306D"/>
    <w:rsid w:val="00CA327A"/>
    <w:rsid w:val="00CA41E8"/>
    <w:rsid w:val="00CA514E"/>
    <w:rsid w:val="00CA7EF6"/>
    <w:rsid w:val="00CB00A5"/>
    <w:rsid w:val="00CB0EED"/>
    <w:rsid w:val="00CB132B"/>
    <w:rsid w:val="00CB24FA"/>
    <w:rsid w:val="00CB2934"/>
    <w:rsid w:val="00CB3C1C"/>
    <w:rsid w:val="00CB3FDA"/>
    <w:rsid w:val="00CB45D5"/>
    <w:rsid w:val="00CB462A"/>
    <w:rsid w:val="00CB5042"/>
    <w:rsid w:val="00CB6F4C"/>
    <w:rsid w:val="00CC10D5"/>
    <w:rsid w:val="00CC1247"/>
    <w:rsid w:val="00CC23ED"/>
    <w:rsid w:val="00CC2EBD"/>
    <w:rsid w:val="00CC5062"/>
    <w:rsid w:val="00CC5560"/>
    <w:rsid w:val="00CC56E5"/>
    <w:rsid w:val="00CC661A"/>
    <w:rsid w:val="00CC675D"/>
    <w:rsid w:val="00CC7C3F"/>
    <w:rsid w:val="00CD0BBC"/>
    <w:rsid w:val="00CD11AA"/>
    <w:rsid w:val="00CD5424"/>
    <w:rsid w:val="00CD60F3"/>
    <w:rsid w:val="00CD6C81"/>
    <w:rsid w:val="00CD7E49"/>
    <w:rsid w:val="00CE09EF"/>
    <w:rsid w:val="00CE359A"/>
    <w:rsid w:val="00CE44C3"/>
    <w:rsid w:val="00CE5E87"/>
    <w:rsid w:val="00CE61B6"/>
    <w:rsid w:val="00CE66E1"/>
    <w:rsid w:val="00CE6D49"/>
    <w:rsid w:val="00CE721C"/>
    <w:rsid w:val="00CF07F6"/>
    <w:rsid w:val="00CF1CC6"/>
    <w:rsid w:val="00CF2642"/>
    <w:rsid w:val="00CF43D5"/>
    <w:rsid w:val="00CF4842"/>
    <w:rsid w:val="00D00EAB"/>
    <w:rsid w:val="00D0326B"/>
    <w:rsid w:val="00D0471B"/>
    <w:rsid w:val="00D058BB"/>
    <w:rsid w:val="00D06507"/>
    <w:rsid w:val="00D07B49"/>
    <w:rsid w:val="00D102E3"/>
    <w:rsid w:val="00D10C7C"/>
    <w:rsid w:val="00D122FF"/>
    <w:rsid w:val="00D12668"/>
    <w:rsid w:val="00D12792"/>
    <w:rsid w:val="00D14E17"/>
    <w:rsid w:val="00D209BC"/>
    <w:rsid w:val="00D20D80"/>
    <w:rsid w:val="00D248F0"/>
    <w:rsid w:val="00D26405"/>
    <w:rsid w:val="00D268D8"/>
    <w:rsid w:val="00D27508"/>
    <w:rsid w:val="00D27929"/>
    <w:rsid w:val="00D316E7"/>
    <w:rsid w:val="00D31C17"/>
    <w:rsid w:val="00D31F0C"/>
    <w:rsid w:val="00D3235F"/>
    <w:rsid w:val="00D32B85"/>
    <w:rsid w:val="00D32C34"/>
    <w:rsid w:val="00D32D1A"/>
    <w:rsid w:val="00D32FB7"/>
    <w:rsid w:val="00D333C1"/>
    <w:rsid w:val="00D33791"/>
    <w:rsid w:val="00D34D6C"/>
    <w:rsid w:val="00D376C2"/>
    <w:rsid w:val="00D40A72"/>
    <w:rsid w:val="00D413A7"/>
    <w:rsid w:val="00D414A6"/>
    <w:rsid w:val="00D4154E"/>
    <w:rsid w:val="00D41AF2"/>
    <w:rsid w:val="00D42DD3"/>
    <w:rsid w:val="00D45B2E"/>
    <w:rsid w:val="00D45EB7"/>
    <w:rsid w:val="00D4612B"/>
    <w:rsid w:val="00D46D8C"/>
    <w:rsid w:val="00D50AB5"/>
    <w:rsid w:val="00D541B1"/>
    <w:rsid w:val="00D550E7"/>
    <w:rsid w:val="00D55675"/>
    <w:rsid w:val="00D56375"/>
    <w:rsid w:val="00D56ACE"/>
    <w:rsid w:val="00D570D3"/>
    <w:rsid w:val="00D619E8"/>
    <w:rsid w:val="00D62B5E"/>
    <w:rsid w:val="00D64522"/>
    <w:rsid w:val="00D6472F"/>
    <w:rsid w:val="00D6485D"/>
    <w:rsid w:val="00D64F08"/>
    <w:rsid w:val="00D65020"/>
    <w:rsid w:val="00D65058"/>
    <w:rsid w:val="00D65246"/>
    <w:rsid w:val="00D66282"/>
    <w:rsid w:val="00D66309"/>
    <w:rsid w:val="00D6713B"/>
    <w:rsid w:val="00D67716"/>
    <w:rsid w:val="00D700C8"/>
    <w:rsid w:val="00D73DC8"/>
    <w:rsid w:val="00D74450"/>
    <w:rsid w:val="00D758BD"/>
    <w:rsid w:val="00D81922"/>
    <w:rsid w:val="00D81996"/>
    <w:rsid w:val="00D819C4"/>
    <w:rsid w:val="00D8343C"/>
    <w:rsid w:val="00D83DD4"/>
    <w:rsid w:val="00D84A08"/>
    <w:rsid w:val="00D85391"/>
    <w:rsid w:val="00D854A8"/>
    <w:rsid w:val="00D85963"/>
    <w:rsid w:val="00D876CD"/>
    <w:rsid w:val="00D90F3C"/>
    <w:rsid w:val="00D91592"/>
    <w:rsid w:val="00D93529"/>
    <w:rsid w:val="00D93B10"/>
    <w:rsid w:val="00D9544F"/>
    <w:rsid w:val="00D964A1"/>
    <w:rsid w:val="00D97485"/>
    <w:rsid w:val="00D979F2"/>
    <w:rsid w:val="00D97A16"/>
    <w:rsid w:val="00DA011E"/>
    <w:rsid w:val="00DA13F7"/>
    <w:rsid w:val="00DA1865"/>
    <w:rsid w:val="00DA2475"/>
    <w:rsid w:val="00DA3327"/>
    <w:rsid w:val="00DA3978"/>
    <w:rsid w:val="00DA3C25"/>
    <w:rsid w:val="00DA4DD0"/>
    <w:rsid w:val="00DA55F0"/>
    <w:rsid w:val="00DA713A"/>
    <w:rsid w:val="00DA7D6D"/>
    <w:rsid w:val="00DB0B09"/>
    <w:rsid w:val="00DB323B"/>
    <w:rsid w:val="00DB4113"/>
    <w:rsid w:val="00DB5BCE"/>
    <w:rsid w:val="00DB64AF"/>
    <w:rsid w:val="00DB6A01"/>
    <w:rsid w:val="00DB7939"/>
    <w:rsid w:val="00DB7CCB"/>
    <w:rsid w:val="00DC2934"/>
    <w:rsid w:val="00DC40E7"/>
    <w:rsid w:val="00DC59D3"/>
    <w:rsid w:val="00DC60F7"/>
    <w:rsid w:val="00DC6771"/>
    <w:rsid w:val="00DD0563"/>
    <w:rsid w:val="00DD1226"/>
    <w:rsid w:val="00DD1576"/>
    <w:rsid w:val="00DD1FAF"/>
    <w:rsid w:val="00DD2EB7"/>
    <w:rsid w:val="00DD3E7C"/>
    <w:rsid w:val="00DD6BDD"/>
    <w:rsid w:val="00DD6E5F"/>
    <w:rsid w:val="00DD7700"/>
    <w:rsid w:val="00DE036D"/>
    <w:rsid w:val="00DE0CEF"/>
    <w:rsid w:val="00DE1FDF"/>
    <w:rsid w:val="00DE45B5"/>
    <w:rsid w:val="00DE611A"/>
    <w:rsid w:val="00DF015B"/>
    <w:rsid w:val="00DF18C0"/>
    <w:rsid w:val="00DF250D"/>
    <w:rsid w:val="00DF2EF3"/>
    <w:rsid w:val="00DF3638"/>
    <w:rsid w:val="00DF3AF5"/>
    <w:rsid w:val="00DF5418"/>
    <w:rsid w:val="00DF58BC"/>
    <w:rsid w:val="00DF5BDD"/>
    <w:rsid w:val="00DF659B"/>
    <w:rsid w:val="00E00997"/>
    <w:rsid w:val="00E0176E"/>
    <w:rsid w:val="00E037F0"/>
    <w:rsid w:val="00E074A8"/>
    <w:rsid w:val="00E07CC5"/>
    <w:rsid w:val="00E1005C"/>
    <w:rsid w:val="00E10115"/>
    <w:rsid w:val="00E1048A"/>
    <w:rsid w:val="00E10576"/>
    <w:rsid w:val="00E1073B"/>
    <w:rsid w:val="00E1089C"/>
    <w:rsid w:val="00E116D5"/>
    <w:rsid w:val="00E12E31"/>
    <w:rsid w:val="00E148AE"/>
    <w:rsid w:val="00E160D0"/>
    <w:rsid w:val="00E163FA"/>
    <w:rsid w:val="00E20B59"/>
    <w:rsid w:val="00E22121"/>
    <w:rsid w:val="00E2540D"/>
    <w:rsid w:val="00E25F5F"/>
    <w:rsid w:val="00E2683E"/>
    <w:rsid w:val="00E31B77"/>
    <w:rsid w:val="00E31E50"/>
    <w:rsid w:val="00E32776"/>
    <w:rsid w:val="00E33580"/>
    <w:rsid w:val="00E35A6E"/>
    <w:rsid w:val="00E35AB5"/>
    <w:rsid w:val="00E4092B"/>
    <w:rsid w:val="00E434D0"/>
    <w:rsid w:val="00E4531C"/>
    <w:rsid w:val="00E45ED4"/>
    <w:rsid w:val="00E46314"/>
    <w:rsid w:val="00E4642A"/>
    <w:rsid w:val="00E471C3"/>
    <w:rsid w:val="00E5137E"/>
    <w:rsid w:val="00E55E7E"/>
    <w:rsid w:val="00E568E4"/>
    <w:rsid w:val="00E57A25"/>
    <w:rsid w:val="00E60D70"/>
    <w:rsid w:val="00E60EEB"/>
    <w:rsid w:val="00E62579"/>
    <w:rsid w:val="00E6309F"/>
    <w:rsid w:val="00E636D3"/>
    <w:rsid w:val="00E6384E"/>
    <w:rsid w:val="00E650D8"/>
    <w:rsid w:val="00E65863"/>
    <w:rsid w:val="00E66A14"/>
    <w:rsid w:val="00E674CE"/>
    <w:rsid w:val="00E6752A"/>
    <w:rsid w:val="00E678FA"/>
    <w:rsid w:val="00E679C3"/>
    <w:rsid w:val="00E719E2"/>
    <w:rsid w:val="00E72122"/>
    <w:rsid w:val="00E721B1"/>
    <w:rsid w:val="00E72367"/>
    <w:rsid w:val="00E73942"/>
    <w:rsid w:val="00E74777"/>
    <w:rsid w:val="00E7481A"/>
    <w:rsid w:val="00E751B8"/>
    <w:rsid w:val="00E75917"/>
    <w:rsid w:val="00E7615D"/>
    <w:rsid w:val="00E76ABC"/>
    <w:rsid w:val="00E76E8F"/>
    <w:rsid w:val="00E76FA1"/>
    <w:rsid w:val="00E772A4"/>
    <w:rsid w:val="00E77778"/>
    <w:rsid w:val="00E81033"/>
    <w:rsid w:val="00E8147E"/>
    <w:rsid w:val="00E81833"/>
    <w:rsid w:val="00E84A3A"/>
    <w:rsid w:val="00E84AFC"/>
    <w:rsid w:val="00E84E40"/>
    <w:rsid w:val="00E85021"/>
    <w:rsid w:val="00E85044"/>
    <w:rsid w:val="00E85C94"/>
    <w:rsid w:val="00E868A8"/>
    <w:rsid w:val="00E86BF1"/>
    <w:rsid w:val="00E87D1E"/>
    <w:rsid w:val="00E9362A"/>
    <w:rsid w:val="00E938DA"/>
    <w:rsid w:val="00E965F7"/>
    <w:rsid w:val="00E966B5"/>
    <w:rsid w:val="00E968D1"/>
    <w:rsid w:val="00E9790C"/>
    <w:rsid w:val="00E97B04"/>
    <w:rsid w:val="00EA06E6"/>
    <w:rsid w:val="00EA1C27"/>
    <w:rsid w:val="00EA2197"/>
    <w:rsid w:val="00EA2962"/>
    <w:rsid w:val="00EA2C6A"/>
    <w:rsid w:val="00EA30A7"/>
    <w:rsid w:val="00EA32FA"/>
    <w:rsid w:val="00EA3484"/>
    <w:rsid w:val="00EA48D6"/>
    <w:rsid w:val="00EA4CFD"/>
    <w:rsid w:val="00EA51C1"/>
    <w:rsid w:val="00EA6262"/>
    <w:rsid w:val="00EA790A"/>
    <w:rsid w:val="00EA7FD7"/>
    <w:rsid w:val="00EB0F2C"/>
    <w:rsid w:val="00EB1628"/>
    <w:rsid w:val="00EB3EFC"/>
    <w:rsid w:val="00EB40E8"/>
    <w:rsid w:val="00EB746C"/>
    <w:rsid w:val="00EB7C37"/>
    <w:rsid w:val="00EB7F22"/>
    <w:rsid w:val="00EC1F99"/>
    <w:rsid w:val="00EC2D28"/>
    <w:rsid w:val="00EC4D77"/>
    <w:rsid w:val="00EC4F8E"/>
    <w:rsid w:val="00EC5133"/>
    <w:rsid w:val="00EC53B7"/>
    <w:rsid w:val="00EC56E4"/>
    <w:rsid w:val="00EC69ED"/>
    <w:rsid w:val="00EC6F96"/>
    <w:rsid w:val="00ED0E90"/>
    <w:rsid w:val="00ED1960"/>
    <w:rsid w:val="00ED1E50"/>
    <w:rsid w:val="00ED34B7"/>
    <w:rsid w:val="00ED3C61"/>
    <w:rsid w:val="00ED5923"/>
    <w:rsid w:val="00ED776F"/>
    <w:rsid w:val="00EE14B5"/>
    <w:rsid w:val="00EE3198"/>
    <w:rsid w:val="00EE5C20"/>
    <w:rsid w:val="00EE5D35"/>
    <w:rsid w:val="00EE67DF"/>
    <w:rsid w:val="00EE6B65"/>
    <w:rsid w:val="00EE6FDA"/>
    <w:rsid w:val="00EE7106"/>
    <w:rsid w:val="00EF052D"/>
    <w:rsid w:val="00EF14FF"/>
    <w:rsid w:val="00EF2153"/>
    <w:rsid w:val="00EF2C9C"/>
    <w:rsid w:val="00EF35FD"/>
    <w:rsid w:val="00EF48AA"/>
    <w:rsid w:val="00EF50DE"/>
    <w:rsid w:val="00EF68B3"/>
    <w:rsid w:val="00EF6D20"/>
    <w:rsid w:val="00EF6E56"/>
    <w:rsid w:val="00EF7000"/>
    <w:rsid w:val="00EF7AFD"/>
    <w:rsid w:val="00F00100"/>
    <w:rsid w:val="00F002AB"/>
    <w:rsid w:val="00F0142B"/>
    <w:rsid w:val="00F01B9E"/>
    <w:rsid w:val="00F01FC1"/>
    <w:rsid w:val="00F0408C"/>
    <w:rsid w:val="00F04B07"/>
    <w:rsid w:val="00F055BE"/>
    <w:rsid w:val="00F0592B"/>
    <w:rsid w:val="00F06192"/>
    <w:rsid w:val="00F0727F"/>
    <w:rsid w:val="00F078EC"/>
    <w:rsid w:val="00F07935"/>
    <w:rsid w:val="00F103B0"/>
    <w:rsid w:val="00F110D1"/>
    <w:rsid w:val="00F11510"/>
    <w:rsid w:val="00F11988"/>
    <w:rsid w:val="00F13167"/>
    <w:rsid w:val="00F13A9E"/>
    <w:rsid w:val="00F13F5D"/>
    <w:rsid w:val="00F142AA"/>
    <w:rsid w:val="00F14A4E"/>
    <w:rsid w:val="00F1778E"/>
    <w:rsid w:val="00F20EBC"/>
    <w:rsid w:val="00F21DD7"/>
    <w:rsid w:val="00F2227D"/>
    <w:rsid w:val="00F22405"/>
    <w:rsid w:val="00F22469"/>
    <w:rsid w:val="00F229EE"/>
    <w:rsid w:val="00F23358"/>
    <w:rsid w:val="00F2498F"/>
    <w:rsid w:val="00F26757"/>
    <w:rsid w:val="00F27AAB"/>
    <w:rsid w:val="00F308A2"/>
    <w:rsid w:val="00F3206A"/>
    <w:rsid w:val="00F3400D"/>
    <w:rsid w:val="00F36009"/>
    <w:rsid w:val="00F37036"/>
    <w:rsid w:val="00F3796F"/>
    <w:rsid w:val="00F37CCC"/>
    <w:rsid w:val="00F401E9"/>
    <w:rsid w:val="00F41520"/>
    <w:rsid w:val="00F41F63"/>
    <w:rsid w:val="00F4286C"/>
    <w:rsid w:val="00F44AD2"/>
    <w:rsid w:val="00F47143"/>
    <w:rsid w:val="00F517B5"/>
    <w:rsid w:val="00F51B47"/>
    <w:rsid w:val="00F52AA9"/>
    <w:rsid w:val="00F53DFD"/>
    <w:rsid w:val="00F5437B"/>
    <w:rsid w:val="00F543B4"/>
    <w:rsid w:val="00F55690"/>
    <w:rsid w:val="00F60616"/>
    <w:rsid w:val="00F606A7"/>
    <w:rsid w:val="00F61827"/>
    <w:rsid w:val="00F61AB8"/>
    <w:rsid w:val="00F623E3"/>
    <w:rsid w:val="00F65234"/>
    <w:rsid w:val="00F67F12"/>
    <w:rsid w:val="00F7010E"/>
    <w:rsid w:val="00F705FA"/>
    <w:rsid w:val="00F71836"/>
    <w:rsid w:val="00F71DBA"/>
    <w:rsid w:val="00F7388A"/>
    <w:rsid w:val="00F74536"/>
    <w:rsid w:val="00F76594"/>
    <w:rsid w:val="00F76D2D"/>
    <w:rsid w:val="00F76E7B"/>
    <w:rsid w:val="00F76FBF"/>
    <w:rsid w:val="00F7761B"/>
    <w:rsid w:val="00F77852"/>
    <w:rsid w:val="00F77DE0"/>
    <w:rsid w:val="00F82767"/>
    <w:rsid w:val="00F83583"/>
    <w:rsid w:val="00F83F08"/>
    <w:rsid w:val="00F84DC0"/>
    <w:rsid w:val="00F85743"/>
    <w:rsid w:val="00F859A5"/>
    <w:rsid w:val="00F859AD"/>
    <w:rsid w:val="00F87227"/>
    <w:rsid w:val="00F92499"/>
    <w:rsid w:val="00F9260F"/>
    <w:rsid w:val="00F92714"/>
    <w:rsid w:val="00F92ADA"/>
    <w:rsid w:val="00F92CEB"/>
    <w:rsid w:val="00F92D40"/>
    <w:rsid w:val="00F931E0"/>
    <w:rsid w:val="00F93331"/>
    <w:rsid w:val="00F94788"/>
    <w:rsid w:val="00F95729"/>
    <w:rsid w:val="00F9599F"/>
    <w:rsid w:val="00F969AA"/>
    <w:rsid w:val="00F96EAA"/>
    <w:rsid w:val="00F97D33"/>
    <w:rsid w:val="00FA07E5"/>
    <w:rsid w:val="00FA085D"/>
    <w:rsid w:val="00FA1397"/>
    <w:rsid w:val="00FA1D85"/>
    <w:rsid w:val="00FA1FCF"/>
    <w:rsid w:val="00FA24B9"/>
    <w:rsid w:val="00FA26C5"/>
    <w:rsid w:val="00FA35ED"/>
    <w:rsid w:val="00FA4449"/>
    <w:rsid w:val="00FA54D8"/>
    <w:rsid w:val="00FA5D60"/>
    <w:rsid w:val="00FB2612"/>
    <w:rsid w:val="00FB35EB"/>
    <w:rsid w:val="00FB3DDE"/>
    <w:rsid w:val="00FB438D"/>
    <w:rsid w:val="00FB478D"/>
    <w:rsid w:val="00FB4D28"/>
    <w:rsid w:val="00FB580F"/>
    <w:rsid w:val="00FB5C1B"/>
    <w:rsid w:val="00FB6B00"/>
    <w:rsid w:val="00FB7F9D"/>
    <w:rsid w:val="00FC0D42"/>
    <w:rsid w:val="00FC0DD9"/>
    <w:rsid w:val="00FC146F"/>
    <w:rsid w:val="00FC1B69"/>
    <w:rsid w:val="00FC530B"/>
    <w:rsid w:val="00FC6BF7"/>
    <w:rsid w:val="00FD01AF"/>
    <w:rsid w:val="00FD097E"/>
    <w:rsid w:val="00FD1229"/>
    <w:rsid w:val="00FD1964"/>
    <w:rsid w:val="00FD1E08"/>
    <w:rsid w:val="00FD1FEA"/>
    <w:rsid w:val="00FD379A"/>
    <w:rsid w:val="00FD4915"/>
    <w:rsid w:val="00FD4E90"/>
    <w:rsid w:val="00FD4FE3"/>
    <w:rsid w:val="00FD5234"/>
    <w:rsid w:val="00FE0259"/>
    <w:rsid w:val="00FE0EAD"/>
    <w:rsid w:val="00FE112F"/>
    <w:rsid w:val="00FE3DBA"/>
    <w:rsid w:val="00FE5414"/>
    <w:rsid w:val="00FE6497"/>
    <w:rsid w:val="00FE6AEF"/>
    <w:rsid w:val="00FE6C35"/>
    <w:rsid w:val="00FE7B5A"/>
    <w:rsid w:val="00FF0C7A"/>
    <w:rsid w:val="00FF12AD"/>
    <w:rsid w:val="00FF142F"/>
    <w:rsid w:val="00FF383C"/>
    <w:rsid w:val="00FF402B"/>
    <w:rsid w:val="00FF4088"/>
    <w:rsid w:val="00FF5678"/>
    <w:rsid w:val="00FF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22B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136</Words>
  <Characters>778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закупках, осуществленных Башкортостанским УФАС </dc:title>
  <dc:subject/>
  <dc:creator>SerovaKB</dc:creator>
  <cp:keywords/>
  <dc:description/>
  <cp:lastModifiedBy>test9 </cp:lastModifiedBy>
  <cp:revision>4</cp:revision>
  <dcterms:created xsi:type="dcterms:W3CDTF">2012-12-29T10:05:00Z</dcterms:created>
  <dcterms:modified xsi:type="dcterms:W3CDTF">2012-12-29T10:23:00Z</dcterms:modified>
</cp:coreProperties>
</file>