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7" w:rsidRPr="00BC3D6E" w:rsidRDefault="007B7A87">
      <w:pPr>
        <w:rPr>
          <w:rFonts w:ascii="Times New Roman" w:hAnsi="Times New Roman"/>
          <w:sz w:val="28"/>
          <w:szCs w:val="28"/>
        </w:rPr>
      </w:pPr>
    </w:p>
    <w:p w:rsidR="007B7A87" w:rsidRPr="00BC3D6E" w:rsidRDefault="007B7A87">
      <w:pPr>
        <w:rPr>
          <w:rFonts w:ascii="Times New Roman" w:hAnsi="Times New Roman"/>
          <w:sz w:val="28"/>
          <w:szCs w:val="28"/>
        </w:rPr>
      </w:pPr>
      <w:r w:rsidRPr="00BC3D6E">
        <w:rPr>
          <w:rFonts w:ascii="Times New Roman" w:hAnsi="Times New Roman"/>
          <w:sz w:val="28"/>
          <w:szCs w:val="28"/>
        </w:rPr>
        <w:t>В настоящее время Башкортостанское УФАС России планирует проведение закупок путем проведения запроса котировок на оказание автотранспортных услуг в 1 квартале 2013 года</w:t>
      </w:r>
    </w:p>
    <w:p w:rsidR="007B7A87" w:rsidRPr="00BC3D6E" w:rsidRDefault="007B7A87">
      <w:pPr>
        <w:rPr>
          <w:rFonts w:ascii="Times New Roman" w:hAnsi="Times New Roman"/>
          <w:sz w:val="28"/>
          <w:szCs w:val="28"/>
        </w:rPr>
      </w:pPr>
    </w:p>
    <w:p w:rsidR="007B7A87" w:rsidRPr="00BC3D6E" w:rsidRDefault="007B7A87">
      <w:pPr>
        <w:rPr>
          <w:rFonts w:ascii="Times New Roman" w:hAnsi="Times New Roman"/>
          <w:sz w:val="28"/>
          <w:szCs w:val="28"/>
        </w:rPr>
      </w:pPr>
      <w:r w:rsidRPr="00BC3D6E">
        <w:rPr>
          <w:rFonts w:ascii="Times New Roman" w:hAnsi="Times New Roman"/>
          <w:sz w:val="28"/>
          <w:szCs w:val="28"/>
        </w:rPr>
        <w:t>Закупки для нужд управления осуществляются в соответствии с частью 2 статьи 55 Федерального закона №94-фз «О Размещении заказов на поставки товаров, выполнение работ, оказание услуг для государственных и муниципальных нужд»</w:t>
      </w:r>
    </w:p>
    <w:p w:rsidR="007B7A87" w:rsidRPr="00BC3D6E" w:rsidRDefault="007B7A87">
      <w:pPr>
        <w:rPr>
          <w:rFonts w:ascii="Times New Roman" w:hAnsi="Times New Roman"/>
          <w:sz w:val="28"/>
          <w:szCs w:val="28"/>
        </w:rPr>
      </w:pPr>
    </w:p>
    <w:sectPr w:rsidR="007B7A87" w:rsidRPr="00BC3D6E" w:rsidSect="000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AF"/>
    <w:rsid w:val="00000589"/>
    <w:rsid w:val="00000DD3"/>
    <w:rsid w:val="00001442"/>
    <w:rsid w:val="00005B2B"/>
    <w:rsid w:val="0000629F"/>
    <w:rsid w:val="00006A07"/>
    <w:rsid w:val="000077D2"/>
    <w:rsid w:val="00010250"/>
    <w:rsid w:val="0001063F"/>
    <w:rsid w:val="00010BA0"/>
    <w:rsid w:val="000116B1"/>
    <w:rsid w:val="000126F5"/>
    <w:rsid w:val="00012FCA"/>
    <w:rsid w:val="0001447D"/>
    <w:rsid w:val="00014D93"/>
    <w:rsid w:val="00014E6E"/>
    <w:rsid w:val="000152D7"/>
    <w:rsid w:val="00016118"/>
    <w:rsid w:val="000162FB"/>
    <w:rsid w:val="000177DC"/>
    <w:rsid w:val="0002062A"/>
    <w:rsid w:val="000213B6"/>
    <w:rsid w:val="00023562"/>
    <w:rsid w:val="00024662"/>
    <w:rsid w:val="0002544D"/>
    <w:rsid w:val="000259CE"/>
    <w:rsid w:val="00025AB2"/>
    <w:rsid w:val="00025FC8"/>
    <w:rsid w:val="000272D9"/>
    <w:rsid w:val="000319CC"/>
    <w:rsid w:val="000331F7"/>
    <w:rsid w:val="0003362E"/>
    <w:rsid w:val="000338ED"/>
    <w:rsid w:val="0003409B"/>
    <w:rsid w:val="000362EA"/>
    <w:rsid w:val="00036D7A"/>
    <w:rsid w:val="00036F5C"/>
    <w:rsid w:val="000376F7"/>
    <w:rsid w:val="00040E7E"/>
    <w:rsid w:val="00041785"/>
    <w:rsid w:val="00041B8E"/>
    <w:rsid w:val="00042FB6"/>
    <w:rsid w:val="000437A9"/>
    <w:rsid w:val="00044EA1"/>
    <w:rsid w:val="00045C57"/>
    <w:rsid w:val="00045DF8"/>
    <w:rsid w:val="00050651"/>
    <w:rsid w:val="00050AF8"/>
    <w:rsid w:val="00052CAC"/>
    <w:rsid w:val="0005379F"/>
    <w:rsid w:val="00053882"/>
    <w:rsid w:val="00055EC6"/>
    <w:rsid w:val="00056A40"/>
    <w:rsid w:val="000576EE"/>
    <w:rsid w:val="000577B3"/>
    <w:rsid w:val="00060355"/>
    <w:rsid w:val="00061135"/>
    <w:rsid w:val="00061C19"/>
    <w:rsid w:val="00061DC7"/>
    <w:rsid w:val="0006212D"/>
    <w:rsid w:val="00062EF6"/>
    <w:rsid w:val="00063494"/>
    <w:rsid w:val="0006605C"/>
    <w:rsid w:val="00066ED0"/>
    <w:rsid w:val="00067080"/>
    <w:rsid w:val="0006715A"/>
    <w:rsid w:val="00070DD1"/>
    <w:rsid w:val="000717D1"/>
    <w:rsid w:val="00071AC2"/>
    <w:rsid w:val="00071C15"/>
    <w:rsid w:val="00072169"/>
    <w:rsid w:val="0007219C"/>
    <w:rsid w:val="0007332C"/>
    <w:rsid w:val="000736AC"/>
    <w:rsid w:val="00075717"/>
    <w:rsid w:val="00075787"/>
    <w:rsid w:val="00077084"/>
    <w:rsid w:val="00077123"/>
    <w:rsid w:val="00077F4E"/>
    <w:rsid w:val="00080D75"/>
    <w:rsid w:val="000810EA"/>
    <w:rsid w:val="00081C7F"/>
    <w:rsid w:val="000822A7"/>
    <w:rsid w:val="0008251E"/>
    <w:rsid w:val="00083F3C"/>
    <w:rsid w:val="00087360"/>
    <w:rsid w:val="00087560"/>
    <w:rsid w:val="000918AE"/>
    <w:rsid w:val="0009232B"/>
    <w:rsid w:val="00093109"/>
    <w:rsid w:val="00095417"/>
    <w:rsid w:val="00096372"/>
    <w:rsid w:val="00097340"/>
    <w:rsid w:val="000A0CE8"/>
    <w:rsid w:val="000A0E8A"/>
    <w:rsid w:val="000A1486"/>
    <w:rsid w:val="000A25BF"/>
    <w:rsid w:val="000A3700"/>
    <w:rsid w:val="000A6731"/>
    <w:rsid w:val="000A7888"/>
    <w:rsid w:val="000A7A0B"/>
    <w:rsid w:val="000A7A22"/>
    <w:rsid w:val="000A7AEC"/>
    <w:rsid w:val="000B0992"/>
    <w:rsid w:val="000B156B"/>
    <w:rsid w:val="000B1A14"/>
    <w:rsid w:val="000B1ABF"/>
    <w:rsid w:val="000B2CD6"/>
    <w:rsid w:val="000B52E3"/>
    <w:rsid w:val="000B5B21"/>
    <w:rsid w:val="000B6031"/>
    <w:rsid w:val="000B70EF"/>
    <w:rsid w:val="000C1917"/>
    <w:rsid w:val="000C4545"/>
    <w:rsid w:val="000C463F"/>
    <w:rsid w:val="000C5657"/>
    <w:rsid w:val="000C6E92"/>
    <w:rsid w:val="000D0EE0"/>
    <w:rsid w:val="000D1734"/>
    <w:rsid w:val="000D3224"/>
    <w:rsid w:val="000D4C4B"/>
    <w:rsid w:val="000D561C"/>
    <w:rsid w:val="000D5970"/>
    <w:rsid w:val="000D68C1"/>
    <w:rsid w:val="000D6A15"/>
    <w:rsid w:val="000D6EAB"/>
    <w:rsid w:val="000D7994"/>
    <w:rsid w:val="000E16A2"/>
    <w:rsid w:val="000E1CB7"/>
    <w:rsid w:val="000E2245"/>
    <w:rsid w:val="000E2D4F"/>
    <w:rsid w:val="000E36C6"/>
    <w:rsid w:val="000E476F"/>
    <w:rsid w:val="000E485F"/>
    <w:rsid w:val="000E6408"/>
    <w:rsid w:val="000E710E"/>
    <w:rsid w:val="000E7832"/>
    <w:rsid w:val="000E7B28"/>
    <w:rsid w:val="000F07B8"/>
    <w:rsid w:val="000F1D8E"/>
    <w:rsid w:val="000F2830"/>
    <w:rsid w:val="000F46D9"/>
    <w:rsid w:val="000F6050"/>
    <w:rsid w:val="000F63DA"/>
    <w:rsid w:val="000F701D"/>
    <w:rsid w:val="000F70F2"/>
    <w:rsid w:val="000F7CA0"/>
    <w:rsid w:val="001002B5"/>
    <w:rsid w:val="00100CDD"/>
    <w:rsid w:val="00100E99"/>
    <w:rsid w:val="00102A6E"/>
    <w:rsid w:val="00102B23"/>
    <w:rsid w:val="00103F63"/>
    <w:rsid w:val="00104607"/>
    <w:rsid w:val="0010496E"/>
    <w:rsid w:val="00105359"/>
    <w:rsid w:val="00106AD8"/>
    <w:rsid w:val="00106D27"/>
    <w:rsid w:val="00106EEF"/>
    <w:rsid w:val="001071AC"/>
    <w:rsid w:val="001109A9"/>
    <w:rsid w:val="001122CD"/>
    <w:rsid w:val="0011297B"/>
    <w:rsid w:val="00112B72"/>
    <w:rsid w:val="00112C48"/>
    <w:rsid w:val="00113AE0"/>
    <w:rsid w:val="001174EE"/>
    <w:rsid w:val="001177D8"/>
    <w:rsid w:val="0012038C"/>
    <w:rsid w:val="00120E78"/>
    <w:rsid w:val="00122917"/>
    <w:rsid w:val="001235BE"/>
    <w:rsid w:val="0012378E"/>
    <w:rsid w:val="00123C4F"/>
    <w:rsid w:val="00124875"/>
    <w:rsid w:val="0012572A"/>
    <w:rsid w:val="00127A92"/>
    <w:rsid w:val="00127AEE"/>
    <w:rsid w:val="00130003"/>
    <w:rsid w:val="00130560"/>
    <w:rsid w:val="001310A4"/>
    <w:rsid w:val="00131BCE"/>
    <w:rsid w:val="00132368"/>
    <w:rsid w:val="001327F9"/>
    <w:rsid w:val="00134EDA"/>
    <w:rsid w:val="0013548C"/>
    <w:rsid w:val="00135EEE"/>
    <w:rsid w:val="0013603C"/>
    <w:rsid w:val="00136D39"/>
    <w:rsid w:val="00140A96"/>
    <w:rsid w:val="00140F36"/>
    <w:rsid w:val="001427B1"/>
    <w:rsid w:val="00144DBB"/>
    <w:rsid w:val="00145159"/>
    <w:rsid w:val="00146DFD"/>
    <w:rsid w:val="0014713C"/>
    <w:rsid w:val="0015002A"/>
    <w:rsid w:val="00151C6B"/>
    <w:rsid w:val="00152F79"/>
    <w:rsid w:val="0015472F"/>
    <w:rsid w:val="00155002"/>
    <w:rsid w:val="00155785"/>
    <w:rsid w:val="00155F1A"/>
    <w:rsid w:val="001560D7"/>
    <w:rsid w:val="00156208"/>
    <w:rsid w:val="00156860"/>
    <w:rsid w:val="00157C74"/>
    <w:rsid w:val="00160B19"/>
    <w:rsid w:val="001631F6"/>
    <w:rsid w:val="0016569A"/>
    <w:rsid w:val="00166813"/>
    <w:rsid w:val="00167CF1"/>
    <w:rsid w:val="0017083F"/>
    <w:rsid w:val="001708EA"/>
    <w:rsid w:val="001714AB"/>
    <w:rsid w:val="00171786"/>
    <w:rsid w:val="00172FCA"/>
    <w:rsid w:val="00173002"/>
    <w:rsid w:val="001734ED"/>
    <w:rsid w:val="0017364D"/>
    <w:rsid w:val="00173EB1"/>
    <w:rsid w:val="0017400C"/>
    <w:rsid w:val="0017414D"/>
    <w:rsid w:val="0017579B"/>
    <w:rsid w:val="00175F48"/>
    <w:rsid w:val="001776B4"/>
    <w:rsid w:val="00180011"/>
    <w:rsid w:val="0018009D"/>
    <w:rsid w:val="00180259"/>
    <w:rsid w:val="00180B7C"/>
    <w:rsid w:val="00180E73"/>
    <w:rsid w:val="0018151D"/>
    <w:rsid w:val="00182302"/>
    <w:rsid w:val="00184B15"/>
    <w:rsid w:val="00184B2E"/>
    <w:rsid w:val="00185FFA"/>
    <w:rsid w:val="00186545"/>
    <w:rsid w:val="00187A73"/>
    <w:rsid w:val="00191F1E"/>
    <w:rsid w:val="00193A97"/>
    <w:rsid w:val="00195F0F"/>
    <w:rsid w:val="001974B7"/>
    <w:rsid w:val="001A0065"/>
    <w:rsid w:val="001A0A86"/>
    <w:rsid w:val="001A1934"/>
    <w:rsid w:val="001A2F10"/>
    <w:rsid w:val="001A3B69"/>
    <w:rsid w:val="001A3D37"/>
    <w:rsid w:val="001A3E96"/>
    <w:rsid w:val="001A52CD"/>
    <w:rsid w:val="001A77D0"/>
    <w:rsid w:val="001B2729"/>
    <w:rsid w:val="001B2A1C"/>
    <w:rsid w:val="001B2AA1"/>
    <w:rsid w:val="001B2C56"/>
    <w:rsid w:val="001B3E66"/>
    <w:rsid w:val="001B4353"/>
    <w:rsid w:val="001B544A"/>
    <w:rsid w:val="001B55CA"/>
    <w:rsid w:val="001C308F"/>
    <w:rsid w:val="001C30CA"/>
    <w:rsid w:val="001C3A01"/>
    <w:rsid w:val="001C3A3F"/>
    <w:rsid w:val="001C45CA"/>
    <w:rsid w:val="001C5BA8"/>
    <w:rsid w:val="001C6051"/>
    <w:rsid w:val="001D0610"/>
    <w:rsid w:val="001D070B"/>
    <w:rsid w:val="001D09C6"/>
    <w:rsid w:val="001D147E"/>
    <w:rsid w:val="001D2D22"/>
    <w:rsid w:val="001D34F6"/>
    <w:rsid w:val="001D4046"/>
    <w:rsid w:val="001D4564"/>
    <w:rsid w:val="001D45BB"/>
    <w:rsid w:val="001D557D"/>
    <w:rsid w:val="001D719E"/>
    <w:rsid w:val="001D740D"/>
    <w:rsid w:val="001D7C73"/>
    <w:rsid w:val="001E000D"/>
    <w:rsid w:val="001E0944"/>
    <w:rsid w:val="001E13BD"/>
    <w:rsid w:val="001E13E4"/>
    <w:rsid w:val="001E1CD0"/>
    <w:rsid w:val="001E1D2A"/>
    <w:rsid w:val="001E2181"/>
    <w:rsid w:val="001E23DE"/>
    <w:rsid w:val="001E24A1"/>
    <w:rsid w:val="001E26A8"/>
    <w:rsid w:val="001E2952"/>
    <w:rsid w:val="001E451D"/>
    <w:rsid w:val="001E61B2"/>
    <w:rsid w:val="001E7A26"/>
    <w:rsid w:val="001F0EF8"/>
    <w:rsid w:val="001F2771"/>
    <w:rsid w:val="001F349A"/>
    <w:rsid w:val="001F4BC6"/>
    <w:rsid w:val="001F4E6C"/>
    <w:rsid w:val="001F574A"/>
    <w:rsid w:val="001F6B85"/>
    <w:rsid w:val="001F7111"/>
    <w:rsid w:val="001F76BE"/>
    <w:rsid w:val="0020037E"/>
    <w:rsid w:val="00202939"/>
    <w:rsid w:val="002067D0"/>
    <w:rsid w:val="00206AF4"/>
    <w:rsid w:val="00206B02"/>
    <w:rsid w:val="00207A68"/>
    <w:rsid w:val="00210BCF"/>
    <w:rsid w:val="00212B0E"/>
    <w:rsid w:val="00212F9F"/>
    <w:rsid w:val="00213432"/>
    <w:rsid w:val="002134BE"/>
    <w:rsid w:val="002154AC"/>
    <w:rsid w:val="00215738"/>
    <w:rsid w:val="002169CC"/>
    <w:rsid w:val="00217007"/>
    <w:rsid w:val="00217051"/>
    <w:rsid w:val="002174D1"/>
    <w:rsid w:val="00220294"/>
    <w:rsid w:val="00220D6D"/>
    <w:rsid w:val="00221AB8"/>
    <w:rsid w:val="0022241B"/>
    <w:rsid w:val="00223796"/>
    <w:rsid w:val="00225221"/>
    <w:rsid w:val="002253E2"/>
    <w:rsid w:val="0022791B"/>
    <w:rsid w:val="00227E12"/>
    <w:rsid w:val="002302D1"/>
    <w:rsid w:val="00230C48"/>
    <w:rsid w:val="002333DD"/>
    <w:rsid w:val="0023364A"/>
    <w:rsid w:val="00233AEE"/>
    <w:rsid w:val="00234FE6"/>
    <w:rsid w:val="002352D2"/>
    <w:rsid w:val="00237515"/>
    <w:rsid w:val="00240ABB"/>
    <w:rsid w:val="002423EF"/>
    <w:rsid w:val="0024283F"/>
    <w:rsid w:val="002431BB"/>
    <w:rsid w:val="002438E6"/>
    <w:rsid w:val="00243AD8"/>
    <w:rsid w:val="002440AE"/>
    <w:rsid w:val="0024447B"/>
    <w:rsid w:val="0024498F"/>
    <w:rsid w:val="0024575A"/>
    <w:rsid w:val="00246171"/>
    <w:rsid w:val="0025094E"/>
    <w:rsid w:val="0025161B"/>
    <w:rsid w:val="00251DEC"/>
    <w:rsid w:val="002532F0"/>
    <w:rsid w:val="002536CD"/>
    <w:rsid w:val="00253BB9"/>
    <w:rsid w:val="002545B3"/>
    <w:rsid w:val="00255C8A"/>
    <w:rsid w:val="00256993"/>
    <w:rsid w:val="0025745B"/>
    <w:rsid w:val="00260284"/>
    <w:rsid w:val="00260AAE"/>
    <w:rsid w:val="002614CE"/>
    <w:rsid w:val="00261B02"/>
    <w:rsid w:val="00261E54"/>
    <w:rsid w:val="0026347D"/>
    <w:rsid w:val="00265CE0"/>
    <w:rsid w:val="00266DD4"/>
    <w:rsid w:val="00267BB8"/>
    <w:rsid w:val="002742CB"/>
    <w:rsid w:val="002760CD"/>
    <w:rsid w:val="00280D8B"/>
    <w:rsid w:val="0028224E"/>
    <w:rsid w:val="00283A2D"/>
    <w:rsid w:val="00283BDC"/>
    <w:rsid w:val="00283F0C"/>
    <w:rsid w:val="002849E0"/>
    <w:rsid w:val="0028564F"/>
    <w:rsid w:val="0028636F"/>
    <w:rsid w:val="00290C5A"/>
    <w:rsid w:val="00291661"/>
    <w:rsid w:val="002926E0"/>
    <w:rsid w:val="00292804"/>
    <w:rsid w:val="002929A3"/>
    <w:rsid w:val="00292B0E"/>
    <w:rsid w:val="002932DD"/>
    <w:rsid w:val="00293DD8"/>
    <w:rsid w:val="002946C2"/>
    <w:rsid w:val="00296337"/>
    <w:rsid w:val="00296D9B"/>
    <w:rsid w:val="002975D1"/>
    <w:rsid w:val="002A049E"/>
    <w:rsid w:val="002A21DC"/>
    <w:rsid w:val="002A269B"/>
    <w:rsid w:val="002A333A"/>
    <w:rsid w:val="002A3BE9"/>
    <w:rsid w:val="002A3E2D"/>
    <w:rsid w:val="002A4C42"/>
    <w:rsid w:val="002A7B75"/>
    <w:rsid w:val="002A7C39"/>
    <w:rsid w:val="002B0563"/>
    <w:rsid w:val="002B0676"/>
    <w:rsid w:val="002B0EE2"/>
    <w:rsid w:val="002B50B9"/>
    <w:rsid w:val="002B607F"/>
    <w:rsid w:val="002C09CF"/>
    <w:rsid w:val="002C0C01"/>
    <w:rsid w:val="002C1173"/>
    <w:rsid w:val="002C4080"/>
    <w:rsid w:val="002C502F"/>
    <w:rsid w:val="002C5900"/>
    <w:rsid w:val="002C69D3"/>
    <w:rsid w:val="002C7B55"/>
    <w:rsid w:val="002D0AC8"/>
    <w:rsid w:val="002D255C"/>
    <w:rsid w:val="002D2811"/>
    <w:rsid w:val="002D2914"/>
    <w:rsid w:val="002D329C"/>
    <w:rsid w:val="002D4A4A"/>
    <w:rsid w:val="002D5124"/>
    <w:rsid w:val="002D670F"/>
    <w:rsid w:val="002D6811"/>
    <w:rsid w:val="002D79E3"/>
    <w:rsid w:val="002E247D"/>
    <w:rsid w:val="002E2A07"/>
    <w:rsid w:val="002E31F8"/>
    <w:rsid w:val="002E3F66"/>
    <w:rsid w:val="002E4925"/>
    <w:rsid w:val="002E54D4"/>
    <w:rsid w:val="002E661F"/>
    <w:rsid w:val="002E6C82"/>
    <w:rsid w:val="002E7D64"/>
    <w:rsid w:val="002F092F"/>
    <w:rsid w:val="002F0E22"/>
    <w:rsid w:val="002F11D2"/>
    <w:rsid w:val="002F1E62"/>
    <w:rsid w:val="002F24F8"/>
    <w:rsid w:val="002F267B"/>
    <w:rsid w:val="002F2E98"/>
    <w:rsid w:val="002F612F"/>
    <w:rsid w:val="002F62B2"/>
    <w:rsid w:val="002F62FA"/>
    <w:rsid w:val="002F71CA"/>
    <w:rsid w:val="002F74EC"/>
    <w:rsid w:val="003005A0"/>
    <w:rsid w:val="003018B8"/>
    <w:rsid w:val="00302705"/>
    <w:rsid w:val="00303419"/>
    <w:rsid w:val="003047C4"/>
    <w:rsid w:val="00305B2D"/>
    <w:rsid w:val="0030602E"/>
    <w:rsid w:val="003100AC"/>
    <w:rsid w:val="0031075D"/>
    <w:rsid w:val="003108AE"/>
    <w:rsid w:val="00310B53"/>
    <w:rsid w:val="003110F0"/>
    <w:rsid w:val="00311FFE"/>
    <w:rsid w:val="00317455"/>
    <w:rsid w:val="00317FEF"/>
    <w:rsid w:val="00321940"/>
    <w:rsid w:val="00321B0F"/>
    <w:rsid w:val="00322534"/>
    <w:rsid w:val="0032307D"/>
    <w:rsid w:val="00325870"/>
    <w:rsid w:val="003272B7"/>
    <w:rsid w:val="003309AC"/>
    <w:rsid w:val="00330C7E"/>
    <w:rsid w:val="00330E2F"/>
    <w:rsid w:val="00332254"/>
    <w:rsid w:val="0033253F"/>
    <w:rsid w:val="003338D3"/>
    <w:rsid w:val="0033393A"/>
    <w:rsid w:val="003343E1"/>
    <w:rsid w:val="00336295"/>
    <w:rsid w:val="00336943"/>
    <w:rsid w:val="00337B1F"/>
    <w:rsid w:val="00337DE7"/>
    <w:rsid w:val="00340721"/>
    <w:rsid w:val="00340822"/>
    <w:rsid w:val="00341E7D"/>
    <w:rsid w:val="00342CC5"/>
    <w:rsid w:val="003432C8"/>
    <w:rsid w:val="003432E7"/>
    <w:rsid w:val="00343C09"/>
    <w:rsid w:val="0034434F"/>
    <w:rsid w:val="003453C1"/>
    <w:rsid w:val="00345C57"/>
    <w:rsid w:val="00347161"/>
    <w:rsid w:val="00347230"/>
    <w:rsid w:val="003473A3"/>
    <w:rsid w:val="00347F60"/>
    <w:rsid w:val="003519CC"/>
    <w:rsid w:val="0035430B"/>
    <w:rsid w:val="00354EAD"/>
    <w:rsid w:val="00355BF9"/>
    <w:rsid w:val="0036080E"/>
    <w:rsid w:val="00361026"/>
    <w:rsid w:val="0036383D"/>
    <w:rsid w:val="00364A7A"/>
    <w:rsid w:val="00365061"/>
    <w:rsid w:val="00365742"/>
    <w:rsid w:val="003662BB"/>
    <w:rsid w:val="0036630F"/>
    <w:rsid w:val="003675BA"/>
    <w:rsid w:val="003702F9"/>
    <w:rsid w:val="00370EBB"/>
    <w:rsid w:val="00370F01"/>
    <w:rsid w:val="003713E8"/>
    <w:rsid w:val="0037190E"/>
    <w:rsid w:val="00372C1C"/>
    <w:rsid w:val="00372DE9"/>
    <w:rsid w:val="0037369E"/>
    <w:rsid w:val="00373B94"/>
    <w:rsid w:val="00374910"/>
    <w:rsid w:val="0037544F"/>
    <w:rsid w:val="00376D76"/>
    <w:rsid w:val="003801BA"/>
    <w:rsid w:val="00380389"/>
    <w:rsid w:val="00381324"/>
    <w:rsid w:val="003833C9"/>
    <w:rsid w:val="003833EE"/>
    <w:rsid w:val="00383ECD"/>
    <w:rsid w:val="00384571"/>
    <w:rsid w:val="003878EC"/>
    <w:rsid w:val="00387CB2"/>
    <w:rsid w:val="003900D3"/>
    <w:rsid w:val="0039117F"/>
    <w:rsid w:val="003929E5"/>
    <w:rsid w:val="00393A8F"/>
    <w:rsid w:val="003957E3"/>
    <w:rsid w:val="00396548"/>
    <w:rsid w:val="00396D7B"/>
    <w:rsid w:val="003A05A5"/>
    <w:rsid w:val="003A40B3"/>
    <w:rsid w:val="003A4257"/>
    <w:rsid w:val="003A5503"/>
    <w:rsid w:val="003A74C2"/>
    <w:rsid w:val="003A7E93"/>
    <w:rsid w:val="003B0252"/>
    <w:rsid w:val="003B02E5"/>
    <w:rsid w:val="003B0D1F"/>
    <w:rsid w:val="003B0DBD"/>
    <w:rsid w:val="003B328D"/>
    <w:rsid w:val="003B3E3A"/>
    <w:rsid w:val="003B40D7"/>
    <w:rsid w:val="003B5424"/>
    <w:rsid w:val="003B5B05"/>
    <w:rsid w:val="003B7561"/>
    <w:rsid w:val="003B78BB"/>
    <w:rsid w:val="003B790A"/>
    <w:rsid w:val="003C0E95"/>
    <w:rsid w:val="003C1E0E"/>
    <w:rsid w:val="003C2094"/>
    <w:rsid w:val="003C247A"/>
    <w:rsid w:val="003C2C07"/>
    <w:rsid w:val="003C2EBF"/>
    <w:rsid w:val="003C3669"/>
    <w:rsid w:val="003C3A17"/>
    <w:rsid w:val="003C3EBC"/>
    <w:rsid w:val="003C541C"/>
    <w:rsid w:val="003C56BB"/>
    <w:rsid w:val="003C7725"/>
    <w:rsid w:val="003C7809"/>
    <w:rsid w:val="003D17DB"/>
    <w:rsid w:val="003D206D"/>
    <w:rsid w:val="003D27A7"/>
    <w:rsid w:val="003D29EA"/>
    <w:rsid w:val="003D3B02"/>
    <w:rsid w:val="003D4C91"/>
    <w:rsid w:val="003D5D2A"/>
    <w:rsid w:val="003E05B2"/>
    <w:rsid w:val="003E06AD"/>
    <w:rsid w:val="003E0CD5"/>
    <w:rsid w:val="003E20FD"/>
    <w:rsid w:val="003E358E"/>
    <w:rsid w:val="003E4887"/>
    <w:rsid w:val="003E5DB7"/>
    <w:rsid w:val="003F05A1"/>
    <w:rsid w:val="003F11B7"/>
    <w:rsid w:val="003F554B"/>
    <w:rsid w:val="003F58F6"/>
    <w:rsid w:val="003F5BC4"/>
    <w:rsid w:val="003F6316"/>
    <w:rsid w:val="003F68AD"/>
    <w:rsid w:val="003F7E08"/>
    <w:rsid w:val="0040013E"/>
    <w:rsid w:val="00400EFD"/>
    <w:rsid w:val="004017CC"/>
    <w:rsid w:val="0040383A"/>
    <w:rsid w:val="00403957"/>
    <w:rsid w:val="00403B48"/>
    <w:rsid w:val="00404C2C"/>
    <w:rsid w:val="004060EF"/>
    <w:rsid w:val="004079A9"/>
    <w:rsid w:val="00413AB4"/>
    <w:rsid w:val="00413B94"/>
    <w:rsid w:val="00413C65"/>
    <w:rsid w:val="0041414A"/>
    <w:rsid w:val="00414D82"/>
    <w:rsid w:val="00415871"/>
    <w:rsid w:val="00416303"/>
    <w:rsid w:val="004171C5"/>
    <w:rsid w:val="00417E31"/>
    <w:rsid w:val="00421575"/>
    <w:rsid w:val="00421DCA"/>
    <w:rsid w:val="00421FA7"/>
    <w:rsid w:val="00422776"/>
    <w:rsid w:val="00423B18"/>
    <w:rsid w:val="00424891"/>
    <w:rsid w:val="004249C3"/>
    <w:rsid w:val="004264E7"/>
    <w:rsid w:val="00426902"/>
    <w:rsid w:val="00427894"/>
    <w:rsid w:val="00430164"/>
    <w:rsid w:val="004307D3"/>
    <w:rsid w:val="00431AAA"/>
    <w:rsid w:val="00433D47"/>
    <w:rsid w:val="00434C22"/>
    <w:rsid w:val="00436C82"/>
    <w:rsid w:val="00437E63"/>
    <w:rsid w:val="00440038"/>
    <w:rsid w:val="00441FAA"/>
    <w:rsid w:val="00441FBF"/>
    <w:rsid w:val="00443408"/>
    <w:rsid w:val="00444548"/>
    <w:rsid w:val="0044461E"/>
    <w:rsid w:val="004457DE"/>
    <w:rsid w:val="00446333"/>
    <w:rsid w:val="004467E5"/>
    <w:rsid w:val="00446CB3"/>
    <w:rsid w:val="004504A8"/>
    <w:rsid w:val="00450B98"/>
    <w:rsid w:val="00452413"/>
    <w:rsid w:val="004535B0"/>
    <w:rsid w:val="00454520"/>
    <w:rsid w:val="00454E48"/>
    <w:rsid w:val="00455DA8"/>
    <w:rsid w:val="004574C7"/>
    <w:rsid w:val="00460F1A"/>
    <w:rsid w:val="00460F81"/>
    <w:rsid w:val="00461FE3"/>
    <w:rsid w:val="0046206D"/>
    <w:rsid w:val="004640D3"/>
    <w:rsid w:val="00464307"/>
    <w:rsid w:val="00464388"/>
    <w:rsid w:val="0046455E"/>
    <w:rsid w:val="00465618"/>
    <w:rsid w:val="00466D1F"/>
    <w:rsid w:val="0046711C"/>
    <w:rsid w:val="0047006F"/>
    <w:rsid w:val="004702B2"/>
    <w:rsid w:val="00470D37"/>
    <w:rsid w:val="0047148B"/>
    <w:rsid w:val="00471EFE"/>
    <w:rsid w:val="00473111"/>
    <w:rsid w:val="00473166"/>
    <w:rsid w:val="00473808"/>
    <w:rsid w:val="00476CB0"/>
    <w:rsid w:val="00480109"/>
    <w:rsid w:val="0048193E"/>
    <w:rsid w:val="004835C9"/>
    <w:rsid w:val="00484461"/>
    <w:rsid w:val="00484CC4"/>
    <w:rsid w:val="0048563C"/>
    <w:rsid w:val="004857C3"/>
    <w:rsid w:val="00486A78"/>
    <w:rsid w:val="00486F1C"/>
    <w:rsid w:val="00487CA8"/>
    <w:rsid w:val="004901E7"/>
    <w:rsid w:val="00490D50"/>
    <w:rsid w:val="004932B1"/>
    <w:rsid w:val="00495744"/>
    <w:rsid w:val="00495CD7"/>
    <w:rsid w:val="00495DF1"/>
    <w:rsid w:val="0049698A"/>
    <w:rsid w:val="00496ACA"/>
    <w:rsid w:val="00496FDA"/>
    <w:rsid w:val="00497D8A"/>
    <w:rsid w:val="00497F57"/>
    <w:rsid w:val="004A03EA"/>
    <w:rsid w:val="004A5BDD"/>
    <w:rsid w:val="004A5DDD"/>
    <w:rsid w:val="004A66AC"/>
    <w:rsid w:val="004A741D"/>
    <w:rsid w:val="004A7499"/>
    <w:rsid w:val="004A7AE2"/>
    <w:rsid w:val="004B03DC"/>
    <w:rsid w:val="004B050E"/>
    <w:rsid w:val="004B0E57"/>
    <w:rsid w:val="004B1C5E"/>
    <w:rsid w:val="004B2E5A"/>
    <w:rsid w:val="004B4122"/>
    <w:rsid w:val="004B56DE"/>
    <w:rsid w:val="004B602A"/>
    <w:rsid w:val="004B6986"/>
    <w:rsid w:val="004B7761"/>
    <w:rsid w:val="004C027F"/>
    <w:rsid w:val="004C0940"/>
    <w:rsid w:val="004C10A2"/>
    <w:rsid w:val="004C14B5"/>
    <w:rsid w:val="004C16A2"/>
    <w:rsid w:val="004C2081"/>
    <w:rsid w:val="004C2275"/>
    <w:rsid w:val="004C2553"/>
    <w:rsid w:val="004C2637"/>
    <w:rsid w:val="004C2EA9"/>
    <w:rsid w:val="004C435E"/>
    <w:rsid w:val="004C4518"/>
    <w:rsid w:val="004C548D"/>
    <w:rsid w:val="004C59E5"/>
    <w:rsid w:val="004C63EE"/>
    <w:rsid w:val="004C6EAC"/>
    <w:rsid w:val="004C770E"/>
    <w:rsid w:val="004C7A33"/>
    <w:rsid w:val="004C7B1C"/>
    <w:rsid w:val="004C7E50"/>
    <w:rsid w:val="004C7EA8"/>
    <w:rsid w:val="004D0300"/>
    <w:rsid w:val="004D1459"/>
    <w:rsid w:val="004D1781"/>
    <w:rsid w:val="004D2395"/>
    <w:rsid w:val="004D2D4B"/>
    <w:rsid w:val="004D2FAA"/>
    <w:rsid w:val="004D4707"/>
    <w:rsid w:val="004D5E95"/>
    <w:rsid w:val="004E25E4"/>
    <w:rsid w:val="004E2C83"/>
    <w:rsid w:val="004E39F0"/>
    <w:rsid w:val="004E477B"/>
    <w:rsid w:val="004E53A4"/>
    <w:rsid w:val="004E6B2D"/>
    <w:rsid w:val="004E6B99"/>
    <w:rsid w:val="004E6E83"/>
    <w:rsid w:val="004F0099"/>
    <w:rsid w:val="004F11CE"/>
    <w:rsid w:val="004F24EF"/>
    <w:rsid w:val="004F2941"/>
    <w:rsid w:val="004F3F59"/>
    <w:rsid w:val="004F5133"/>
    <w:rsid w:val="004F5BAE"/>
    <w:rsid w:val="004F6835"/>
    <w:rsid w:val="004F6C44"/>
    <w:rsid w:val="005012F1"/>
    <w:rsid w:val="00502E64"/>
    <w:rsid w:val="00505784"/>
    <w:rsid w:val="005060E5"/>
    <w:rsid w:val="005065C4"/>
    <w:rsid w:val="00506693"/>
    <w:rsid w:val="0050674C"/>
    <w:rsid w:val="00506950"/>
    <w:rsid w:val="00506DFF"/>
    <w:rsid w:val="005101CD"/>
    <w:rsid w:val="0051028D"/>
    <w:rsid w:val="00510EA6"/>
    <w:rsid w:val="005113C9"/>
    <w:rsid w:val="00515C69"/>
    <w:rsid w:val="00516000"/>
    <w:rsid w:val="00517795"/>
    <w:rsid w:val="00517B1C"/>
    <w:rsid w:val="00517D07"/>
    <w:rsid w:val="00517E2B"/>
    <w:rsid w:val="00521B75"/>
    <w:rsid w:val="00523334"/>
    <w:rsid w:val="00523AEC"/>
    <w:rsid w:val="00523E2E"/>
    <w:rsid w:val="0052710B"/>
    <w:rsid w:val="0053058C"/>
    <w:rsid w:val="005305ED"/>
    <w:rsid w:val="00531FCA"/>
    <w:rsid w:val="00532178"/>
    <w:rsid w:val="00532402"/>
    <w:rsid w:val="00532BF2"/>
    <w:rsid w:val="00533407"/>
    <w:rsid w:val="00533D70"/>
    <w:rsid w:val="00534663"/>
    <w:rsid w:val="005350B3"/>
    <w:rsid w:val="0053556A"/>
    <w:rsid w:val="005355BE"/>
    <w:rsid w:val="00535ABC"/>
    <w:rsid w:val="00537F7F"/>
    <w:rsid w:val="005400E2"/>
    <w:rsid w:val="00541609"/>
    <w:rsid w:val="00541CBF"/>
    <w:rsid w:val="00543B62"/>
    <w:rsid w:val="00544B9B"/>
    <w:rsid w:val="00545019"/>
    <w:rsid w:val="005458BD"/>
    <w:rsid w:val="00545BB6"/>
    <w:rsid w:val="0054615E"/>
    <w:rsid w:val="00546C8C"/>
    <w:rsid w:val="00546DF4"/>
    <w:rsid w:val="005502DE"/>
    <w:rsid w:val="0055143D"/>
    <w:rsid w:val="005517AB"/>
    <w:rsid w:val="005519B4"/>
    <w:rsid w:val="0055221F"/>
    <w:rsid w:val="00552A86"/>
    <w:rsid w:val="00552AA6"/>
    <w:rsid w:val="0055318E"/>
    <w:rsid w:val="005541A3"/>
    <w:rsid w:val="00557FBD"/>
    <w:rsid w:val="00560502"/>
    <w:rsid w:val="0056085B"/>
    <w:rsid w:val="00560D18"/>
    <w:rsid w:val="00561203"/>
    <w:rsid w:val="00561B80"/>
    <w:rsid w:val="00562B72"/>
    <w:rsid w:val="00563EB1"/>
    <w:rsid w:val="0056420E"/>
    <w:rsid w:val="005642CB"/>
    <w:rsid w:val="00565422"/>
    <w:rsid w:val="005700D6"/>
    <w:rsid w:val="005710B4"/>
    <w:rsid w:val="005722BC"/>
    <w:rsid w:val="00572936"/>
    <w:rsid w:val="00576B27"/>
    <w:rsid w:val="005776DA"/>
    <w:rsid w:val="0058079E"/>
    <w:rsid w:val="00580C9C"/>
    <w:rsid w:val="00581459"/>
    <w:rsid w:val="00581970"/>
    <w:rsid w:val="00586654"/>
    <w:rsid w:val="005903F9"/>
    <w:rsid w:val="00591A92"/>
    <w:rsid w:val="00591B95"/>
    <w:rsid w:val="005920A6"/>
    <w:rsid w:val="00592C8D"/>
    <w:rsid w:val="005931B0"/>
    <w:rsid w:val="005940C9"/>
    <w:rsid w:val="00594576"/>
    <w:rsid w:val="00594C41"/>
    <w:rsid w:val="00595084"/>
    <w:rsid w:val="00595B67"/>
    <w:rsid w:val="00595E71"/>
    <w:rsid w:val="005968B3"/>
    <w:rsid w:val="005975DB"/>
    <w:rsid w:val="00597C36"/>
    <w:rsid w:val="005A0505"/>
    <w:rsid w:val="005A057D"/>
    <w:rsid w:val="005A0D77"/>
    <w:rsid w:val="005A2E0B"/>
    <w:rsid w:val="005A489A"/>
    <w:rsid w:val="005A51B9"/>
    <w:rsid w:val="005A6179"/>
    <w:rsid w:val="005A654D"/>
    <w:rsid w:val="005B2126"/>
    <w:rsid w:val="005B2A23"/>
    <w:rsid w:val="005B5DE5"/>
    <w:rsid w:val="005B5E76"/>
    <w:rsid w:val="005B6076"/>
    <w:rsid w:val="005C015F"/>
    <w:rsid w:val="005C081F"/>
    <w:rsid w:val="005C0E03"/>
    <w:rsid w:val="005C1769"/>
    <w:rsid w:val="005C2766"/>
    <w:rsid w:val="005C3966"/>
    <w:rsid w:val="005C3CF9"/>
    <w:rsid w:val="005C4808"/>
    <w:rsid w:val="005C4FE9"/>
    <w:rsid w:val="005C5DDD"/>
    <w:rsid w:val="005D0C10"/>
    <w:rsid w:val="005D12DB"/>
    <w:rsid w:val="005D2ABB"/>
    <w:rsid w:val="005D3496"/>
    <w:rsid w:val="005D756B"/>
    <w:rsid w:val="005E010F"/>
    <w:rsid w:val="005E0709"/>
    <w:rsid w:val="005E0BAF"/>
    <w:rsid w:val="005E0DE7"/>
    <w:rsid w:val="005E0EDE"/>
    <w:rsid w:val="005E1FF2"/>
    <w:rsid w:val="005E2753"/>
    <w:rsid w:val="005E351D"/>
    <w:rsid w:val="005E5084"/>
    <w:rsid w:val="005E68C7"/>
    <w:rsid w:val="005F2287"/>
    <w:rsid w:val="005F23A9"/>
    <w:rsid w:val="005F3BA8"/>
    <w:rsid w:val="005F445A"/>
    <w:rsid w:val="005F53E8"/>
    <w:rsid w:val="005F65B4"/>
    <w:rsid w:val="005F67E7"/>
    <w:rsid w:val="005F6DC9"/>
    <w:rsid w:val="005F78C2"/>
    <w:rsid w:val="005F798B"/>
    <w:rsid w:val="006007C9"/>
    <w:rsid w:val="00600DE4"/>
    <w:rsid w:val="00601DBE"/>
    <w:rsid w:val="006027FA"/>
    <w:rsid w:val="00602B49"/>
    <w:rsid w:val="00602D57"/>
    <w:rsid w:val="006041D8"/>
    <w:rsid w:val="006047DF"/>
    <w:rsid w:val="00604C15"/>
    <w:rsid w:val="006061F7"/>
    <w:rsid w:val="0060736A"/>
    <w:rsid w:val="006074A0"/>
    <w:rsid w:val="00610274"/>
    <w:rsid w:val="0061108A"/>
    <w:rsid w:val="00611CCA"/>
    <w:rsid w:val="00611E49"/>
    <w:rsid w:val="00612399"/>
    <w:rsid w:val="006129A7"/>
    <w:rsid w:val="00612F55"/>
    <w:rsid w:val="0061369F"/>
    <w:rsid w:val="00614AE3"/>
    <w:rsid w:val="00614C15"/>
    <w:rsid w:val="00615435"/>
    <w:rsid w:val="006163F7"/>
    <w:rsid w:val="0061704B"/>
    <w:rsid w:val="00617066"/>
    <w:rsid w:val="006176A5"/>
    <w:rsid w:val="00622799"/>
    <w:rsid w:val="00623955"/>
    <w:rsid w:val="00623EEC"/>
    <w:rsid w:val="006247B2"/>
    <w:rsid w:val="00625873"/>
    <w:rsid w:val="00625F57"/>
    <w:rsid w:val="00630810"/>
    <w:rsid w:val="0063273C"/>
    <w:rsid w:val="00633230"/>
    <w:rsid w:val="006337B8"/>
    <w:rsid w:val="00633C82"/>
    <w:rsid w:val="00634045"/>
    <w:rsid w:val="00635EA4"/>
    <w:rsid w:val="006372A8"/>
    <w:rsid w:val="00637B40"/>
    <w:rsid w:val="00641931"/>
    <w:rsid w:val="00641F85"/>
    <w:rsid w:val="00643802"/>
    <w:rsid w:val="006451F2"/>
    <w:rsid w:val="00646FA3"/>
    <w:rsid w:val="00647398"/>
    <w:rsid w:val="006506D0"/>
    <w:rsid w:val="006511FA"/>
    <w:rsid w:val="0065364E"/>
    <w:rsid w:val="00653AEF"/>
    <w:rsid w:val="00653B38"/>
    <w:rsid w:val="00656C92"/>
    <w:rsid w:val="00657EEF"/>
    <w:rsid w:val="00660520"/>
    <w:rsid w:val="00661A2A"/>
    <w:rsid w:val="006621A2"/>
    <w:rsid w:val="00663B58"/>
    <w:rsid w:val="00663E74"/>
    <w:rsid w:val="006652F9"/>
    <w:rsid w:val="00666778"/>
    <w:rsid w:val="0066775B"/>
    <w:rsid w:val="00667A4F"/>
    <w:rsid w:val="00667B6E"/>
    <w:rsid w:val="00667DDE"/>
    <w:rsid w:val="006700F7"/>
    <w:rsid w:val="00671F71"/>
    <w:rsid w:val="00672426"/>
    <w:rsid w:val="00672C95"/>
    <w:rsid w:val="006730B2"/>
    <w:rsid w:val="00673FE2"/>
    <w:rsid w:val="006746BB"/>
    <w:rsid w:val="0067517B"/>
    <w:rsid w:val="006759FD"/>
    <w:rsid w:val="00675F20"/>
    <w:rsid w:val="00675F79"/>
    <w:rsid w:val="00677156"/>
    <w:rsid w:val="00677E0F"/>
    <w:rsid w:val="00680F71"/>
    <w:rsid w:val="00681224"/>
    <w:rsid w:val="006824B7"/>
    <w:rsid w:val="0068395B"/>
    <w:rsid w:val="00683D89"/>
    <w:rsid w:val="00685512"/>
    <w:rsid w:val="00685B94"/>
    <w:rsid w:val="00685DBB"/>
    <w:rsid w:val="00686BA5"/>
    <w:rsid w:val="00690D06"/>
    <w:rsid w:val="00690EE1"/>
    <w:rsid w:val="0069134D"/>
    <w:rsid w:val="00691DB8"/>
    <w:rsid w:val="00693F21"/>
    <w:rsid w:val="00695ACB"/>
    <w:rsid w:val="00695D55"/>
    <w:rsid w:val="00695FA3"/>
    <w:rsid w:val="00696387"/>
    <w:rsid w:val="006A057E"/>
    <w:rsid w:val="006A0938"/>
    <w:rsid w:val="006A180F"/>
    <w:rsid w:val="006A1F3E"/>
    <w:rsid w:val="006A21EB"/>
    <w:rsid w:val="006A2B3C"/>
    <w:rsid w:val="006A3977"/>
    <w:rsid w:val="006A4347"/>
    <w:rsid w:val="006A57C1"/>
    <w:rsid w:val="006A7606"/>
    <w:rsid w:val="006A7AC2"/>
    <w:rsid w:val="006B0AA5"/>
    <w:rsid w:val="006B1B54"/>
    <w:rsid w:val="006B1EC2"/>
    <w:rsid w:val="006B2F55"/>
    <w:rsid w:val="006B53E6"/>
    <w:rsid w:val="006B57AF"/>
    <w:rsid w:val="006C18A0"/>
    <w:rsid w:val="006C3546"/>
    <w:rsid w:val="006C44F0"/>
    <w:rsid w:val="006C494A"/>
    <w:rsid w:val="006C49F6"/>
    <w:rsid w:val="006C4BDC"/>
    <w:rsid w:val="006D0DCB"/>
    <w:rsid w:val="006D1960"/>
    <w:rsid w:val="006D1CB0"/>
    <w:rsid w:val="006D20BD"/>
    <w:rsid w:val="006D22D3"/>
    <w:rsid w:val="006D2A9E"/>
    <w:rsid w:val="006D2B4A"/>
    <w:rsid w:val="006D3D47"/>
    <w:rsid w:val="006D431C"/>
    <w:rsid w:val="006D4B03"/>
    <w:rsid w:val="006D6121"/>
    <w:rsid w:val="006D61F7"/>
    <w:rsid w:val="006D624B"/>
    <w:rsid w:val="006D7A8D"/>
    <w:rsid w:val="006E0E00"/>
    <w:rsid w:val="006E1BE4"/>
    <w:rsid w:val="006E26B1"/>
    <w:rsid w:val="006E2F3F"/>
    <w:rsid w:val="006E3478"/>
    <w:rsid w:val="006E4085"/>
    <w:rsid w:val="006E56A8"/>
    <w:rsid w:val="006E61C7"/>
    <w:rsid w:val="006E65D3"/>
    <w:rsid w:val="006E6D1C"/>
    <w:rsid w:val="006E70B9"/>
    <w:rsid w:val="006E746B"/>
    <w:rsid w:val="006E7999"/>
    <w:rsid w:val="006F123F"/>
    <w:rsid w:val="006F1669"/>
    <w:rsid w:val="006F19C1"/>
    <w:rsid w:val="006F1BDD"/>
    <w:rsid w:val="006F1FC1"/>
    <w:rsid w:val="006F2BA6"/>
    <w:rsid w:val="006F3C74"/>
    <w:rsid w:val="006F4DC3"/>
    <w:rsid w:val="006F5614"/>
    <w:rsid w:val="006F7A19"/>
    <w:rsid w:val="00702165"/>
    <w:rsid w:val="007022DB"/>
    <w:rsid w:val="00702601"/>
    <w:rsid w:val="0070376D"/>
    <w:rsid w:val="0070402B"/>
    <w:rsid w:val="007040C6"/>
    <w:rsid w:val="00704E00"/>
    <w:rsid w:val="00704F1C"/>
    <w:rsid w:val="00705061"/>
    <w:rsid w:val="00705561"/>
    <w:rsid w:val="00710461"/>
    <w:rsid w:val="00710ACB"/>
    <w:rsid w:val="00712498"/>
    <w:rsid w:val="00712737"/>
    <w:rsid w:val="00712E44"/>
    <w:rsid w:val="0071359A"/>
    <w:rsid w:val="00713748"/>
    <w:rsid w:val="0071430B"/>
    <w:rsid w:val="007155B4"/>
    <w:rsid w:val="00716A3D"/>
    <w:rsid w:val="00716B3B"/>
    <w:rsid w:val="007203CD"/>
    <w:rsid w:val="00721AAE"/>
    <w:rsid w:val="0072285F"/>
    <w:rsid w:val="00722A58"/>
    <w:rsid w:val="00722B6F"/>
    <w:rsid w:val="00724B59"/>
    <w:rsid w:val="00725D52"/>
    <w:rsid w:val="007265CD"/>
    <w:rsid w:val="00726D24"/>
    <w:rsid w:val="007275FB"/>
    <w:rsid w:val="007308AE"/>
    <w:rsid w:val="007320A7"/>
    <w:rsid w:val="00734EFA"/>
    <w:rsid w:val="00736D61"/>
    <w:rsid w:val="007406FA"/>
    <w:rsid w:val="00740EAB"/>
    <w:rsid w:val="007416AB"/>
    <w:rsid w:val="00742061"/>
    <w:rsid w:val="00742C7A"/>
    <w:rsid w:val="00742EAA"/>
    <w:rsid w:val="0074469B"/>
    <w:rsid w:val="00744A16"/>
    <w:rsid w:val="00745899"/>
    <w:rsid w:val="00746FF1"/>
    <w:rsid w:val="0074771D"/>
    <w:rsid w:val="00747EEE"/>
    <w:rsid w:val="007501EE"/>
    <w:rsid w:val="00756229"/>
    <w:rsid w:val="007572DB"/>
    <w:rsid w:val="0075769F"/>
    <w:rsid w:val="00757B8D"/>
    <w:rsid w:val="00757EB0"/>
    <w:rsid w:val="00761CF1"/>
    <w:rsid w:val="00762422"/>
    <w:rsid w:val="00762AD3"/>
    <w:rsid w:val="00762CE5"/>
    <w:rsid w:val="00764766"/>
    <w:rsid w:val="00764D8C"/>
    <w:rsid w:val="007651C1"/>
    <w:rsid w:val="00765A49"/>
    <w:rsid w:val="00765E51"/>
    <w:rsid w:val="00767685"/>
    <w:rsid w:val="007702DE"/>
    <w:rsid w:val="007718EB"/>
    <w:rsid w:val="00773173"/>
    <w:rsid w:val="00773EE9"/>
    <w:rsid w:val="007745E6"/>
    <w:rsid w:val="00775151"/>
    <w:rsid w:val="00775CF8"/>
    <w:rsid w:val="00776A0A"/>
    <w:rsid w:val="007802CA"/>
    <w:rsid w:val="00780F95"/>
    <w:rsid w:val="00781F91"/>
    <w:rsid w:val="00782B25"/>
    <w:rsid w:val="00782C60"/>
    <w:rsid w:val="00782FED"/>
    <w:rsid w:val="007834A5"/>
    <w:rsid w:val="007838A9"/>
    <w:rsid w:val="00785109"/>
    <w:rsid w:val="00785AA0"/>
    <w:rsid w:val="00785D9C"/>
    <w:rsid w:val="007863E1"/>
    <w:rsid w:val="0078672C"/>
    <w:rsid w:val="0078685F"/>
    <w:rsid w:val="0078710A"/>
    <w:rsid w:val="00791FF5"/>
    <w:rsid w:val="00792E93"/>
    <w:rsid w:val="00794223"/>
    <w:rsid w:val="00794722"/>
    <w:rsid w:val="00795235"/>
    <w:rsid w:val="007959AE"/>
    <w:rsid w:val="007961A6"/>
    <w:rsid w:val="0079682C"/>
    <w:rsid w:val="00797355"/>
    <w:rsid w:val="007976E8"/>
    <w:rsid w:val="0079777B"/>
    <w:rsid w:val="007979B3"/>
    <w:rsid w:val="00797DB7"/>
    <w:rsid w:val="00797FC6"/>
    <w:rsid w:val="007A0F22"/>
    <w:rsid w:val="007A12C9"/>
    <w:rsid w:val="007A1828"/>
    <w:rsid w:val="007A1F0F"/>
    <w:rsid w:val="007A2629"/>
    <w:rsid w:val="007A293D"/>
    <w:rsid w:val="007A4146"/>
    <w:rsid w:val="007A53E0"/>
    <w:rsid w:val="007B1227"/>
    <w:rsid w:val="007B2411"/>
    <w:rsid w:val="007B27D2"/>
    <w:rsid w:val="007B2D4B"/>
    <w:rsid w:val="007B305F"/>
    <w:rsid w:val="007B352B"/>
    <w:rsid w:val="007B3B47"/>
    <w:rsid w:val="007B41C6"/>
    <w:rsid w:val="007B45DB"/>
    <w:rsid w:val="007B4EEE"/>
    <w:rsid w:val="007B57D5"/>
    <w:rsid w:val="007B5981"/>
    <w:rsid w:val="007B6D1B"/>
    <w:rsid w:val="007B7A87"/>
    <w:rsid w:val="007B7B37"/>
    <w:rsid w:val="007C0304"/>
    <w:rsid w:val="007C0F0B"/>
    <w:rsid w:val="007C128B"/>
    <w:rsid w:val="007C1595"/>
    <w:rsid w:val="007C2618"/>
    <w:rsid w:val="007C2AB5"/>
    <w:rsid w:val="007C344E"/>
    <w:rsid w:val="007C3752"/>
    <w:rsid w:val="007C3D88"/>
    <w:rsid w:val="007C4635"/>
    <w:rsid w:val="007C55AA"/>
    <w:rsid w:val="007C7B95"/>
    <w:rsid w:val="007C7F19"/>
    <w:rsid w:val="007D16D1"/>
    <w:rsid w:val="007D18CE"/>
    <w:rsid w:val="007D327B"/>
    <w:rsid w:val="007D41E6"/>
    <w:rsid w:val="007D478B"/>
    <w:rsid w:val="007E11B1"/>
    <w:rsid w:val="007E18AA"/>
    <w:rsid w:val="007E2487"/>
    <w:rsid w:val="007E4D19"/>
    <w:rsid w:val="007E6679"/>
    <w:rsid w:val="007F1329"/>
    <w:rsid w:val="007F443D"/>
    <w:rsid w:val="007F4F4D"/>
    <w:rsid w:val="007F5879"/>
    <w:rsid w:val="007F70D7"/>
    <w:rsid w:val="007F7CE8"/>
    <w:rsid w:val="00800E7E"/>
    <w:rsid w:val="00801200"/>
    <w:rsid w:val="008016A0"/>
    <w:rsid w:val="0080177C"/>
    <w:rsid w:val="008023E3"/>
    <w:rsid w:val="00802950"/>
    <w:rsid w:val="008036AF"/>
    <w:rsid w:val="008047DF"/>
    <w:rsid w:val="00804878"/>
    <w:rsid w:val="00804DD5"/>
    <w:rsid w:val="00805377"/>
    <w:rsid w:val="00805730"/>
    <w:rsid w:val="00805E81"/>
    <w:rsid w:val="008062A4"/>
    <w:rsid w:val="008067C8"/>
    <w:rsid w:val="00806C59"/>
    <w:rsid w:val="00810338"/>
    <w:rsid w:val="00811E81"/>
    <w:rsid w:val="008129A1"/>
    <w:rsid w:val="00812D6F"/>
    <w:rsid w:val="00813837"/>
    <w:rsid w:val="00817923"/>
    <w:rsid w:val="008179E6"/>
    <w:rsid w:val="0082196A"/>
    <w:rsid w:val="008221B2"/>
    <w:rsid w:val="00822275"/>
    <w:rsid w:val="00822B0A"/>
    <w:rsid w:val="0082468C"/>
    <w:rsid w:val="00824F6B"/>
    <w:rsid w:val="00825625"/>
    <w:rsid w:val="008303E5"/>
    <w:rsid w:val="00831221"/>
    <w:rsid w:val="00832292"/>
    <w:rsid w:val="008347D0"/>
    <w:rsid w:val="00834A18"/>
    <w:rsid w:val="0083521F"/>
    <w:rsid w:val="0083568B"/>
    <w:rsid w:val="00836386"/>
    <w:rsid w:val="00836DC8"/>
    <w:rsid w:val="008376A9"/>
    <w:rsid w:val="00837831"/>
    <w:rsid w:val="00840813"/>
    <w:rsid w:val="008421AB"/>
    <w:rsid w:val="00843079"/>
    <w:rsid w:val="00844990"/>
    <w:rsid w:val="00845543"/>
    <w:rsid w:val="00845B5E"/>
    <w:rsid w:val="00845CD8"/>
    <w:rsid w:val="00846C15"/>
    <w:rsid w:val="00847240"/>
    <w:rsid w:val="00847BDB"/>
    <w:rsid w:val="00851E45"/>
    <w:rsid w:val="00852D00"/>
    <w:rsid w:val="00853FCF"/>
    <w:rsid w:val="00855AD0"/>
    <w:rsid w:val="00856A7F"/>
    <w:rsid w:val="00857027"/>
    <w:rsid w:val="00862F2E"/>
    <w:rsid w:val="008635E2"/>
    <w:rsid w:val="0086391A"/>
    <w:rsid w:val="008639D3"/>
    <w:rsid w:val="00863EBA"/>
    <w:rsid w:val="00864084"/>
    <w:rsid w:val="008645D4"/>
    <w:rsid w:val="00864ABA"/>
    <w:rsid w:val="00864C85"/>
    <w:rsid w:val="0086544D"/>
    <w:rsid w:val="0086582E"/>
    <w:rsid w:val="00865F5A"/>
    <w:rsid w:val="008677F1"/>
    <w:rsid w:val="0087242C"/>
    <w:rsid w:val="008730C7"/>
    <w:rsid w:val="008735F3"/>
    <w:rsid w:val="008738CF"/>
    <w:rsid w:val="008753B0"/>
    <w:rsid w:val="00876F82"/>
    <w:rsid w:val="00877009"/>
    <w:rsid w:val="00877302"/>
    <w:rsid w:val="008810AA"/>
    <w:rsid w:val="00881924"/>
    <w:rsid w:val="0088249E"/>
    <w:rsid w:val="008830D8"/>
    <w:rsid w:val="00884D3C"/>
    <w:rsid w:val="0088543D"/>
    <w:rsid w:val="00885CFC"/>
    <w:rsid w:val="00886322"/>
    <w:rsid w:val="008864BB"/>
    <w:rsid w:val="008876AB"/>
    <w:rsid w:val="008877C5"/>
    <w:rsid w:val="008902B8"/>
    <w:rsid w:val="0089236A"/>
    <w:rsid w:val="0089446C"/>
    <w:rsid w:val="0089558B"/>
    <w:rsid w:val="008956E8"/>
    <w:rsid w:val="008959E2"/>
    <w:rsid w:val="0089679D"/>
    <w:rsid w:val="0089740E"/>
    <w:rsid w:val="00897872"/>
    <w:rsid w:val="008A0127"/>
    <w:rsid w:val="008A087B"/>
    <w:rsid w:val="008A12A1"/>
    <w:rsid w:val="008A1589"/>
    <w:rsid w:val="008A167F"/>
    <w:rsid w:val="008A1E2B"/>
    <w:rsid w:val="008A2C4C"/>
    <w:rsid w:val="008A5014"/>
    <w:rsid w:val="008A58B1"/>
    <w:rsid w:val="008A5947"/>
    <w:rsid w:val="008A5D74"/>
    <w:rsid w:val="008A654A"/>
    <w:rsid w:val="008B0C3C"/>
    <w:rsid w:val="008B25F6"/>
    <w:rsid w:val="008B344C"/>
    <w:rsid w:val="008B36C4"/>
    <w:rsid w:val="008B44B6"/>
    <w:rsid w:val="008B58C2"/>
    <w:rsid w:val="008B6986"/>
    <w:rsid w:val="008B6E43"/>
    <w:rsid w:val="008C1478"/>
    <w:rsid w:val="008C1560"/>
    <w:rsid w:val="008C1BE6"/>
    <w:rsid w:val="008C2832"/>
    <w:rsid w:val="008C4169"/>
    <w:rsid w:val="008C5240"/>
    <w:rsid w:val="008C60F8"/>
    <w:rsid w:val="008C674D"/>
    <w:rsid w:val="008C6B9C"/>
    <w:rsid w:val="008C77F2"/>
    <w:rsid w:val="008D024B"/>
    <w:rsid w:val="008D15DD"/>
    <w:rsid w:val="008D181C"/>
    <w:rsid w:val="008D23AB"/>
    <w:rsid w:val="008D4725"/>
    <w:rsid w:val="008D4FD3"/>
    <w:rsid w:val="008D5F39"/>
    <w:rsid w:val="008E2BA4"/>
    <w:rsid w:val="008E3496"/>
    <w:rsid w:val="008E4136"/>
    <w:rsid w:val="008E462B"/>
    <w:rsid w:val="008E55AA"/>
    <w:rsid w:val="008E5B27"/>
    <w:rsid w:val="008E61C0"/>
    <w:rsid w:val="008E7D54"/>
    <w:rsid w:val="008E7DF5"/>
    <w:rsid w:val="008F0485"/>
    <w:rsid w:val="008F05D3"/>
    <w:rsid w:val="008F1612"/>
    <w:rsid w:val="008F2835"/>
    <w:rsid w:val="008F2934"/>
    <w:rsid w:val="008F2E0F"/>
    <w:rsid w:val="008F34BC"/>
    <w:rsid w:val="008F3A5F"/>
    <w:rsid w:val="008F4A9F"/>
    <w:rsid w:val="008F508C"/>
    <w:rsid w:val="008F6014"/>
    <w:rsid w:val="0090008C"/>
    <w:rsid w:val="00900E3C"/>
    <w:rsid w:val="00902379"/>
    <w:rsid w:val="0090510E"/>
    <w:rsid w:val="0090560B"/>
    <w:rsid w:val="00906B49"/>
    <w:rsid w:val="00906B60"/>
    <w:rsid w:val="00906D75"/>
    <w:rsid w:val="009107A2"/>
    <w:rsid w:val="00913764"/>
    <w:rsid w:val="00913BDF"/>
    <w:rsid w:val="0091491D"/>
    <w:rsid w:val="00915613"/>
    <w:rsid w:val="00916065"/>
    <w:rsid w:val="00916259"/>
    <w:rsid w:val="00916EB9"/>
    <w:rsid w:val="00917BCA"/>
    <w:rsid w:val="00920B1B"/>
    <w:rsid w:val="00921355"/>
    <w:rsid w:val="009216CD"/>
    <w:rsid w:val="009224B9"/>
    <w:rsid w:val="0092407A"/>
    <w:rsid w:val="00924FA9"/>
    <w:rsid w:val="00926936"/>
    <w:rsid w:val="00927BE1"/>
    <w:rsid w:val="00931399"/>
    <w:rsid w:val="00931DE0"/>
    <w:rsid w:val="0093213B"/>
    <w:rsid w:val="00933E06"/>
    <w:rsid w:val="00934268"/>
    <w:rsid w:val="00934D13"/>
    <w:rsid w:val="009370D0"/>
    <w:rsid w:val="00937684"/>
    <w:rsid w:val="0094001D"/>
    <w:rsid w:val="00941264"/>
    <w:rsid w:val="00942868"/>
    <w:rsid w:val="00942D6E"/>
    <w:rsid w:val="009432D4"/>
    <w:rsid w:val="009433E9"/>
    <w:rsid w:val="009438E2"/>
    <w:rsid w:val="00943994"/>
    <w:rsid w:val="009439DC"/>
    <w:rsid w:val="00945777"/>
    <w:rsid w:val="00945EF2"/>
    <w:rsid w:val="00946B99"/>
    <w:rsid w:val="00946EE8"/>
    <w:rsid w:val="009475E1"/>
    <w:rsid w:val="009509CA"/>
    <w:rsid w:val="00950A4A"/>
    <w:rsid w:val="00950D73"/>
    <w:rsid w:val="00951EB1"/>
    <w:rsid w:val="0095226A"/>
    <w:rsid w:val="009533F7"/>
    <w:rsid w:val="00953DE0"/>
    <w:rsid w:val="00954401"/>
    <w:rsid w:val="00954497"/>
    <w:rsid w:val="009556D5"/>
    <w:rsid w:val="00955FE7"/>
    <w:rsid w:val="00956430"/>
    <w:rsid w:val="00956D35"/>
    <w:rsid w:val="009573AD"/>
    <w:rsid w:val="0096036A"/>
    <w:rsid w:val="009603CD"/>
    <w:rsid w:val="00960EEE"/>
    <w:rsid w:val="00961196"/>
    <w:rsid w:val="0096273C"/>
    <w:rsid w:val="00962D4F"/>
    <w:rsid w:val="0096377B"/>
    <w:rsid w:val="0096466D"/>
    <w:rsid w:val="009646D2"/>
    <w:rsid w:val="00964FC3"/>
    <w:rsid w:val="00966013"/>
    <w:rsid w:val="00966BD6"/>
    <w:rsid w:val="00967168"/>
    <w:rsid w:val="00970D81"/>
    <w:rsid w:val="00970F85"/>
    <w:rsid w:val="00971C08"/>
    <w:rsid w:val="00971E2B"/>
    <w:rsid w:val="00972C59"/>
    <w:rsid w:val="00972EF6"/>
    <w:rsid w:val="00973B54"/>
    <w:rsid w:val="009744EA"/>
    <w:rsid w:val="00974C2F"/>
    <w:rsid w:val="009763AE"/>
    <w:rsid w:val="00976C51"/>
    <w:rsid w:val="00976DF0"/>
    <w:rsid w:val="0097770D"/>
    <w:rsid w:val="00980895"/>
    <w:rsid w:val="00980EF1"/>
    <w:rsid w:val="00984303"/>
    <w:rsid w:val="00984C59"/>
    <w:rsid w:val="009855F3"/>
    <w:rsid w:val="009859DA"/>
    <w:rsid w:val="009865B0"/>
    <w:rsid w:val="009873F0"/>
    <w:rsid w:val="009903AA"/>
    <w:rsid w:val="00991BEC"/>
    <w:rsid w:val="00992C9B"/>
    <w:rsid w:val="00993FF6"/>
    <w:rsid w:val="009960C5"/>
    <w:rsid w:val="0099700A"/>
    <w:rsid w:val="009A3156"/>
    <w:rsid w:val="009A3BDA"/>
    <w:rsid w:val="009A4514"/>
    <w:rsid w:val="009A4939"/>
    <w:rsid w:val="009A6A1A"/>
    <w:rsid w:val="009A7C5F"/>
    <w:rsid w:val="009B048C"/>
    <w:rsid w:val="009B103D"/>
    <w:rsid w:val="009B1EB0"/>
    <w:rsid w:val="009B2628"/>
    <w:rsid w:val="009B2753"/>
    <w:rsid w:val="009B2B31"/>
    <w:rsid w:val="009B3ED7"/>
    <w:rsid w:val="009B4313"/>
    <w:rsid w:val="009B65DC"/>
    <w:rsid w:val="009B6D17"/>
    <w:rsid w:val="009B7EAC"/>
    <w:rsid w:val="009C0DED"/>
    <w:rsid w:val="009C1AF9"/>
    <w:rsid w:val="009C3362"/>
    <w:rsid w:val="009C4C8E"/>
    <w:rsid w:val="009C504B"/>
    <w:rsid w:val="009C6069"/>
    <w:rsid w:val="009C68D6"/>
    <w:rsid w:val="009D079E"/>
    <w:rsid w:val="009D1A42"/>
    <w:rsid w:val="009D1BDB"/>
    <w:rsid w:val="009D23D4"/>
    <w:rsid w:val="009D379A"/>
    <w:rsid w:val="009D56FE"/>
    <w:rsid w:val="009E008B"/>
    <w:rsid w:val="009E0EC7"/>
    <w:rsid w:val="009E1647"/>
    <w:rsid w:val="009E1F99"/>
    <w:rsid w:val="009E2E33"/>
    <w:rsid w:val="009E50C7"/>
    <w:rsid w:val="009E5C17"/>
    <w:rsid w:val="009E5F3A"/>
    <w:rsid w:val="009E7F16"/>
    <w:rsid w:val="009F30E0"/>
    <w:rsid w:val="009F32C6"/>
    <w:rsid w:val="009F47FD"/>
    <w:rsid w:val="009F49C7"/>
    <w:rsid w:val="009F4E65"/>
    <w:rsid w:val="009F4EC2"/>
    <w:rsid w:val="009F59FD"/>
    <w:rsid w:val="009F7AC3"/>
    <w:rsid w:val="00A04EF8"/>
    <w:rsid w:val="00A06415"/>
    <w:rsid w:val="00A07171"/>
    <w:rsid w:val="00A07C78"/>
    <w:rsid w:val="00A1160A"/>
    <w:rsid w:val="00A13F62"/>
    <w:rsid w:val="00A1405A"/>
    <w:rsid w:val="00A14936"/>
    <w:rsid w:val="00A14EAE"/>
    <w:rsid w:val="00A15DF6"/>
    <w:rsid w:val="00A16F84"/>
    <w:rsid w:val="00A170D8"/>
    <w:rsid w:val="00A176AE"/>
    <w:rsid w:val="00A20551"/>
    <w:rsid w:val="00A20DAF"/>
    <w:rsid w:val="00A20F69"/>
    <w:rsid w:val="00A22159"/>
    <w:rsid w:val="00A229B2"/>
    <w:rsid w:val="00A23363"/>
    <w:rsid w:val="00A235C8"/>
    <w:rsid w:val="00A23653"/>
    <w:rsid w:val="00A23895"/>
    <w:rsid w:val="00A2419C"/>
    <w:rsid w:val="00A245EC"/>
    <w:rsid w:val="00A25094"/>
    <w:rsid w:val="00A25D1B"/>
    <w:rsid w:val="00A266BD"/>
    <w:rsid w:val="00A273A4"/>
    <w:rsid w:val="00A27E45"/>
    <w:rsid w:val="00A303E4"/>
    <w:rsid w:val="00A30D00"/>
    <w:rsid w:val="00A31DA0"/>
    <w:rsid w:val="00A31F4D"/>
    <w:rsid w:val="00A32ABF"/>
    <w:rsid w:val="00A32D1F"/>
    <w:rsid w:val="00A33E95"/>
    <w:rsid w:val="00A34417"/>
    <w:rsid w:val="00A3538E"/>
    <w:rsid w:val="00A354D4"/>
    <w:rsid w:val="00A35821"/>
    <w:rsid w:val="00A3598B"/>
    <w:rsid w:val="00A3609D"/>
    <w:rsid w:val="00A367BE"/>
    <w:rsid w:val="00A37448"/>
    <w:rsid w:val="00A40431"/>
    <w:rsid w:val="00A40AD6"/>
    <w:rsid w:val="00A40D92"/>
    <w:rsid w:val="00A41401"/>
    <w:rsid w:val="00A41453"/>
    <w:rsid w:val="00A4150D"/>
    <w:rsid w:val="00A44566"/>
    <w:rsid w:val="00A44667"/>
    <w:rsid w:val="00A4499F"/>
    <w:rsid w:val="00A4504E"/>
    <w:rsid w:val="00A46CD0"/>
    <w:rsid w:val="00A50E5D"/>
    <w:rsid w:val="00A514D4"/>
    <w:rsid w:val="00A52383"/>
    <w:rsid w:val="00A526EB"/>
    <w:rsid w:val="00A527E7"/>
    <w:rsid w:val="00A531FB"/>
    <w:rsid w:val="00A54087"/>
    <w:rsid w:val="00A55DAE"/>
    <w:rsid w:val="00A60B24"/>
    <w:rsid w:val="00A6375A"/>
    <w:rsid w:val="00A63824"/>
    <w:rsid w:val="00A64503"/>
    <w:rsid w:val="00A65679"/>
    <w:rsid w:val="00A65DBC"/>
    <w:rsid w:val="00A66263"/>
    <w:rsid w:val="00A67394"/>
    <w:rsid w:val="00A75B3F"/>
    <w:rsid w:val="00A762A0"/>
    <w:rsid w:val="00A80406"/>
    <w:rsid w:val="00A80630"/>
    <w:rsid w:val="00A836C6"/>
    <w:rsid w:val="00A837EF"/>
    <w:rsid w:val="00A85261"/>
    <w:rsid w:val="00A87477"/>
    <w:rsid w:val="00A9024E"/>
    <w:rsid w:val="00A90709"/>
    <w:rsid w:val="00A91B1D"/>
    <w:rsid w:val="00A93D5C"/>
    <w:rsid w:val="00A93F7B"/>
    <w:rsid w:val="00A94147"/>
    <w:rsid w:val="00A94FA7"/>
    <w:rsid w:val="00A9553E"/>
    <w:rsid w:val="00A9578D"/>
    <w:rsid w:val="00A95E1C"/>
    <w:rsid w:val="00A9643B"/>
    <w:rsid w:val="00A96C91"/>
    <w:rsid w:val="00A970BC"/>
    <w:rsid w:val="00AA0EE3"/>
    <w:rsid w:val="00AA2290"/>
    <w:rsid w:val="00AA2721"/>
    <w:rsid w:val="00AA2A2B"/>
    <w:rsid w:val="00AA3851"/>
    <w:rsid w:val="00AA3B6F"/>
    <w:rsid w:val="00AA3C69"/>
    <w:rsid w:val="00AA51E6"/>
    <w:rsid w:val="00AA6AD5"/>
    <w:rsid w:val="00AA7499"/>
    <w:rsid w:val="00AA7E8E"/>
    <w:rsid w:val="00AB044F"/>
    <w:rsid w:val="00AB0CF4"/>
    <w:rsid w:val="00AB0D5E"/>
    <w:rsid w:val="00AB0EC8"/>
    <w:rsid w:val="00AB1DE1"/>
    <w:rsid w:val="00AB2AE1"/>
    <w:rsid w:val="00AB3DF0"/>
    <w:rsid w:val="00AB50A0"/>
    <w:rsid w:val="00AB635F"/>
    <w:rsid w:val="00AB6886"/>
    <w:rsid w:val="00AC0467"/>
    <w:rsid w:val="00AC048C"/>
    <w:rsid w:val="00AC1C75"/>
    <w:rsid w:val="00AC3EAA"/>
    <w:rsid w:val="00AC3FAD"/>
    <w:rsid w:val="00AC4CF6"/>
    <w:rsid w:val="00AC6E81"/>
    <w:rsid w:val="00AD1787"/>
    <w:rsid w:val="00AD2328"/>
    <w:rsid w:val="00AD323B"/>
    <w:rsid w:val="00AD3F82"/>
    <w:rsid w:val="00AD4A90"/>
    <w:rsid w:val="00AD663E"/>
    <w:rsid w:val="00AE02B9"/>
    <w:rsid w:val="00AE0648"/>
    <w:rsid w:val="00AE1BC0"/>
    <w:rsid w:val="00AE2757"/>
    <w:rsid w:val="00AE3658"/>
    <w:rsid w:val="00AE36DD"/>
    <w:rsid w:val="00AE40C9"/>
    <w:rsid w:val="00AE4E34"/>
    <w:rsid w:val="00AE5CE3"/>
    <w:rsid w:val="00AE5EDB"/>
    <w:rsid w:val="00AE7A59"/>
    <w:rsid w:val="00AF0361"/>
    <w:rsid w:val="00AF0A4B"/>
    <w:rsid w:val="00AF1106"/>
    <w:rsid w:val="00AF136E"/>
    <w:rsid w:val="00AF2140"/>
    <w:rsid w:val="00AF22FE"/>
    <w:rsid w:val="00AF294E"/>
    <w:rsid w:val="00AF4926"/>
    <w:rsid w:val="00AF54A6"/>
    <w:rsid w:val="00AF55BE"/>
    <w:rsid w:val="00AF62A2"/>
    <w:rsid w:val="00AF67DE"/>
    <w:rsid w:val="00AF7FF6"/>
    <w:rsid w:val="00B01774"/>
    <w:rsid w:val="00B025E1"/>
    <w:rsid w:val="00B04867"/>
    <w:rsid w:val="00B04FD2"/>
    <w:rsid w:val="00B05292"/>
    <w:rsid w:val="00B05472"/>
    <w:rsid w:val="00B05DF8"/>
    <w:rsid w:val="00B066EE"/>
    <w:rsid w:val="00B07816"/>
    <w:rsid w:val="00B1274C"/>
    <w:rsid w:val="00B14F78"/>
    <w:rsid w:val="00B16897"/>
    <w:rsid w:val="00B169F9"/>
    <w:rsid w:val="00B17784"/>
    <w:rsid w:val="00B17ABC"/>
    <w:rsid w:val="00B2119B"/>
    <w:rsid w:val="00B21EEE"/>
    <w:rsid w:val="00B22AD2"/>
    <w:rsid w:val="00B2344F"/>
    <w:rsid w:val="00B23D25"/>
    <w:rsid w:val="00B247FD"/>
    <w:rsid w:val="00B255AD"/>
    <w:rsid w:val="00B26733"/>
    <w:rsid w:val="00B26C4F"/>
    <w:rsid w:val="00B32C5D"/>
    <w:rsid w:val="00B33599"/>
    <w:rsid w:val="00B34B06"/>
    <w:rsid w:val="00B34CA5"/>
    <w:rsid w:val="00B36EE3"/>
    <w:rsid w:val="00B43C07"/>
    <w:rsid w:val="00B4789C"/>
    <w:rsid w:val="00B47D10"/>
    <w:rsid w:val="00B47FC3"/>
    <w:rsid w:val="00B50227"/>
    <w:rsid w:val="00B50326"/>
    <w:rsid w:val="00B50496"/>
    <w:rsid w:val="00B507E4"/>
    <w:rsid w:val="00B52823"/>
    <w:rsid w:val="00B52982"/>
    <w:rsid w:val="00B52C2D"/>
    <w:rsid w:val="00B5489D"/>
    <w:rsid w:val="00B552B4"/>
    <w:rsid w:val="00B57757"/>
    <w:rsid w:val="00B621ED"/>
    <w:rsid w:val="00B62C92"/>
    <w:rsid w:val="00B63538"/>
    <w:rsid w:val="00B642BD"/>
    <w:rsid w:val="00B6471D"/>
    <w:rsid w:val="00B70351"/>
    <w:rsid w:val="00B7245C"/>
    <w:rsid w:val="00B72C0F"/>
    <w:rsid w:val="00B72DF7"/>
    <w:rsid w:val="00B73569"/>
    <w:rsid w:val="00B75526"/>
    <w:rsid w:val="00B761A9"/>
    <w:rsid w:val="00B777E1"/>
    <w:rsid w:val="00B84E74"/>
    <w:rsid w:val="00B876FA"/>
    <w:rsid w:val="00B8785F"/>
    <w:rsid w:val="00B90F14"/>
    <w:rsid w:val="00B927C8"/>
    <w:rsid w:val="00B93F9F"/>
    <w:rsid w:val="00B96BE9"/>
    <w:rsid w:val="00BA087F"/>
    <w:rsid w:val="00BA0D7A"/>
    <w:rsid w:val="00BA0D92"/>
    <w:rsid w:val="00BA0DB5"/>
    <w:rsid w:val="00BA0F71"/>
    <w:rsid w:val="00BA15C6"/>
    <w:rsid w:val="00BA2107"/>
    <w:rsid w:val="00BA2C30"/>
    <w:rsid w:val="00BA6C08"/>
    <w:rsid w:val="00BA71BB"/>
    <w:rsid w:val="00BA7535"/>
    <w:rsid w:val="00BA79D6"/>
    <w:rsid w:val="00BA7F9C"/>
    <w:rsid w:val="00BB0048"/>
    <w:rsid w:val="00BB2276"/>
    <w:rsid w:val="00BB285E"/>
    <w:rsid w:val="00BB294F"/>
    <w:rsid w:val="00BB380E"/>
    <w:rsid w:val="00BB5B7E"/>
    <w:rsid w:val="00BB6E30"/>
    <w:rsid w:val="00BB75A1"/>
    <w:rsid w:val="00BB7C69"/>
    <w:rsid w:val="00BC0330"/>
    <w:rsid w:val="00BC07DC"/>
    <w:rsid w:val="00BC0CE3"/>
    <w:rsid w:val="00BC0FF2"/>
    <w:rsid w:val="00BC1598"/>
    <w:rsid w:val="00BC295B"/>
    <w:rsid w:val="00BC2BC5"/>
    <w:rsid w:val="00BC3D53"/>
    <w:rsid w:val="00BC3D6E"/>
    <w:rsid w:val="00BC409D"/>
    <w:rsid w:val="00BC4568"/>
    <w:rsid w:val="00BC4940"/>
    <w:rsid w:val="00BC4ACD"/>
    <w:rsid w:val="00BC4D97"/>
    <w:rsid w:val="00BC7348"/>
    <w:rsid w:val="00BC7988"/>
    <w:rsid w:val="00BD079E"/>
    <w:rsid w:val="00BD08E0"/>
    <w:rsid w:val="00BD12D0"/>
    <w:rsid w:val="00BD1535"/>
    <w:rsid w:val="00BD1989"/>
    <w:rsid w:val="00BD1A05"/>
    <w:rsid w:val="00BD21E1"/>
    <w:rsid w:val="00BD3062"/>
    <w:rsid w:val="00BD5B44"/>
    <w:rsid w:val="00BD7088"/>
    <w:rsid w:val="00BD7862"/>
    <w:rsid w:val="00BE42AF"/>
    <w:rsid w:val="00BE4366"/>
    <w:rsid w:val="00BE6458"/>
    <w:rsid w:val="00BE6900"/>
    <w:rsid w:val="00BE6B5E"/>
    <w:rsid w:val="00BE7F6A"/>
    <w:rsid w:val="00BF00E4"/>
    <w:rsid w:val="00BF0ECF"/>
    <w:rsid w:val="00BF14F4"/>
    <w:rsid w:val="00BF2342"/>
    <w:rsid w:val="00BF2935"/>
    <w:rsid w:val="00BF3D74"/>
    <w:rsid w:val="00BF6D47"/>
    <w:rsid w:val="00BF79F0"/>
    <w:rsid w:val="00BF7B19"/>
    <w:rsid w:val="00C00414"/>
    <w:rsid w:val="00C02604"/>
    <w:rsid w:val="00C02714"/>
    <w:rsid w:val="00C02C9D"/>
    <w:rsid w:val="00C03636"/>
    <w:rsid w:val="00C03B89"/>
    <w:rsid w:val="00C03DDC"/>
    <w:rsid w:val="00C066C5"/>
    <w:rsid w:val="00C11E1A"/>
    <w:rsid w:val="00C12628"/>
    <w:rsid w:val="00C12B04"/>
    <w:rsid w:val="00C12FFA"/>
    <w:rsid w:val="00C13BD2"/>
    <w:rsid w:val="00C13D8C"/>
    <w:rsid w:val="00C1448C"/>
    <w:rsid w:val="00C14792"/>
    <w:rsid w:val="00C1533F"/>
    <w:rsid w:val="00C1654F"/>
    <w:rsid w:val="00C166AE"/>
    <w:rsid w:val="00C16EF6"/>
    <w:rsid w:val="00C17ED7"/>
    <w:rsid w:val="00C2003D"/>
    <w:rsid w:val="00C202BA"/>
    <w:rsid w:val="00C22672"/>
    <w:rsid w:val="00C2399B"/>
    <w:rsid w:val="00C258A5"/>
    <w:rsid w:val="00C2729E"/>
    <w:rsid w:val="00C3004E"/>
    <w:rsid w:val="00C311C7"/>
    <w:rsid w:val="00C31553"/>
    <w:rsid w:val="00C323A6"/>
    <w:rsid w:val="00C33AAF"/>
    <w:rsid w:val="00C36544"/>
    <w:rsid w:val="00C368F0"/>
    <w:rsid w:val="00C36B1C"/>
    <w:rsid w:val="00C36CD1"/>
    <w:rsid w:val="00C407BA"/>
    <w:rsid w:val="00C416F9"/>
    <w:rsid w:val="00C4277C"/>
    <w:rsid w:val="00C42C3A"/>
    <w:rsid w:val="00C43AC5"/>
    <w:rsid w:val="00C444FC"/>
    <w:rsid w:val="00C46E04"/>
    <w:rsid w:val="00C5014F"/>
    <w:rsid w:val="00C50CA7"/>
    <w:rsid w:val="00C513C1"/>
    <w:rsid w:val="00C530FB"/>
    <w:rsid w:val="00C53B1E"/>
    <w:rsid w:val="00C54A91"/>
    <w:rsid w:val="00C54E10"/>
    <w:rsid w:val="00C56343"/>
    <w:rsid w:val="00C5771E"/>
    <w:rsid w:val="00C57FE7"/>
    <w:rsid w:val="00C61954"/>
    <w:rsid w:val="00C61D9E"/>
    <w:rsid w:val="00C62CF6"/>
    <w:rsid w:val="00C63D91"/>
    <w:rsid w:val="00C65473"/>
    <w:rsid w:val="00C655C7"/>
    <w:rsid w:val="00C672EA"/>
    <w:rsid w:val="00C67AAD"/>
    <w:rsid w:val="00C67ED0"/>
    <w:rsid w:val="00C71313"/>
    <w:rsid w:val="00C716EA"/>
    <w:rsid w:val="00C71DF0"/>
    <w:rsid w:val="00C7239F"/>
    <w:rsid w:val="00C723B7"/>
    <w:rsid w:val="00C72A8D"/>
    <w:rsid w:val="00C730B7"/>
    <w:rsid w:val="00C734AA"/>
    <w:rsid w:val="00C758C0"/>
    <w:rsid w:val="00C770CC"/>
    <w:rsid w:val="00C77B92"/>
    <w:rsid w:val="00C819B2"/>
    <w:rsid w:val="00C824D9"/>
    <w:rsid w:val="00C82E56"/>
    <w:rsid w:val="00C83EF1"/>
    <w:rsid w:val="00C8408B"/>
    <w:rsid w:val="00C8601C"/>
    <w:rsid w:val="00C86E2D"/>
    <w:rsid w:val="00C904C4"/>
    <w:rsid w:val="00C91AD4"/>
    <w:rsid w:val="00C91AD8"/>
    <w:rsid w:val="00C91FA2"/>
    <w:rsid w:val="00C92321"/>
    <w:rsid w:val="00C923D6"/>
    <w:rsid w:val="00C9406C"/>
    <w:rsid w:val="00C94254"/>
    <w:rsid w:val="00C94E09"/>
    <w:rsid w:val="00C95148"/>
    <w:rsid w:val="00C964DC"/>
    <w:rsid w:val="00C966FA"/>
    <w:rsid w:val="00CA05F4"/>
    <w:rsid w:val="00CA306D"/>
    <w:rsid w:val="00CA327A"/>
    <w:rsid w:val="00CA41E8"/>
    <w:rsid w:val="00CA514E"/>
    <w:rsid w:val="00CA7EF6"/>
    <w:rsid w:val="00CB00A5"/>
    <w:rsid w:val="00CB0EED"/>
    <w:rsid w:val="00CB132B"/>
    <w:rsid w:val="00CB24FA"/>
    <w:rsid w:val="00CB2934"/>
    <w:rsid w:val="00CB3C1C"/>
    <w:rsid w:val="00CB3FDA"/>
    <w:rsid w:val="00CB45D5"/>
    <w:rsid w:val="00CB462A"/>
    <w:rsid w:val="00CB5042"/>
    <w:rsid w:val="00CB6F4C"/>
    <w:rsid w:val="00CC10D5"/>
    <w:rsid w:val="00CC1247"/>
    <w:rsid w:val="00CC23ED"/>
    <w:rsid w:val="00CC2EBD"/>
    <w:rsid w:val="00CC5062"/>
    <w:rsid w:val="00CC5560"/>
    <w:rsid w:val="00CC56E5"/>
    <w:rsid w:val="00CC661A"/>
    <w:rsid w:val="00CC675D"/>
    <w:rsid w:val="00CC7C3F"/>
    <w:rsid w:val="00CD0BBC"/>
    <w:rsid w:val="00CD11AA"/>
    <w:rsid w:val="00CD5424"/>
    <w:rsid w:val="00CD60F3"/>
    <w:rsid w:val="00CD6C81"/>
    <w:rsid w:val="00CD7E49"/>
    <w:rsid w:val="00CE09EF"/>
    <w:rsid w:val="00CE359A"/>
    <w:rsid w:val="00CE44C3"/>
    <w:rsid w:val="00CE5E87"/>
    <w:rsid w:val="00CE61B6"/>
    <w:rsid w:val="00CE66E1"/>
    <w:rsid w:val="00CE6D49"/>
    <w:rsid w:val="00CE721C"/>
    <w:rsid w:val="00CF07F6"/>
    <w:rsid w:val="00CF1CC6"/>
    <w:rsid w:val="00CF2642"/>
    <w:rsid w:val="00CF43D5"/>
    <w:rsid w:val="00CF4842"/>
    <w:rsid w:val="00D00EAB"/>
    <w:rsid w:val="00D0326B"/>
    <w:rsid w:val="00D0471B"/>
    <w:rsid w:val="00D058BB"/>
    <w:rsid w:val="00D06507"/>
    <w:rsid w:val="00D07B49"/>
    <w:rsid w:val="00D102E3"/>
    <w:rsid w:val="00D10C7C"/>
    <w:rsid w:val="00D122FF"/>
    <w:rsid w:val="00D12668"/>
    <w:rsid w:val="00D12792"/>
    <w:rsid w:val="00D14E17"/>
    <w:rsid w:val="00D209BC"/>
    <w:rsid w:val="00D20D80"/>
    <w:rsid w:val="00D248F0"/>
    <w:rsid w:val="00D26405"/>
    <w:rsid w:val="00D268D8"/>
    <w:rsid w:val="00D27508"/>
    <w:rsid w:val="00D27929"/>
    <w:rsid w:val="00D316E7"/>
    <w:rsid w:val="00D31C17"/>
    <w:rsid w:val="00D31F0C"/>
    <w:rsid w:val="00D3235F"/>
    <w:rsid w:val="00D32B85"/>
    <w:rsid w:val="00D32C34"/>
    <w:rsid w:val="00D32D1A"/>
    <w:rsid w:val="00D32FB7"/>
    <w:rsid w:val="00D333C1"/>
    <w:rsid w:val="00D33791"/>
    <w:rsid w:val="00D34D6C"/>
    <w:rsid w:val="00D376C2"/>
    <w:rsid w:val="00D40A72"/>
    <w:rsid w:val="00D413A7"/>
    <w:rsid w:val="00D414A6"/>
    <w:rsid w:val="00D4154E"/>
    <w:rsid w:val="00D41AF2"/>
    <w:rsid w:val="00D42DD3"/>
    <w:rsid w:val="00D45B2E"/>
    <w:rsid w:val="00D45EB7"/>
    <w:rsid w:val="00D4612B"/>
    <w:rsid w:val="00D46D8C"/>
    <w:rsid w:val="00D50AB5"/>
    <w:rsid w:val="00D541B1"/>
    <w:rsid w:val="00D550E7"/>
    <w:rsid w:val="00D55675"/>
    <w:rsid w:val="00D56375"/>
    <w:rsid w:val="00D56ACE"/>
    <w:rsid w:val="00D570D3"/>
    <w:rsid w:val="00D619E8"/>
    <w:rsid w:val="00D62B5E"/>
    <w:rsid w:val="00D64522"/>
    <w:rsid w:val="00D6472F"/>
    <w:rsid w:val="00D6485D"/>
    <w:rsid w:val="00D64F08"/>
    <w:rsid w:val="00D65020"/>
    <w:rsid w:val="00D65058"/>
    <w:rsid w:val="00D65246"/>
    <w:rsid w:val="00D66282"/>
    <w:rsid w:val="00D66309"/>
    <w:rsid w:val="00D6713B"/>
    <w:rsid w:val="00D67716"/>
    <w:rsid w:val="00D700C8"/>
    <w:rsid w:val="00D73DC8"/>
    <w:rsid w:val="00D74450"/>
    <w:rsid w:val="00D758BD"/>
    <w:rsid w:val="00D81922"/>
    <w:rsid w:val="00D81996"/>
    <w:rsid w:val="00D819C4"/>
    <w:rsid w:val="00D8343C"/>
    <w:rsid w:val="00D83DD4"/>
    <w:rsid w:val="00D84A08"/>
    <w:rsid w:val="00D85391"/>
    <w:rsid w:val="00D854A8"/>
    <w:rsid w:val="00D85963"/>
    <w:rsid w:val="00D876CD"/>
    <w:rsid w:val="00D90F3C"/>
    <w:rsid w:val="00D91592"/>
    <w:rsid w:val="00D93529"/>
    <w:rsid w:val="00D93B10"/>
    <w:rsid w:val="00D9544F"/>
    <w:rsid w:val="00D964A1"/>
    <w:rsid w:val="00D97485"/>
    <w:rsid w:val="00D979F2"/>
    <w:rsid w:val="00D97A16"/>
    <w:rsid w:val="00DA011E"/>
    <w:rsid w:val="00DA13F7"/>
    <w:rsid w:val="00DA1865"/>
    <w:rsid w:val="00DA2475"/>
    <w:rsid w:val="00DA3327"/>
    <w:rsid w:val="00DA3978"/>
    <w:rsid w:val="00DA3C25"/>
    <w:rsid w:val="00DA4DD0"/>
    <w:rsid w:val="00DA55F0"/>
    <w:rsid w:val="00DA713A"/>
    <w:rsid w:val="00DA7D6D"/>
    <w:rsid w:val="00DB0B09"/>
    <w:rsid w:val="00DB323B"/>
    <w:rsid w:val="00DB4113"/>
    <w:rsid w:val="00DB5BCE"/>
    <w:rsid w:val="00DB64AF"/>
    <w:rsid w:val="00DB6A01"/>
    <w:rsid w:val="00DB7939"/>
    <w:rsid w:val="00DB7CCB"/>
    <w:rsid w:val="00DC2934"/>
    <w:rsid w:val="00DC40E7"/>
    <w:rsid w:val="00DC59D3"/>
    <w:rsid w:val="00DC60F7"/>
    <w:rsid w:val="00DC6771"/>
    <w:rsid w:val="00DD0563"/>
    <w:rsid w:val="00DD1226"/>
    <w:rsid w:val="00DD1576"/>
    <w:rsid w:val="00DD1FAF"/>
    <w:rsid w:val="00DD2EB7"/>
    <w:rsid w:val="00DD3E7C"/>
    <w:rsid w:val="00DD6BDD"/>
    <w:rsid w:val="00DD6E5F"/>
    <w:rsid w:val="00DD7700"/>
    <w:rsid w:val="00DE036D"/>
    <w:rsid w:val="00DE0CEF"/>
    <w:rsid w:val="00DE1FDF"/>
    <w:rsid w:val="00DE3DB2"/>
    <w:rsid w:val="00DE45B5"/>
    <w:rsid w:val="00DE611A"/>
    <w:rsid w:val="00DF015B"/>
    <w:rsid w:val="00DF18C0"/>
    <w:rsid w:val="00DF250D"/>
    <w:rsid w:val="00DF2EF3"/>
    <w:rsid w:val="00DF3638"/>
    <w:rsid w:val="00DF3AF5"/>
    <w:rsid w:val="00DF5418"/>
    <w:rsid w:val="00DF58BC"/>
    <w:rsid w:val="00DF5BDD"/>
    <w:rsid w:val="00DF659B"/>
    <w:rsid w:val="00E00997"/>
    <w:rsid w:val="00E0176E"/>
    <w:rsid w:val="00E037F0"/>
    <w:rsid w:val="00E074A8"/>
    <w:rsid w:val="00E07CC5"/>
    <w:rsid w:val="00E1005C"/>
    <w:rsid w:val="00E10115"/>
    <w:rsid w:val="00E1048A"/>
    <w:rsid w:val="00E10576"/>
    <w:rsid w:val="00E1073B"/>
    <w:rsid w:val="00E1089C"/>
    <w:rsid w:val="00E116D5"/>
    <w:rsid w:val="00E12E31"/>
    <w:rsid w:val="00E148AE"/>
    <w:rsid w:val="00E160D0"/>
    <w:rsid w:val="00E163FA"/>
    <w:rsid w:val="00E20B59"/>
    <w:rsid w:val="00E22121"/>
    <w:rsid w:val="00E2540D"/>
    <w:rsid w:val="00E25F5F"/>
    <w:rsid w:val="00E2683E"/>
    <w:rsid w:val="00E31B77"/>
    <w:rsid w:val="00E31E50"/>
    <w:rsid w:val="00E32776"/>
    <w:rsid w:val="00E33580"/>
    <w:rsid w:val="00E35A6E"/>
    <w:rsid w:val="00E35AB5"/>
    <w:rsid w:val="00E4092B"/>
    <w:rsid w:val="00E434D0"/>
    <w:rsid w:val="00E4531C"/>
    <w:rsid w:val="00E45ED4"/>
    <w:rsid w:val="00E46314"/>
    <w:rsid w:val="00E4642A"/>
    <w:rsid w:val="00E471C3"/>
    <w:rsid w:val="00E5137E"/>
    <w:rsid w:val="00E55E7E"/>
    <w:rsid w:val="00E568E4"/>
    <w:rsid w:val="00E57A25"/>
    <w:rsid w:val="00E60D70"/>
    <w:rsid w:val="00E60EEB"/>
    <w:rsid w:val="00E62579"/>
    <w:rsid w:val="00E6309F"/>
    <w:rsid w:val="00E636D3"/>
    <w:rsid w:val="00E6384E"/>
    <w:rsid w:val="00E650D8"/>
    <w:rsid w:val="00E65863"/>
    <w:rsid w:val="00E66A14"/>
    <w:rsid w:val="00E674CE"/>
    <w:rsid w:val="00E6752A"/>
    <w:rsid w:val="00E678FA"/>
    <w:rsid w:val="00E679C3"/>
    <w:rsid w:val="00E719E2"/>
    <w:rsid w:val="00E72122"/>
    <w:rsid w:val="00E721B1"/>
    <w:rsid w:val="00E72367"/>
    <w:rsid w:val="00E73942"/>
    <w:rsid w:val="00E74777"/>
    <w:rsid w:val="00E7481A"/>
    <w:rsid w:val="00E751B8"/>
    <w:rsid w:val="00E75917"/>
    <w:rsid w:val="00E7615D"/>
    <w:rsid w:val="00E76ABC"/>
    <w:rsid w:val="00E76E8F"/>
    <w:rsid w:val="00E76FA1"/>
    <w:rsid w:val="00E772A4"/>
    <w:rsid w:val="00E77778"/>
    <w:rsid w:val="00E81033"/>
    <w:rsid w:val="00E8147E"/>
    <w:rsid w:val="00E81833"/>
    <w:rsid w:val="00E84A3A"/>
    <w:rsid w:val="00E84AFC"/>
    <w:rsid w:val="00E84E40"/>
    <w:rsid w:val="00E85021"/>
    <w:rsid w:val="00E85044"/>
    <w:rsid w:val="00E85C94"/>
    <w:rsid w:val="00E868A8"/>
    <w:rsid w:val="00E86BF1"/>
    <w:rsid w:val="00E87D1E"/>
    <w:rsid w:val="00E9362A"/>
    <w:rsid w:val="00E938DA"/>
    <w:rsid w:val="00E965F7"/>
    <w:rsid w:val="00E966B5"/>
    <w:rsid w:val="00E968D1"/>
    <w:rsid w:val="00E9790C"/>
    <w:rsid w:val="00E97B04"/>
    <w:rsid w:val="00EA06E6"/>
    <w:rsid w:val="00EA1C27"/>
    <w:rsid w:val="00EA2197"/>
    <w:rsid w:val="00EA2962"/>
    <w:rsid w:val="00EA2C6A"/>
    <w:rsid w:val="00EA30A7"/>
    <w:rsid w:val="00EA32FA"/>
    <w:rsid w:val="00EA3484"/>
    <w:rsid w:val="00EA48D6"/>
    <w:rsid w:val="00EA4CFD"/>
    <w:rsid w:val="00EA51C1"/>
    <w:rsid w:val="00EA6262"/>
    <w:rsid w:val="00EA790A"/>
    <w:rsid w:val="00EA7FD7"/>
    <w:rsid w:val="00EB0F2C"/>
    <w:rsid w:val="00EB1628"/>
    <w:rsid w:val="00EB3EFC"/>
    <w:rsid w:val="00EB40E8"/>
    <w:rsid w:val="00EB746C"/>
    <w:rsid w:val="00EB7C37"/>
    <w:rsid w:val="00EB7F22"/>
    <w:rsid w:val="00EC1F99"/>
    <w:rsid w:val="00EC2D28"/>
    <w:rsid w:val="00EC4D77"/>
    <w:rsid w:val="00EC4F8E"/>
    <w:rsid w:val="00EC5133"/>
    <w:rsid w:val="00EC53B7"/>
    <w:rsid w:val="00EC56E4"/>
    <w:rsid w:val="00EC69ED"/>
    <w:rsid w:val="00EC6F96"/>
    <w:rsid w:val="00ED0E90"/>
    <w:rsid w:val="00ED1960"/>
    <w:rsid w:val="00ED1E50"/>
    <w:rsid w:val="00ED34B7"/>
    <w:rsid w:val="00ED3C61"/>
    <w:rsid w:val="00ED5923"/>
    <w:rsid w:val="00ED776F"/>
    <w:rsid w:val="00EE14B5"/>
    <w:rsid w:val="00EE3198"/>
    <w:rsid w:val="00EE5C20"/>
    <w:rsid w:val="00EE5D35"/>
    <w:rsid w:val="00EE67DF"/>
    <w:rsid w:val="00EE6B65"/>
    <w:rsid w:val="00EE6FDA"/>
    <w:rsid w:val="00EE7106"/>
    <w:rsid w:val="00EF052D"/>
    <w:rsid w:val="00EF14FF"/>
    <w:rsid w:val="00EF2153"/>
    <w:rsid w:val="00EF2C9C"/>
    <w:rsid w:val="00EF35FD"/>
    <w:rsid w:val="00EF48AA"/>
    <w:rsid w:val="00EF50DE"/>
    <w:rsid w:val="00EF68B3"/>
    <w:rsid w:val="00EF6D20"/>
    <w:rsid w:val="00EF6E56"/>
    <w:rsid w:val="00EF7000"/>
    <w:rsid w:val="00EF7AFD"/>
    <w:rsid w:val="00F00100"/>
    <w:rsid w:val="00F002AB"/>
    <w:rsid w:val="00F0142B"/>
    <w:rsid w:val="00F01B9E"/>
    <w:rsid w:val="00F01FC1"/>
    <w:rsid w:val="00F0408C"/>
    <w:rsid w:val="00F055BE"/>
    <w:rsid w:val="00F0592B"/>
    <w:rsid w:val="00F06192"/>
    <w:rsid w:val="00F0727F"/>
    <w:rsid w:val="00F078EC"/>
    <w:rsid w:val="00F07935"/>
    <w:rsid w:val="00F103B0"/>
    <w:rsid w:val="00F110D1"/>
    <w:rsid w:val="00F11510"/>
    <w:rsid w:val="00F11988"/>
    <w:rsid w:val="00F13167"/>
    <w:rsid w:val="00F13A9E"/>
    <w:rsid w:val="00F13F5D"/>
    <w:rsid w:val="00F142AA"/>
    <w:rsid w:val="00F14A4E"/>
    <w:rsid w:val="00F1778E"/>
    <w:rsid w:val="00F20EBC"/>
    <w:rsid w:val="00F21DD7"/>
    <w:rsid w:val="00F2227D"/>
    <w:rsid w:val="00F22405"/>
    <w:rsid w:val="00F22469"/>
    <w:rsid w:val="00F229EE"/>
    <w:rsid w:val="00F23358"/>
    <w:rsid w:val="00F2498F"/>
    <w:rsid w:val="00F26757"/>
    <w:rsid w:val="00F27AAB"/>
    <w:rsid w:val="00F308A2"/>
    <w:rsid w:val="00F3206A"/>
    <w:rsid w:val="00F3400D"/>
    <w:rsid w:val="00F36009"/>
    <w:rsid w:val="00F37036"/>
    <w:rsid w:val="00F3796F"/>
    <w:rsid w:val="00F37CCC"/>
    <w:rsid w:val="00F401E9"/>
    <w:rsid w:val="00F41520"/>
    <w:rsid w:val="00F41F63"/>
    <w:rsid w:val="00F4286C"/>
    <w:rsid w:val="00F44AD2"/>
    <w:rsid w:val="00F47143"/>
    <w:rsid w:val="00F517B5"/>
    <w:rsid w:val="00F51B47"/>
    <w:rsid w:val="00F52AA9"/>
    <w:rsid w:val="00F53DFD"/>
    <w:rsid w:val="00F5437B"/>
    <w:rsid w:val="00F543B4"/>
    <w:rsid w:val="00F55690"/>
    <w:rsid w:val="00F60616"/>
    <w:rsid w:val="00F606A7"/>
    <w:rsid w:val="00F61827"/>
    <w:rsid w:val="00F61AB8"/>
    <w:rsid w:val="00F623E3"/>
    <w:rsid w:val="00F65234"/>
    <w:rsid w:val="00F67F12"/>
    <w:rsid w:val="00F7010E"/>
    <w:rsid w:val="00F705FA"/>
    <w:rsid w:val="00F71836"/>
    <w:rsid w:val="00F71DBA"/>
    <w:rsid w:val="00F7388A"/>
    <w:rsid w:val="00F74536"/>
    <w:rsid w:val="00F76594"/>
    <w:rsid w:val="00F76D2D"/>
    <w:rsid w:val="00F76E7B"/>
    <w:rsid w:val="00F76FBF"/>
    <w:rsid w:val="00F7761B"/>
    <w:rsid w:val="00F77852"/>
    <w:rsid w:val="00F77DE0"/>
    <w:rsid w:val="00F82767"/>
    <w:rsid w:val="00F83583"/>
    <w:rsid w:val="00F83F08"/>
    <w:rsid w:val="00F84DC0"/>
    <w:rsid w:val="00F85743"/>
    <w:rsid w:val="00F859A5"/>
    <w:rsid w:val="00F859AD"/>
    <w:rsid w:val="00F87227"/>
    <w:rsid w:val="00F92499"/>
    <w:rsid w:val="00F9260F"/>
    <w:rsid w:val="00F92714"/>
    <w:rsid w:val="00F92ADA"/>
    <w:rsid w:val="00F92CEB"/>
    <w:rsid w:val="00F92D40"/>
    <w:rsid w:val="00F931E0"/>
    <w:rsid w:val="00F93331"/>
    <w:rsid w:val="00F94788"/>
    <w:rsid w:val="00F95729"/>
    <w:rsid w:val="00F9599F"/>
    <w:rsid w:val="00F969AA"/>
    <w:rsid w:val="00F96EAA"/>
    <w:rsid w:val="00F97D33"/>
    <w:rsid w:val="00FA07E5"/>
    <w:rsid w:val="00FA085D"/>
    <w:rsid w:val="00FA1397"/>
    <w:rsid w:val="00FA1D85"/>
    <w:rsid w:val="00FA1FCF"/>
    <w:rsid w:val="00FA24B9"/>
    <w:rsid w:val="00FA26C5"/>
    <w:rsid w:val="00FA35ED"/>
    <w:rsid w:val="00FA4449"/>
    <w:rsid w:val="00FA54D8"/>
    <w:rsid w:val="00FA5D60"/>
    <w:rsid w:val="00FB2612"/>
    <w:rsid w:val="00FB35EB"/>
    <w:rsid w:val="00FB3DDE"/>
    <w:rsid w:val="00FB438D"/>
    <w:rsid w:val="00FB478D"/>
    <w:rsid w:val="00FB4D28"/>
    <w:rsid w:val="00FB580F"/>
    <w:rsid w:val="00FB5C1B"/>
    <w:rsid w:val="00FB6B00"/>
    <w:rsid w:val="00FB7F9D"/>
    <w:rsid w:val="00FC0D42"/>
    <w:rsid w:val="00FC0DD9"/>
    <w:rsid w:val="00FC146F"/>
    <w:rsid w:val="00FC1B69"/>
    <w:rsid w:val="00FC530B"/>
    <w:rsid w:val="00FC6BF7"/>
    <w:rsid w:val="00FD01AF"/>
    <w:rsid w:val="00FD097E"/>
    <w:rsid w:val="00FD1229"/>
    <w:rsid w:val="00FD1964"/>
    <w:rsid w:val="00FD1E08"/>
    <w:rsid w:val="00FD1FEA"/>
    <w:rsid w:val="00FD379A"/>
    <w:rsid w:val="00FD4915"/>
    <w:rsid w:val="00FD4E90"/>
    <w:rsid w:val="00FD4FE3"/>
    <w:rsid w:val="00FD5234"/>
    <w:rsid w:val="00FE0259"/>
    <w:rsid w:val="00FE0EAD"/>
    <w:rsid w:val="00FE112F"/>
    <w:rsid w:val="00FE3DBA"/>
    <w:rsid w:val="00FE5414"/>
    <w:rsid w:val="00FE6497"/>
    <w:rsid w:val="00FE6AEF"/>
    <w:rsid w:val="00FE6C35"/>
    <w:rsid w:val="00FE7B5A"/>
    <w:rsid w:val="00FF0C7A"/>
    <w:rsid w:val="00FF12AD"/>
    <w:rsid w:val="00FF142F"/>
    <w:rsid w:val="00FF383C"/>
    <w:rsid w:val="00FF402B"/>
    <w:rsid w:val="00FF4088"/>
    <w:rsid w:val="00FF5678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закупках, осуществленных Башкортостанским УФАС </dc:title>
  <dc:subject/>
  <dc:creator>SerovaKB</dc:creator>
  <cp:keywords/>
  <dc:description/>
  <cp:lastModifiedBy>test9 </cp:lastModifiedBy>
  <cp:revision>3</cp:revision>
  <dcterms:created xsi:type="dcterms:W3CDTF">2012-12-29T10:21:00Z</dcterms:created>
  <dcterms:modified xsi:type="dcterms:W3CDTF">2012-12-29T10:24:00Z</dcterms:modified>
</cp:coreProperties>
</file>